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9D5C23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6772C9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 / 5 </w:t>
                            </w:r>
                            <w:r w:rsidR="00F83EC0">
                              <w:rPr>
                                <w:sz w:val="28"/>
                                <w:szCs w:val="28"/>
                              </w:rPr>
                              <w:t>Draw an animal and plant cell. Add the labels and the functions of the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6772C9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 / 5 </w:t>
                      </w:r>
                      <w:r w:rsidR="00F83EC0">
                        <w:rPr>
                          <w:sz w:val="28"/>
                          <w:szCs w:val="28"/>
                        </w:rPr>
                        <w:t>Draw an animal and plant cell. Add the labels and the functions of the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72E">
        <w:rPr>
          <w:b/>
          <w:sz w:val="36"/>
          <w:szCs w:val="36"/>
        </w:rPr>
        <w:t xml:space="preserve"> Revision </w:t>
      </w:r>
      <w:r w:rsidR="00F83EC0">
        <w:rPr>
          <w:b/>
          <w:sz w:val="36"/>
          <w:szCs w:val="36"/>
        </w:rPr>
        <w:t>Homework March Exam 2017</w:t>
      </w:r>
      <w:r w:rsidR="00EC18F1">
        <w:rPr>
          <w:b/>
          <w:sz w:val="36"/>
          <w:szCs w:val="36"/>
        </w:rPr>
        <w:t xml:space="preserve"> 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760ACF">
        <w:rPr>
          <w:sz w:val="32"/>
          <w:szCs w:val="32"/>
        </w:rPr>
        <w:t>L 5 Why is food broken down</w:t>
      </w:r>
      <w:r w:rsidR="006772C9">
        <w:rPr>
          <w:sz w:val="32"/>
          <w:szCs w:val="32"/>
        </w:rPr>
        <w:t>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4678A4">
        <w:rPr>
          <w:sz w:val="32"/>
          <w:szCs w:val="32"/>
        </w:rPr>
        <w:t>L5 /</w:t>
      </w:r>
      <w:r w:rsidR="00AA27AA">
        <w:rPr>
          <w:sz w:val="32"/>
          <w:szCs w:val="32"/>
        </w:rPr>
        <w:t xml:space="preserve"> </w:t>
      </w:r>
      <w:r w:rsidR="004678A4">
        <w:rPr>
          <w:sz w:val="32"/>
          <w:szCs w:val="32"/>
        </w:rPr>
        <w:t xml:space="preserve">6 </w:t>
      </w:r>
      <w:r w:rsidR="00760ACF">
        <w:rPr>
          <w:sz w:val="32"/>
          <w:szCs w:val="32"/>
        </w:rPr>
        <w:t>Explain the term Biological catalysts</w:t>
      </w:r>
      <w:r w:rsidR="00642090">
        <w:rPr>
          <w:sz w:val="32"/>
          <w:szCs w:val="32"/>
        </w:rPr>
        <w:t>.</w:t>
      </w:r>
    </w:p>
    <w:p w:rsidR="001566A1" w:rsidRDefault="001566A1" w:rsidP="002620F1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0F68C5" w:rsidRPr="00603EC0" w:rsidRDefault="004678A4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Q) </w:t>
      </w:r>
      <w:r w:rsidR="002620F1">
        <w:rPr>
          <w:sz w:val="32"/>
          <w:szCs w:val="32"/>
        </w:rPr>
        <w:t>L 4 / 5</w:t>
      </w:r>
      <w:r w:rsidR="00631D3A">
        <w:rPr>
          <w:sz w:val="32"/>
          <w:szCs w:val="32"/>
        </w:rPr>
        <w:t xml:space="preserve"> </w:t>
      </w:r>
      <w:bookmarkStart w:id="0" w:name="_GoBack"/>
      <w:bookmarkEnd w:id="0"/>
      <w:r w:rsidR="00760ACF">
        <w:rPr>
          <w:sz w:val="32"/>
          <w:szCs w:val="32"/>
        </w:rPr>
        <w:t>State the action of t</w:t>
      </w:r>
      <w:r w:rsidR="000A68AB">
        <w:rPr>
          <w:sz w:val="32"/>
          <w:szCs w:val="32"/>
        </w:rPr>
        <w:t>he enzymes Protease and Amylase.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 xml:space="preserve">Q) </w:t>
      </w:r>
      <w:r w:rsidR="00CE4569">
        <w:rPr>
          <w:sz w:val="32"/>
          <w:szCs w:val="32"/>
        </w:rPr>
        <w:t xml:space="preserve">L </w:t>
      </w:r>
      <w:r w:rsidR="000E4CC5">
        <w:rPr>
          <w:sz w:val="32"/>
          <w:szCs w:val="32"/>
        </w:rPr>
        <w:t xml:space="preserve">5 </w:t>
      </w:r>
      <w:r w:rsidRPr="00603EC0">
        <w:rPr>
          <w:sz w:val="32"/>
          <w:szCs w:val="32"/>
        </w:rPr>
        <w:t>True or false</w:t>
      </w:r>
      <w:r w:rsidR="00767523">
        <w:rPr>
          <w:sz w:val="32"/>
          <w:szCs w:val="32"/>
        </w:rPr>
        <w:t xml:space="preserve"> with reasons …</w:t>
      </w:r>
      <w:r w:rsidR="00760ACF">
        <w:rPr>
          <w:sz w:val="32"/>
          <w:szCs w:val="32"/>
        </w:rPr>
        <w:t>MRSA can be treated with antibiotics</w:t>
      </w:r>
      <w:r w:rsidR="004C1B33">
        <w:rPr>
          <w:sz w:val="32"/>
          <w:szCs w:val="32"/>
        </w:rPr>
        <w:t>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5D4AEB" w:rsidRDefault="00060567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Q)  </w:t>
      </w:r>
      <w:r w:rsidR="00760ACF">
        <w:rPr>
          <w:sz w:val="32"/>
          <w:szCs w:val="32"/>
        </w:rPr>
        <w:t>L5/6 How do vaccines work?</w:t>
      </w:r>
      <w:r w:rsidR="00D616DD">
        <w:rPr>
          <w:sz w:val="32"/>
          <w:szCs w:val="32"/>
        </w:rPr>
        <w:t xml:space="preserve"> </w:t>
      </w:r>
      <w:r w:rsidR="00760ACF">
        <w:rPr>
          <w:sz w:val="32"/>
          <w:szCs w:val="32"/>
        </w:rPr>
        <w:t>(</w:t>
      </w:r>
      <w:r w:rsidR="00DF24B7">
        <w:rPr>
          <w:sz w:val="32"/>
          <w:szCs w:val="32"/>
        </w:rPr>
        <w:t>Link</w:t>
      </w:r>
      <w:r w:rsidR="00760ACF">
        <w:rPr>
          <w:sz w:val="32"/>
          <w:szCs w:val="32"/>
        </w:rPr>
        <w:t xml:space="preserve"> to an inactive form of the pathogen)</w:t>
      </w:r>
      <w:r w:rsidR="00AA07A2">
        <w:rPr>
          <w:sz w:val="36"/>
          <w:szCs w:val="36"/>
        </w:rPr>
        <w:t>.</w:t>
      </w:r>
      <w:r w:rsidR="00D758EF">
        <w:rPr>
          <w:sz w:val="36"/>
          <w:szCs w:val="36"/>
        </w:rPr>
        <w:t xml:space="preserve">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</w:t>
      </w:r>
    </w:p>
    <w:p w:rsidR="00E84CD1" w:rsidRDefault="00760ACF" w:rsidP="00E84CD1">
      <w:pPr>
        <w:rPr>
          <w:sz w:val="32"/>
          <w:szCs w:val="32"/>
        </w:rPr>
      </w:pPr>
      <w:r>
        <w:rPr>
          <w:sz w:val="32"/>
          <w:szCs w:val="32"/>
        </w:rPr>
        <w:t>Q) What is the role of the Stomata and the Guard cells in the plant</w:t>
      </w:r>
      <w:r w:rsidR="005D4AEB" w:rsidRPr="006F3707">
        <w:rPr>
          <w:sz w:val="32"/>
          <w:szCs w:val="32"/>
        </w:rPr>
        <w:t>?</w:t>
      </w:r>
      <w:r w:rsidR="00A36CC6" w:rsidRPr="006F3707">
        <w:rPr>
          <w:sz w:val="32"/>
          <w:szCs w:val="32"/>
        </w:rPr>
        <w:t xml:space="preserve">   </w:t>
      </w:r>
    </w:p>
    <w:p w:rsidR="00B411E0" w:rsidRPr="00603EC0" w:rsidRDefault="006F3707" w:rsidP="006F3707">
      <w:pPr>
        <w:rPr>
          <w:b/>
          <w:sz w:val="32"/>
          <w:szCs w:val="32"/>
        </w:rPr>
      </w:pPr>
      <w:r w:rsidRPr="006F3707">
        <w:rPr>
          <w:b/>
          <w:sz w:val="32"/>
          <w:szCs w:val="32"/>
        </w:rPr>
        <w:t>……………………………………………………………………………………………………</w:t>
      </w:r>
      <w:r w:rsidR="00D758EF"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5D4AEB" w:rsidRDefault="006C1FC1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L6 / 7 </w:t>
      </w:r>
      <w:r w:rsidR="00C4604E">
        <w:rPr>
          <w:sz w:val="32"/>
          <w:szCs w:val="32"/>
        </w:rPr>
        <w:t xml:space="preserve">Q) </w:t>
      </w:r>
      <w:r w:rsidR="00760ACF">
        <w:rPr>
          <w:sz w:val="32"/>
          <w:szCs w:val="32"/>
        </w:rPr>
        <w:t>Link the action of the stomata to a hot day when the plant was not watered</w:t>
      </w:r>
      <w:r w:rsidR="00C858D9">
        <w:rPr>
          <w:sz w:val="32"/>
          <w:szCs w:val="32"/>
        </w:rPr>
        <w:t>.</w:t>
      </w:r>
    </w:p>
    <w:p w:rsidR="00C858D9" w:rsidRDefault="00C858D9" w:rsidP="00603EC0">
      <w:pPr>
        <w:rPr>
          <w:sz w:val="32"/>
          <w:szCs w:val="32"/>
        </w:rPr>
      </w:pPr>
      <w:r>
        <w:rPr>
          <w:sz w:val="32"/>
          <w:szCs w:val="32"/>
        </w:rPr>
        <w:t>L6 / 7 Q) What is an artificial heart and compare their usefulness and drawbacks.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C858D9">
        <w:rPr>
          <w:sz w:val="32"/>
          <w:szCs w:val="32"/>
        </w:rPr>
        <w:t xml:space="preserve"> </w:t>
      </w:r>
      <w:r w:rsidR="002620F1">
        <w:rPr>
          <w:sz w:val="20"/>
          <w:szCs w:val="32"/>
        </w:rPr>
        <w:t xml:space="preserve">  Revision Homework March exam(2017</w:t>
      </w:r>
      <w:r w:rsidRPr="00E91878">
        <w:rPr>
          <w:sz w:val="20"/>
          <w:szCs w:val="32"/>
        </w:rPr>
        <w:t xml:space="preserve">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C858D9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60567"/>
    <w:rsid w:val="000A68AB"/>
    <w:rsid w:val="000E4CC5"/>
    <w:rsid w:val="000F68C5"/>
    <w:rsid w:val="001566A1"/>
    <w:rsid w:val="001717C0"/>
    <w:rsid w:val="001C008B"/>
    <w:rsid w:val="001E2E1F"/>
    <w:rsid w:val="002265BC"/>
    <w:rsid w:val="0022748B"/>
    <w:rsid w:val="0024286E"/>
    <w:rsid w:val="00257C3E"/>
    <w:rsid w:val="002620F1"/>
    <w:rsid w:val="002B710D"/>
    <w:rsid w:val="002B788B"/>
    <w:rsid w:val="002E3EE5"/>
    <w:rsid w:val="002E52AA"/>
    <w:rsid w:val="00326ED9"/>
    <w:rsid w:val="0039431E"/>
    <w:rsid w:val="003A4C89"/>
    <w:rsid w:val="003B7078"/>
    <w:rsid w:val="003F2F6B"/>
    <w:rsid w:val="0041049C"/>
    <w:rsid w:val="004678A4"/>
    <w:rsid w:val="004A1E2C"/>
    <w:rsid w:val="004C1B33"/>
    <w:rsid w:val="004D2ACD"/>
    <w:rsid w:val="00512A06"/>
    <w:rsid w:val="00542A39"/>
    <w:rsid w:val="00552ADD"/>
    <w:rsid w:val="00564D8C"/>
    <w:rsid w:val="005D4AEB"/>
    <w:rsid w:val="00603EC0"/>
    <w:rsid w:val="00631D3A"/>
    <w:rsid w:val="00642090"/>
    <w:rsid w:val="006772C9"/>
    <w:rsid w:val="00687FBC"/>
    <w:rsid w:val="0069744F"/>
    <w:rsid w:val="006A33ED"/>
    <w:rsid w:val="006B0D54"/>
    <w:rsid w:val="006C1FC1"/>
    <w:rsid w:val="006F3707"/>
    <w:rsid w:val="00754FAC"/>
    <w:rsid w:val="00760ACF"/>
    <w:rsid w:val="00767523"/>
    <w:rsid w:val="007D0B69"/>
    <w:rsid w:val="008A4BD3"/>
    <w:rsid w:val="00936421"/>
    <w:rsid w:val="009519BE"/>
    <w:rsid w:val="00987D8E"/>
    <w:rsid w:val="009D5C23"/>
    <w:rsid w:val="00A11E22"/>
    <w:rsid w:val="00A278A6"/>
    <w:rsid w:val="00A36CC6"/>
    <w:rsid w:val="00A72E19"/>
    <w:rsid w:val="00AA07A2"/>
    <w:rsid w:val="00AA27AA"/>
    <w:rsid w:val="00AC0490"/>
    <w:rsid w:val="00B411E0"/>
    <w:rsid w:val="00B96A89"/>
    <w:rsid w:val="00BA195A"/>
    <w:rsid w:val="00C4604E"/>
    <w:rsid w:val="00C858D9"/>
    <w:rsid w:val="00C93C0E"/>
    <w:rsid w:val="00C972A0"/>
    <w:rsid w:val="00CC5B27"/>
    <w:rsid w:val="00CE4569"/>
    <w:rsid w:val="00D616DD"/>
    <w:rsid w:val="00D758EF"/>
    <w:rsid w:val="00DD4A84"/>
    <w:rsid w:val="00DF24B7"/>
    <w:rsid w:val="00E51259"/>
    <w:rsid w:val="00E67061"/>
    <w:rsid w:val="00E84CD1"/>
    <w:rsid w:val="00E91878"/>
    <w:rsid w:val="00EC18F1"/>
    <w:rsid w:val="00EE6EB1"/>
    <w:rsid w:val="00F83EC0"/>
    <w:rsid w:val="00F87326"/>
    <w:rsid w:val="00FC11A3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BFD13-CD91-4507-813A-FA94D52DE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9D3C7-791A-439B-A76E-74C16563DA24}"/>
</file>

<file path=customXml/itemProps3.xml><?xml version="1.0" encoding="utf-8"?>
<ds:datastoreItem xmlns:ds="http://schemas.openxmlformats.org/officeDocument/2006/customXml" ds:itemID="{9FC0CFC4-F94C-466A-B9EC-2EBAB39E589D}"/>
</file>

<file path=customXml/itemProps4.xml><?xml version="1.0" encoding="utf-8"?>
<ds:datastoreItem xmlns:ds="http://schemas.openxmlformats.org/officeDocument/2006/customXml" ds:itemID="{4C05E57D-E954-433C-85D7-27C5264002BF}"/>
</file>

<file path=docProps/app.xml><?xml version="1.0" encoding="utf-8"?>
<Properties xmlns="http://schemas.openxmlformats.org/officeDocument/2006/extended-properties" xmlns:vt="http://schemas.openxmlformats.org/officeDocument/2006/docPropsVTypes">
  <Template>2DD7BB5F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10</cp:revision>
  <dcterms:created xsi:type="dcterms:W3CDTF">2017-02-27T16:44:00Z</dcterms:created>
  <dcterms:modified xsi:type="dcterms:W3CDTF">2017-03-07T12:12:00Z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