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7E" w:rsidRPr="00591360" w:rsidRDefault="0078267E" w:rsidP="0078267E">
      <w:pPr>
        <w:pStyle w:val="headings"/>
        <w:jc w:val="center"/>
        <w:rPr>
          <w:sz w:val="28"/>
        </w:rPr>
      </w:pPr>
      <w:bookmarkStart w:id="0" w:name="_Toc459298123"/>
      <w:r w:rsidRPr="00591360">
        <w:rPr>
          <w:sz w:val="28"/>
        </w:rPr>
        <w:t>Reactivity</w:t>
      </w:r>
      <w:bookmarkEnd w:id="0"/>
      <w:r>
        <w:rPr>
          <w:sz w:val="28"/>
        </w:rPr>
        <w:t xml:space="preserve"> Homework</w:t>
      </w:r>
    </w:p>
    <w:p w:rsidR="0078267E" w:rsidRDefault="0078267E" w:rsidP="0078267E">
      <w:pPr>
        <w:rPr>
          <w:sz w:val="28"/>
        </w:rPr>
      </w:pPr>
      <w:r>
        <w:rPr>
          <w:sz w:val="28"/>
        </w:rPr>
        <w:t>Use the Royal Society of Chemistry periodic table to find out the discovery dates of the metals below:</w:t>
      </w:r>
    </w:p>
    <w:p w:rsidR="0078267E" w:rsidRDefault="0078267E" w:rsidP="0078267E">
      <w:pPr>
        <w:rPr>
          <w:sz w:val="28"/>
        </w:rPr>
      </w:pPr>
      <w:r>
        <w:rPr>
          <w:sz w:val="28"/>
        </w:rPr>
        <w:t>(</w:t>
      </w:r>
      <w:hyperlink r:id="rId4" w:history="1">
        <w:r w:rsidRPr="00673ECF">
          <w:rPr>
            <w:rStyle w:val="Hyperlink"/>
            <w:sz w:val="28"/>
          </w:rPr>
          <w:t>http://www.rsc.org/periodic-table/history</w:t>
        </w:r>
      </w:hyperlink>
      <w:r>
        <w:rPr>
          <w:sz w:val="28"/>
        </w:rPr>
        <w:t>)</w:t>
      </w:r>
    </w:p>
    <w:p w:rsidR="0078267E" w:rsidRDefault="0078267E" w:rsidP="0078267E">
      <w:pPr>
        <w:rPr>
          <w:sz w:val="28"/>
        </w:rPr>
      </w:pPr>
      <w:r>
        <w:rPr>
          <w:sz w:val="28"/>
        </w:rPr>
        <w:t>In the 3 blank spaces include 3 metals of your own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8267E" w:rsidTr="001510FA">
        <w:tc>
          <w:tcPr>
            <w:tcW w:w="2614" w:type="dxa"/>
          </w:tcPr>
          <w:p w:rsidR="0078267E" w:rsidRPr="00427C79" w:rsidRDefault="0078267E" w:rsidP="001510FA">
            <w:pPr>
              <w:rPr>
                <w:b/>
                <w:sz w:val="28"/>
                <w:u w:val="single"/>
              </w:rPr>
            </w:pPr>
            <w:r w:rsidRPr="00427C79">
              <w:rPr>
                <w:b/>
                <w:sz w:val="28"/>
                <w:u w:val="single"/>
              </w:rPr>
              <w:t>Metal</w:t>
            </w:r>
          </w:p>
        </w:tc>
        <w:tc>
          <w:tcPr>
            <w:tcW w:w="2614" w:type="dxa"/>
          </w:tcPr>
          <w:p w:rsidR="0078267E" w:rsidRPr="00427C79" w:rsidRDefault="0078267E" w:rsidP="001510FA">
            <w:pPr>
              <w:rPr>
                <w:b/>
                <w:sz w:val="28"/>
                <w:u w:val="single"/>
              </w:rPr>
            </w:pPr>
            <w:r w:rsidRPr="00427C79">
              <w:rPr>
                <w:b/>
                <w:sz w:val="28"/>
                <w:u w:val="single"/>
              </w:rPr>
              <w:t>Date</w:t>
            </w:r>
            <w:r>
              <w:rPr>
                <w:b/>
                <w:sz w:val="28"/>
                <w:u w:val="single"/>
              </w:rPr>
              <w:t xml:space="preserve"> of Discovery</w:t>
            </w:r>
          </w:p>
        </w:tc>
        <w:tc>
          <w:tcPr>
            <w:tcW w:w="2614" w:type="dxa"/>
          </w:tcPr>
          <w:p w:rsidR="0078267E" w:rsidRPr="00427C79" w:rsidRDefault="0078267E" w:rsidP="001510FA">
            <w:pPr>
              <w:rPr>
                <w:b/>
                <w:sz w:val="28"/>
                <w:u w:val="single"/>
              </w:rPr>
            </w:pPr>
            <w:r w:rsidRPr="00427C79">
              <w:rPr>
                <w:b/>
                <w:sz w:val="28"/>
                <w:u w:val="single"/>
              </w:rPr>
              <w:t>Metal</w:t>
            </w:r>
          </w:p>
        </w:tc>
        <w:tc>
          <w:tcPr>
            <w:tcW w:w="2614" w:type="dxa"/>
          </w:tcPr>
          <w:p w:rsidR="0078267E" w:rsidRPr="00427C79" w:rsidRDefault="0078267E" w:rsidP="001510FA">
            <w:pPr>
              <w:rPr>
                <w:b/>
                <w:sz w:val="28"/>
                <w:u w:val="single"/>
              </w:rPr>
            </w:pPr>
            <w:r w:rsidRPr="00427C79">
              <w:rPr>
                <w:b/>
                <w:sz w:val="28"/>
                <w:u w:val="single"/>
              </w:rPr>
              <w:t>Date</w:t>
            </w:r>
            <w:r>
              <w:rPr>
                <w:b/>
                <w:sz w:val="28"/>
                <w:u w:val="single"/>
              </w:rPr>
              <w:t xml:space="preserve"> of Discovery</w:t>
            </w:r>
          </w:p>
        </w:tc>
      </w:tr>
      <w:tr w:rsidR="0078267E" w:rsidTr="001510FA"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  <w:r>
              <w:rPr>
                <w:sz w:val="28"/>
              </w:rPr>
              <w:t>Sodium</w:t>
            </w: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</w:tr>
      <w:tr w:rsidR="0078267E" w:rsidTr="001510FA"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  <w:r>
              <w:rPr>
                <w:sz w:val="28"/>
              </w:rPr>
              <w:t>Potassium</w:t>
            </w: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  <w:r>
              <w:rPr>
                <w:sz w:val="28"/>
              </w:rPr>
              <w:t>Zinc</w:t>
            </w: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</w:tr>
      <w:tr w:rsidR="0078267E" w:rsidTr="001510FA"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  <w:r>
              <w:rPr>
                <w:sz w:val="28"/>
              </w:rPr>
              <w:t>Calcium</w:t>
            </w: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  <w:r>
              <w:rPr>
                <w:sz w:val="28"/>
              </w:rPr>
              <w:t>Magnesium</w:t>
            </w: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</w:tr>
      <w:tr w:rsidR="0078267E" w:rsidTr="001510FA"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  <w:r>
              <w:rPr>
                <w:sz w:val="28"/>
              </w:rPr>
              <w:t>Copper</w:t>
            </w: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</w:tr>
      <w:tr w:rsidR="0078267E" w:rsidTr="001510FA"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</w:tr>
      <w:tr w:rsidR="0078267E" w:rsidTr="001510FA"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  <w:r>
              <w:rPr>
                <w:sz w:val="28"/>
              </w:rPr>
              <w:t>Lithium</w:t>
            </w: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78267E" w:rsidRDefault="0078267E" w:rsidP="001510FA">
            <w:pPr>
              <w:rPr>
                <w:sz w:val="28"/>
              </w:rPr>
            </w:pPr>
          </w:p>
        </w:tc>
      </w:tr>
    </w:tbl>
    <w:p w:rsidR="0078267E" w:rsidRDefault="0078267E" w:rsidP="0078267E">
      <w:pPr>
        <w:rPr>
          <w:sz w:val="28"/>
        </w:rPr>
      </w:pPr>
    </w:p>
    <w:p w:rsidR="0078267E" w:rsidRDefault="0078267E" w:rsidP="0078267E">
      <w:pPr>
        <w:rPr>
          <w:sz w:val="28"/>
        </w:rPr>
      </w:pPr>
      <w:r>
        <w:rPr>
          <w:sz w:val="28"/>
        </w:rPr>
        <w:t>If you click on the symbol of an element on the interactive periodic table you can find out more about its history. Use this to:</w:t>
      </w:r>
    </w:p>
    <w:p w:rsidR="0078267E" w:rsidRDefault="0078267E" w:rsidP="0078267E">
      <w:pPr>
        <w:rPr>
          <w:sz w:val="28"/>
        </w:rPr>
      </w:pPr>
      <w:r>
        <w:rPr>
          <w:sz w:val="28"/>
        </w:rPr>
        <w:t xml:space="preserve">Describe the 3 ways people extracted </w:t>
      </w:r>
      <w:r>
        <w:rPr>
          <w:sz w:val="28"/>
          <w:u w:val="single"/>
        </w:rPr>
        <w:t xml:space="preserve">pure </w:t>
      </w:r>
      <w:r>
        <w:rPr>
          <w:sz w:val="28"/>
        </w:rPr>
        <w:t>Magnesium:</w:t>
      </w:r>
    </w:p>
    <w:p w:rsidR="0078267E" w:rsidRDefault="0078267E" w:rsidP="0078267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</w:t>
      </w:r>
    </w:p>
    <w:p w:rsidR="0078267E" w:rsidRDefault="0078267E" w:rsidP="0078267E">
      <w:pPr>
        <w:rPr>
          <w:sz w:val="28"/>
        </w:rPr>
      </w:pPr>
      <w:r>
        <w:rPr>
          <w:sz w:val="28"/>
        </w:rPr>
        <w:t xml:space="preserve">State what was different between the electrical currents </w:t>
      </w:r>
      <w:proofErr w:type="spellStart"/>
      <w:r>
        <w:rPr>
          <w:sz w:val="28"/>
        </w:rPr>
        <w:t>Humphry</w:t>
      </w:r>
      <w:proofErr w:type="spellEnd"/>
      <w:r>
        <w:rPr>
          <w:sz w:val="28"/>
        </w:rPr>
        <w:t xml:space="preserve"> Davy used to discover Sodium and Potassium.</w:t>
      </w:r>
    </w:p>
    <w:p w:rsidR="0078267E" w:rsidRDefault="0078267E" w:rsidP="0078267E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78267E" w:rsidRDefault="0078267E" w:rsidP="0078267E">
      <w:pPr>
        <w:rPr>
          <w:sz w:val="28"/>
        </w:rPr>
      </w:pPr>
      <w:r>
        <w:rPr>
          <w:sz w:val="28"/>
        </w:rPr>
        <w:t>Explain why Gold has been known since prehistoric times.</w:t>
      </w:r>
    </w:p>
    <w:p w:rsidR="0078267E" w:rsidRDefault="0078267E" w:rsidP="0078267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</w:t>
      </w:r>
    </w:p>
    <w:p w:rsidR="0078267E" w:rsidRDefault="0078267E" w:rsidP="0078267E">
      <w:pPr>
        <w:rPr>
          <w:sz w:val="28"/>
        </w:rPr>
      </w:pPr>
      <w:r>
        <w:rPr>
          <w:sz w:val="28"/>
        </w:rPr>
        <w:t>Extension! Use your own research to briefly outline what ‘electrolysis’ is. Then explain why many elements were not discovered until after the battery was invented.</w:t>
      </w:r>
    </w:p>
    <w:p w:rsidR="00670FDE" w:rsidRDefault="0078267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67E" w:rsidRDefault="0078267E">
      <w:pPr>
        <w:rPr>
          <w:sz w:val="28"/>
        </w:rPr>
      </w:pPr>
    </w:p>
    <w:p w:rsidR="0078267E" w:rsidRPr="001566A1" w:rsidRDefault="0078267E" w:rsidP="0078267E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0FB365DF" wp14:editId="7057D21B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>
        <w:rPr>
          <w:sz w:val="20"/>
          <w:szCs w:val="32"/>
        </w:rPr>
        <w:t>Reactivity Homework</w:t>
      </w:r>
      <w:r w:rsidR="00427F72">
        <w:rPr>
          <w:sz w:val="20"/>
          <w:szCs w:val="32"/>
        </w:rPr>
        <w:t xml:space="preserve"> (2017</w:t>
      </w:r>
      <w:bookmarkStart w:id="1" w:name="_GoBack"/>
      <w:bookmarkEnd w:id="1"/>
      <w:r w:rsidRPr="00F230FB">
        <w:rPr>
          <w:sz w:val="20"/>
          <w:szCs w:val="32"/>
        </w:rPr>
        <w:t xml:space="preserve">) by </w:t>
      </w:r>
      <w:r>
        <w:rPr>
          <w:sz w:val="20"/>
          <w:szCs w:val="32"/>
        </w:rPr>
        <w:t>S. Harding</w:t>
      </w:r>
      <w:r w:rsidRPr="00F230FB">
        <w:rPr>
          <w:sz w:val="20"/>
          <w:szCs w:val="32"/>
        </w:rPr>
        <w:t xml:space="preserve">, </w:t>
      </w:r>
      <w:hyperlink r:id="rId6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7" w:history="1">
        <w:r w:rsidRPr="00F230FB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F230FB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>
        <w:rPr>
          <w:sz w:val="20"/>
          <w:szCs w:val="32"/>
        </w:rPr>
        <w:t>) licence.</w:t>
      </w:r>
    </w:p>
    <w:p w:rsidR="0078267E" w:rsidRPr="0078267E" w:rsidRDefault="0078267E">
      <w:pPr>
        <w:rPr>
          <w:sz w:val="28"/>
        </w:rPr>
      </w:pPr>
    </w:p>
    <w:sectPr w:rsidR="0078267E" w:rsidRPr="0078267E" w:rsidSect="00782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7E"/>
    <w:rsid w:val="00427F72"/>
    <w:rsid w:val="00670FDE"/>
    <w:rsid w:val="007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66671-5116-48D1-9456-2FBDC5D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7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Heading3"/>
    <w:next w:val="Heading3"/>
    <w:link w:val="headingsChar"/>
    <w:qFormat/>
    <w:rsid w:val="0078267E"/>
    <w:rPr>
      <w:color w:val="000000" w:themeColor="text1"/>
      <w:u w:val="single"/>
    </w:rPr>
  </w:style>
  <w:style w:type="character" w:customStyle="1" w:styleId="headingsChar">
    <w:name w:val="headings Char"/>
    <w:basedOn w:val="Heading3Char"/>
    <w:link w:val="headings"/>
    <w:rsid w:val="0078267E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7826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82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martyrs.org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sc.org/periodic-table/histo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12764B03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Harding</dc:creator>
  <cp:keywords/>
  <dc:description/>
  <cp:lastModifiedBy>Stephen Harding</cp:lastModifiedBy>
  <cp:revision>2</cp:revision>
  <dcterms:created xsi:type="dcterms:W3CDTF">2017-03-28T14:40:00Z</dcterms:created>
  <dcterms:modified xsi:type="dcterms:W3CDTF">2017-04-25T14:15:00Z</dcterms:modified>
</cp:coreProperties>
</file>