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AE" w:rsidRDefault="001566A1" w:rsidP="009D516C">
      <w:pPr>
        <w:rPr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-657225</wp:posOffset>
                </wp:positionH>
                <wp:positionV relativeFrom="paragraph">
                  <wp:posOffset>581025</wp:posOffset>
                </wp:positionV>
                <wp:extent cx="6657975" cy="2124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1566A1" w:rsidRDefault="001566A1" w:rsidP="001F46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6458">
                              <w:rPr>
                                <w:b/>
                                <w:sz w:val="32"/>
                                <w:szCs w:val="32"/>
                              </w:rPr>
                              <w:t>Draw and label y</w:t>
                            </w:r>
                            <w:r w:rsidR="001F5A10" w:rsidRPr="000964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096458" w:rsidRPr="00096458">
                              <w:rPr>
                                <w:b/>
                                <w:sz w:val="32"/>
                                <w:szCs w:val="32"/>
                              </w:rPr>
                              <w:t>diagram showing an animal cell that has the same components as a plant cell</w:t>
                            </w:r>
                            <w:r w:rsidR="001F5A10" w:rsidRPr="000964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FC09A3">
                              <w:rPr>
                                <w:b/>
                                <w:sz w:val="32"/>
                                <w:szCs w:val="32"/>
                              </w:rPr>
                              <w:t>Draw and label a Mesophyll cell.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45.75pt;width:524.2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">
                <v:textbox>
                  <w:txbxContent>
                    <w:p w:rsidR="001566A1" w:rsidRPr="001566A1" w:rsidRDefault="001566A1" w:rsidP="001F46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096458">
                        <w:rPr>
                          <w:b/>
                          <w:sz w:val="32"/>
                          <w:szCs w:val="32"/>
                        </w:rPr>
                        <w:t>Draw and label y</w:t>
                      </w:r>
                      <w:r w:rsidR="001F5A10" w:rsidRPr="00096458">
                        <w:rPr>
                          <w:b/>
                          <w:sz w:val="32"/>
                          <w:szCs w:val="32"/>
                        </w:rPr>
                        <w:t xml:space="preserve">our </w:t>
                      </w:r>
                      <w:r w:rsidR="00096458" w:rsidRPr="00096458">
                        <w:rPr>
                          <w:b/>
                          <w:sz w:val="32"/>
                          <w:szCs w:val="32"/>
                        </w:rPr>
                        <w:t>diagram showing an animal cell that has the same components as a plant cell</w:t>
                      </w:r>
                      <w:r w:rsidR="001F5A10" w:rsidRPr="00096458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FC09A3">
                        <w:rPr>
                          <w:b/>
                          <w:sz w:val="32"/>
                          <w:szCs w:val="32"/>
                        </w:rPr>
                        <w:t>Draw and label a Mesophyll cell.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</w:t>
      </w:r>
      <w:r w:rsidR="00A03B7E">
        <w:rPr>
          <w:sz w:val="36"/>
          <w:szCs w:val="36"/>
        </w:rPr>
        <w:t xml:space="preserve">End of year test revision </w:t>
      </w:r>
      <w:r w:rsidRPr="001566A1">
        <w:rPr>
          <w:sz w:val="36"/>
          <w:szCs w:val="36"/>
        </w:rPr>
        <w:t>Homework</w:t>
      </w:r>
      <w:r w:rsidR="003B5FF6">
        <w:rPr>
          <w:sz w:val="36"/>
          <w:szCs w:val="36"/>
        </w:rPr>
        <w:t xml:space="preserve"> 1</w:t>
      </w:r>
      <w:bookmarkStart w:id="0" w:name="_GoBack"/>
      <w:bookmarkEnd w:id="0"/>
      <w:r>
        <w:rPr>
          <w:sz w:val="36"/>
          <w:szCs w:val="36"/>
        </w:rPr>
        <w:t>.</w:t>
      </w:r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  <w:r w:rsidR="0093360B">
        <w:rPr>
          <w:sz w:val="36"/>
          <w:szCs w:val="36"/>
        </w:rPr>
        <w:t>Q) What is respiration and where does it occur</w:t>
      </w:r>
      <w:r w:rsidR="007045E9">
        <w:rPr>
          <w:sz w:val="36"/>
          <w:szCs w:val="36"/>
        </w:rPr>
        <w:t>?</w:t>
      </w:r>
    </w:p>
    <w:p w:rsidR="001566A1" w:rsidRDefault="001646AE" w:rsidP="001646AE">
      <w:pPr>
        <w:pStyle w:val="ListParagraph"/>
        <w:ind w:left="-284"/>
        <w:rPr>
          <w:sz w:val="36"/>
          <w:szCs w:val="36"/>
        </w:rPr>
      </w:pPr>
      <w:r>
        <w:rPr>
          <w:sz w:val="36"/>
          <w:szCs w:val="36"/>
        </w:rPr>
        <w:t>…</w:t>
      </w:r>
      <w:r w:rsidR="001566A1">
        <w:rPr>
          <w:sz w:val="36"/>
          <w:szCs w:val="36"/>
        </w:rPr>
        <w:t>………………………………………………………………………………………………</w:t>
      </w:r>
      <w:r w:rsidR="00CE55E4">
        <w:rPr>
          <w:sz w:val="36"/>
          <w:szCs w:val="36"/>
        </w:rPr>
        <w:t>.</w:t>
      </w:r>
      <w:r w:rsidR="001566A1">
        <w:rPr>
          <w:sz w:val="36"/>
          <w:szCs w:val="36"/>
        </w:rPr>
        <w:t>……</w:t>
      </w:r>
      <w:r w:rsidR="00CE55E4">
        <w:rPr>
          <w:sz w:val="36"/>
          <w:szCs w:val="36"/>
        </w:rPr>
        <w:t>…………………………………………………………………………………………….</w:t>
      </w:r>
    </w:p>
    <w:p w:rsidR="0093360B" w:rsidRDefault="0093360B" w:rsidP="001646AE">
      <w:pPr>
        <w:pStyle w:val="ListParagraph"/>
        <w:ind w:left="-284"/>
        <w:rPr>
          <w:sz w:val="36"/>
          <w:szCs w:val="36"/>
        </w:rPr>
      </w:pPr>
      <w:r>
        <w:rPr>
          <w:sz w:val="36"/>
          <w:szCs w:val="36"/>
        </w:rPr>
        <w:t>Q) What is the importance of a cell wall and where is it found?</w:t>
      </w:r>
    </w:p>
    <w:p w:rsidR="001566A1" w:rsidRDefault="00CE55E4" w:rsidP="00CE55E4">
      <w:pPr>
        <w:pStyle w:val="ListParagraph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566A1">
        <w:rPr>
          <w:sz w:val="36"/>
          <w:szCs w:val="36"/>
        </w:rPr>
        <w:t>……………………………………………………………………………………</w:t>
      </w:r>
      <w:r>
        <w:rPr>
          <w:sz w:val="36"/>
          <w:szCs w:val="36"/>
        </w:rPr>
        <w:t>……………</w:t>
      </w:r>
    </w:p>
    <w:p w:rsidR="000F68C5" w:rsidRDefault="00CE55E4" w:rsidP="0093360B">
      <w:pPr>
        <w:pStyle w:val="ListParagraph"/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93360B">
        <w:rPr>
          <w:sz w:val="36"/>
          <w:szCs w:val="36"/>
        </w:rPr>
        <w:t>Q) Name the organs and the leaf tissues that are found in a plant.</w:t>
      </w:r>
      <w:r w:rsidR="000F68C5">
        <w:rPr>
          <w:sz w:val="36"/>
          <w:szCs w:val="36"/>
        </w:rPr>
        <w:t>………………………………………………………………………</w:t>
      </w: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8C5" w:rsidRDefault="00CE55E4" w:rsidP="000F68C5">
      <w:pPr>
        <w:rPr>
          <w:sz w:val="36"/>
          <w:szCs w:val="36"/>
        </w:rPr>
      </w:pPr>
      <w:r>
        <w:rPr>
          <w:sz w:val="36"/>
          <w:szCs w:val="36"/>
        </w:rPr>
        <w:t>Q) Tru</w:t>
      </w:r>
      <w:r w:rsidR="007F2B91">
        <w:rPr>
          <w:sz w:val="36"/>
          <w:szCs w:val="36"/>
        </w:rPr>
        <w:t>e or false with reasons……</w:t>
      </w:r>
      <w:r w:rsidR="003743C5">
        <w:rPr>
          <w:sz w:val="36"/>
          <w:szCs w:val="36"/>
        </w:rPr>
        <w:t>Enzymes are complex amino acids that are made up of vitamins.</w:t>
      </w:r>
      <w:r>
        <w:rPr>
          <w:sz w:val="36"/>
          <w:szCs w:val="36"/>
        </w:rPr>
        <w:t xml:space="preserve"> </w:t>
      </w:r>
      <w:r w:rsidR="000F68C5">
        <w:rPr>
          <w:sz w:val="36"/>
          <w:szCs w:val="36"/>
        </w:rPr>
        <w:t>......................................................</w:t>
      </w:r>
      <w:r>
        <w:rPr>
          <w:sz w:val="36"/>
          <w:szCs w:val="36"/>
        </w:rPr>
        <w:t>................................................................................................................................................</w:t>
      </w:r>
    </w:p>
    <w:p w:rsidR="001566A1" w:rsidRDefault="008A112F" w:rsidP="002646D1">
      <w:pPr>
        <w:rPr>
          <w:sz w:val="36"/>
          <w:szCs w:val="36"/>
        </w:rPr>
      </w:pPr>
      <w:r>
        <w:rPr>
          <w:sz w:val="36"/>
          <w:szCs w:val="36"/>
        </w:rPr>
        <w:t>Q) What is the</w:t>
      </w:r>
      <w:r w:rsidR="003743C5">
        <w:rPr>
          <w:sz w:val="36"/>
          <w:szCs w:val="36"/>
        </w:rPr>
        <w:t xml:space="preserve"> connection between DNA,</w:t>
      </w:r>
      <w:r w:rsidR="00A623CD">
        <w:rPr>
          <w:sz w:val="36"/>
          <w:szCs w:val="36"/>
        </w:rPr>
        <w:t xml:space="preserve"> gene, c</w:t>
      </w:r>
      <w:r w:rsidR="003743C5">
        <w:rPr>
          <w:sz w:val="36"/>
          <w:szCs w:val="36"/>
        </w:rPr>
        <w:t>hromosome and</w:t>
      </w:r>
      <w:r w:rsidR="00A623CD">
        <w:rPr>
          <w:sz w:val="36"/>
          <w:szCs w:val="36"/>
        </w:rPr>
        <w:t xml:space="preserve"> asexual reproduction where are the</w:t>
      </w:r>
      <w:r w:rsidR="003743C5">
        <w:rPr>
          <w:sz w:val="36"/>
          <w:szCs w:val="36"/>
        </w:rPr>
        <w:t xml:space="preserve"> </w:t>
      </w:r>
      <w:r w:rsidR="00A623CD">
        <w:rPr>
          <w:sz w:val="36"/>
          <w:szCs w:val="36"/>
        </w:rPr>
        <w:t xml:space="preserve">above </w:t>
      </w:r>
      <w:r w:rsidR="003743C5">
        <w:rPr>
          <w:sz w:val="36"/>
          <w:szCs w:val="36"/>
        </w:rPr>
        <w:t>all found</w:t>
      </w:r>
      <w:r>
        <w:rPr>
          <w:sz w:val="36"/>
          <w:szCs w:val="36"/>
        </w:rPr>
        <w:t>?</w:t>
      </w:r>
      <w:r w:rsidR="00A11E22">
        <w:rPr>
          <w:sz w:val="36"/>
          <w:szCs w:val="36"/>
        </w:rPr>
        <w:tab/>
      </w:r>
    </w:p>
    <w:p w:rsidR="00401105" w:rsidRDefault="00401105" w:rsidP="002646D1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23CD" w:rsidRDefault="00401105" w:rsidP="00401105">
      <w:pPr>
        <w:ind w:left="-567" w:firstLine="567"/>
        <w:rPr>
          <w:sz w:val="36"/>
          <w:szCs w:val="36"/>
        </w:rPr>
      </w:pPr>
      <w:r>
        <w:rPr>
          <w:sz w:val="36"/>
          <w:szCs w:val="36"/>
        </w:rPr>
        <w:t xml:space="preserve">Extension.Q1) </w:t>
      </w:r>
      <w:r w:rsidR="00A623CD">
        <w:rPr>
          <w:sz w:val="36"/>
          <w:szCs w:val="36"/>
        </w:rPr>
        <w:t>Define, with examples</w:t>
      </w:r>
      <w:r w:rsidR="00096458">
        <w:rPr>
          <w:sz w:val="36"/>
          <w:szCs w:val="36"/>
        </w:rPr>
        <w:t xml:space="preserve"> / diagrams</w:t>
      </w:r>
      <w:r w:rsidR="00A623CD">
        <w:rPr>
          <w:sz w:val="36"/>
          <w:szCs w:val="36"/>
        </w:rPr>
        <w:t xml:space="preserve"> Osmosis.</w:t>
      </w:r>
    </w:p>
    <w:p w:rsidR="008F6FB8" w:rsidRPr="00F230FB" w:rsidRDefault="00096458" w:rsidP="00401105">
      <w:pPr>
        <w:ind w:left="-567" w:firstLine="567"/>
        <w:rPr>
          <w:sz w:val="32"/>
          <w:szCs w:val="32"/>
        </w:rPr>
      </w:pPr>
      <w:r>
        <w:rPr>
          <w:sz w:val="36"/>
          <w:szCs w:val="36"/>
        </w:rPr>
        <w:t xml:space="preserve">Q2) Explain, using </w:t>
      </w:r>
      <w:r w:rsidR="00FC09A3">
        <w:rPr>
          <w:sz w:val="36"/>
          <w:szCs w:val="36"/>
        </w:rPr>
        <w:t>diagrams,</w:t>
      </w:r>
      <w:r>
        <w:rPr>
          <w:sz w:val="36"/>
          <w:szCs w:val="36"/>
        </w:rPr>
        <w:t xml:space="preserve"> why</w:t>
      </w:r>
      <w:r w:rsidR="00A623CD">
        <w:rPr>
          <w:sz w:val="36"/>
          <w:szCs w:val="36"/>
        </w:rPr>
        <w:t xml:space="preserve"> a blood cell </w:t>
      </w:r>
      <w:r>
        <w:rPr>
          <w:sz w:val="36"/>
          <w:szCs w:val="36"/>
        </w:rPr>
        <w:t xml:space="preserve">would </w:t>
      </w:r>
      <w:r w:rsidR="00A623CD">
        <w:rPr>
          <w:sz w:val="36"/>
          <w:szCs w:val="36"/>
        </w:rPr>
        <w:t>burst if placed into water?</w:t>
      </w:r>
    </w:p>
    <w:p w:rsidR="001566A1" w:rsidRPr="001566A1" w:rsidRDefault="00F230FB" w:rsidP="00A54576">
      <w:pPr>
        <w:pStyle w:val="ListParagraph"/>
        <w:rPr>
          <w:sz w:val="36"/>
          <w:szCs w:val="36"/>
        </w:rPr>
      </w:pPr>
      <w:r w:rsidRPr="00F230F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A49EDEE" wp14:editId="1139A8C4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 w:rsidR="00A623CD">
        <w:rPr>
          <w:sz w:val="20"/>
          <w:szCs w:val="32"/>
        </w:rPr>
        <w:t>End of year test revision</w:t>
      </w:r>
      <w:r w:rsidRPr="00F230FB">
        <w:rPr>
          <w:sz w:val="20"/>
          <w:szCs w:val="32"/>
        </w:rPr>
        <w:t xml:space="preserve"> Homework (2016) by C. Watson, </w:t>
      </w:r>
      <w:hyperlink r:id="rId7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8" w:history="1">
        <w:r w:rsidRPr="00F230FB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F230FB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F230FB">
        <w:rPr>
          <w:sz w:val="20"/>
          <w:szCs w:val="32"/>
        </w:rPr>
        <w:t>) licence</w:t>
      </w:r>
      <w:r w:rsidR="00806883">
        <w:rPr>
          <w:sz w:val="20"/>
          <w:szCs w:val="32"/>
        </w:rPr>
        <w:t>.</w:t>
      </w:r>
      <w:r w:rsidR="00620694">
        <w:rPr>
          <w:noProof/>
          <w:sz w:val="14"/>
          <w:lang w:eastAsia="en-GB"/>
        </w:rPr>
        <w:t xml:space="preserve"> </w:t>
      </w:r>
    </w:p>
    <w:sectPr w:rsidR="001566A1" w:rsidRPr="001566A1" w:rsidSect="00401105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6ABE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057DA"/>
    <w:rsid w:val="00096458"/>
    <w:rsid w:val="000F68C5"/>
    <w:rsid w:val="001566A1"/>
    <w:rsid w:val="001646AE"/>
    <w:rsid w:val="001F5A10"/>
    <w:rsid w:val="00204E2F"/>
    <w:rsid w:val="0022748B"/>
    <w:rsid w:val="002646D1"/>
    <w:rsid w:val="002E52AA"/>
    <w:rsid w:val="003743C5"/>
    <w:rsid w:val="003B5FF6"/>
    <w:rsid w:val="003F2F6B"/>
    <w:rsid w:val="00401105"/>
    <w:rsid w:val="004C0566"/>
    <w:rsid w:val="004F42CD"/>
    <w:rsid w:val="00523D3C"/>
    <w:rsid w:val="005451BC"/>
    <w:rsid w:val="00620694"/>
    <w:rsid w:val="007045E9"/>
    <w:rsid w:val="00765F58"/>
    <w:rsid w:val="007F2B91"/>
    <w:rsid w:val="00806883"/>
    <w:rsid w:val="008A112F"/>
    <w:rsid w:val="008F3873"/>
    <w:rsid w:val="008F6FB8"/>
    <w:rsid w:val="0093360B"/>
    <w:rsid w:val="009D516C"/>
    <w:rsid w:val="00A03B7E"/>
    <w:rsid w:val="00A11E22"/>
    <w:rsid w:val="00A54576"/>
    <w:rsid w:val="00A623CD"/>
    <w:rsid w:val="00A704A6"/>
    <w:rsid w:val="00B411E0"/>
    <w:rsid w:val="00CD07CB"/>
    <w:rsid w:val="00CE55E4"/>
    <w:rsid w:val="00EE5E15"/>
    <w:rsid w:val="00F230FB"/>
    <w:rsid w:val="00F529B7"/>
    <w:rsid w:val="00F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0154C-DA9B-49D2-A259-96010EEC86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5E036-9A29-4BE4-A617-12C0E1E2BE67}"/>
</file>

<file path=customXml/itemProps3.xml><?xml version="1.0" encoding="utf-8"?>
<ds:datastoreItem xmlns:ds="http://schemas.openxmlformats.org/officeDocument/2006/customXml" ds:itemID="{4E41D8A2-353A-4DE7-A37C-DE91F452BB1B}"/>
</file>

<file path=customXml/itemProps4.xml><?xml version="1.0" encoding="utf-8"?>
<ds:datastoreItem xmlns:ds="http://schemas.openxmlformats.org/officeDocument/2006/customXml" ds:itemID="{4E05826B-045B-4B68-8F59-29B46BF993AF}"/>
</file>

<file path=docProps/app.xml><?xml version="1.0" encoding="utf-8"?>
<Properties xmlns="http://schemas.openxmlformats.org/officeDocument/2006/extended-properties" xmlns:vt="http://schemas.openxmlformats.org/officeDocument/2006/docPropsVTypes">
  <Template>DCD47778</Template>
  <TotalTime>20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7</cp:revision>
  <dcterms:created xsi:type="dcterms:W3CDTF">2016-05-25T15:28:00Z</dcterms:created>
  <dcterms:modified xsi:type="dcterms:W3CDTF">2016-05-25T15:47:00Z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