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67" w:rsidRDefault="00E27988" w:rsidP="00E27988">
      <w:pPr>
        <w:pStyle w:val="Title"/>
      </w:pPr>
      <w:r>
        <w:t>Calculations Homework</w:t>
      </w:r>
      <w:r w:rsidR="00570D25">
        <w:tab/>
      </w:r>
      <w:r w:rsidR="00570D25">
        <w:tab/>
      </w:r>
      <w:r w:rsidR="00570D25">
        <w:tab/>
      </w:r>
      <w:r w:rsidR="00570D25">
        <w:tab/>
      </w:r>
      <w:r w:rsidR="00570D25" w:rsidRPr="00570D25">
        <w:rPr>
          <w:sz w:val="36"/>
        </w:rPr>
        <w:t>Name:</w:t>
      </w:r>
    </w:p>
    <w:p w:rsidR="00E27988" w:rsidRPr="00E27988" w:rsidRDefault="00E27988" w:rsidP="00E27988">
      <w:pPr>
        <w:pStyle w:val="ListParagraph"/>
        <w:ind w:left="340"/>
        <w:rPr>
          <w:b/>
          <w:sz w:val="24"/>
        </w:rPr>
      </w:pPr>
      <w:r w:rsidRPr="00E27988">
        <w:rPr>
          <w:b/>
          <w:sz w:val="24"/>
        </w:rPr>
        <w:t xml:space="preserve">The relative atomic mass (shortened to </w:t>
      </w:r>
      <w:proofErr w:type="spellStart"/>
      <w:r w:rsidRPr="00E27988">
        <w:rPr>
          <w:b/>
          <w:sz w:val="24"/>
        </w:rPr>
        <w:t>Ar</w:t>
      </w:r>
      <w:proofErr w:type="spellEnd"/>
      <w:r w:rsidRPr="00E27988">
        <w:rPr>
          <w:b/>
          <w:sz w:val="24"/>
        </w:rPr>
        <w:t xml:space="preserve">) is a </w:t>
      </w:r>
      <w:r w:rsidR="00A91C78">
        <w:rPr>
          <w:b/>
          <w:sz w:val="24"/>
        </w:rPr>
        <w:t>w</w:t>
      </w:r>
      <w:r w:rsidRPr="00E27988">
        <w:rPr>
          <w:b/>
          <w:sz w:val="24"/>
        </w:rPr>
        <w:t>_______</w:t>
      </w:r>
      <w:r>
        <w:rPr>
          <w:b/>
          <w:sz w:val="24"/>
        </w:rPr>
        <w:t>_</w:t>
      </w:r>
      <w:proofErr w:type="gramStart"/>
      <w:r>
        <w:rPr>
          <w:b/>
          <w:sz w:val="24"/>
        </w:rPr>
        <w:t>_</w:t>
      </w:r>
      <w:r w:rsidRPr="00E27988">
        <w:rPr>
          <w:b/>
          <w:sz w:val="24"/>
        </w:rPr>
        <w:t xml:space="preserve">  average</w:t>
      </w:r>
      <w:proofErr w:type="gramEnd"/>
      <w:r w:rsidRPr="00E27988">
        <w:rPr>
          <w:b/>
          <w:sz w:val="24"/>
        </w:rPr>
        <w:t xml:space="preserve"> of the mass of all the atoms of an element compared to carbon -12.</w:t>
      </w:r>
    </w:p>
    <w:p w:rsidR="00E27988" w:rsidRDefault="00E27988" w:rsidP="00E27988">
      <w:pPr>
        <w:pStyle w:val="ListParagraph"/>
        <w:ind w:left="700"/>
      </w:pPr>
    </w:p>
    <w:p w:rsidR="00E27988" w:rsidRPr="00570D25" w:rsidRDefault="00E27988" w:rsidP="00E27988">
      <w:pPr>
        <w:pStyle w:val="ListParagraph"/>
        <w:numPr>
          <w:ilvl w:val="0"/>
          <w:numId w:val="1"/>
        </w:numPr>
        <w:rPr>
          <w:sz w:val="28"/>
        </w:rPr>
      </w:pPr>
      <w:r w:rsidRPr="00570D25">
        <w:rPr>
          <w:sz w:val="28"/>
        </w:rPr>
        <w:t>If there are 2 atoms of magnesium-24 and 1 of magnesium-25.</w:t>
      </w:r>
    </w:p>
    <w:p w:rsidR="00E27988" w:rsidRPr="00570D25" w:rsidRDefault="00E27988" w:rsidP="00E27988">
      <w:pPr>
        <w:pStyle w:val="ListParagraph"/>
        <w:ind w:left="700"/>
        <w:rPr>
          <w:sz w:val="28"/>
        </w:rPr>
      </w:pPr>
      <w:r w:rsidRPr="00570D25">
        <w:rPr>
          <w:sz w:val="28"/>
        </w:rPr>
        <w:t xml:space="preserve">What would the mean atomic mass of magnesium be then? </w:t>
      </w:r>
      <w:r w:rsidRPr="00570D25">
        <w:rPr>
          <w:sz w:val="28"/>
        </w:rPr>
        <w:tab/>
        <w:t>____</w:t>
      </w:r>
    </w:p>
    <w:p w:rsidR="00E27988" w:rsidRPr="00570D25" w:rsidRDefault="00E27988" w:rsidP="00E27988">
      <w:pPr>
        <w:pStyle w:val="ListParagraph"/>
        <w:ind w:left="700"/>
        <w:rPr>
          <w:sz w:val="28"/>
        </w:rPr>
      </w:pPr>
    </w:p>
    <w:p w:rsidR="00E27988" w:rsidRPr="00570D25" w:rsidRDefault="00E27988" w:rsidP="00E27988">
      <w:pPr>
        <w:pStyle w:val="ListParagraph"/>
        <w:numPr>
          <w:ilvl w:val="0"/>
          <w:numId w:val="1"/>
        </w:numPr>
        <w:rPr>
          <w:sz w:val="28"/>
        </w:rPr>
      </w:pPr>
      <w:r w:rsidRPr="00570D25">
        <w:rPr>
          <w:sz w:val="28"/>
        </w:rPr>
        <w:t xml:space="preserve">If there are </w:t>
      </w:r>
      <w:r w:rsidR="00CF23B6" w:rsidRPr="00570D25">
        <w:rPr>
          <w:sz w:val="28"/>
        </w:rPr>
        <w:t>4</w:t>
      </w:r>
      <w:r w:rsidRPr="00570D25">
        <w:rPr>
          <w:sz w:val="28"/>
        </w:rPr>
        <w:t xml:space="preserve"> atoms of </w:t>
      </w:r>
      <w:r w:rsidR="00CF23B6" w:rsidRPr="00570D25">
        <w:rPr>
          <w:sz w:val="28"/>
        </w:rPr>
        <w:t>neon</w:t>
      </w:r>
      <w:r w:rsidRPr="00570D25">
        <w:rPr>
          <w:sz w:val="28"/>
        </w:rPr>
        <w:t>-2</w:t>
      </w:r>
      <w:r w:rsidR="00CF23B6" w:rsidRPr="00570D25">
        <w:rPr>
          <w:sz w:val="28"/>
        </w:rPr>
        <w:t>0</w:t>
      </w:r>
      <w:r w:rsidRPr="00570D25">
        <w:rPr>
          <w:sz w:val="28"/>
        </w:rPr>
        <w:t xml:space="preserve"> and 1 of </w:t>
      </w:r>
      <w:r w:rsidR="00CF23B6" w:rsidRPr="00570D25">
        <w:rPr>
          <w:sz w:val="28"/>
        </w:rPr>
        <w:t>neon</w:t>
      </w:r>
      <w:r w:rsidRPr="00570D25">
        <w:rPr>
          <w:sz w:val="28"/>
        </w:rPr>
        <w:t>-2</w:t>
      </w:r>
      <w:r w:rsidR="00CF23B6" w:rsidRPr="00570D25">
        <w:rPr>
          <w:sz w:val="28"/>
        </w:rPr>
        <w:t>1</w:t>
      </w:r>
      <w:r w:rsidRPr="00570D25">
        <w:rPr>
          <w:sz w:val="28"/>
        </w:rPr>
        <w:t>.</w:t>
      </w:r>
    </w:p>
    <w:p w:rsidR="00E27988" w:rsidRPr="00570D25" w:rsidRDefault="00E27988" w:rsidP="00E27988">
      <w:pPr>
        <w:pStyle w:val="ListParagraph"/>
        <w:ind w:left="700"/>
        <w:rPr>
          <w:sz w:val="28"/>
        </w:rPr>
      </w:pPr>
      <w:r w:rsidRPr="00570D25">
        <w:rPr>
          <w:sz w:val="28"/>
        </w:rPr>
        <w:t xml:space="preserve">What would the mean atomic mass of magnesium be then? </w:t>
      </w:r>
      <w:r w:rsidRPr="00570D25">
        <w:rPr>
          <w:sz w:val="28"/>
        </w:rPr>
        <w:tab/>
        <w:t>____</w:t>
      </w:r>
    </w:p>
    <w:p w:rsidR="00E27988" w:rsidRPr="00570D25" w:rsidRDefault="00E27988" w:rsidP="00E27988">
      <w:pPr>
        <w:pStyle w:val="ListParagraph"/>
        <w:ind w:left="700"/>
        <w:rPr>
          <w:sz w:val="28"/>
        </w:rPr>
      </w:pPr>
    </w:p>
    <w:p w:rsidR="00E27988" w:rsidRPr="00CF23B6" w:rsidRDefault="00CF23B6" w:rsidP="00E27988">
      <w:pPr>
        <w:pStyle w:val="ListParagraph"/>
        <w:ind w:left="340"/>
        <w:rPr>
          <w:b/>
          <w:sz w:val="24"/>
        </w:rPr>
      </w:pPr>
      <w:r w:rsidRPr="00CF23B6">
        <w:rPr>
          <w:b/>
          <w:sz w:val="24"/>
        </w:rPr>
        <w:t>Calculate the formula masses of the following compounds:</w:t>
      </w:r>
    </w:p>
    <w:p w:rsidR="00CF23B6" w:rsidRPr="00CF23B6" w:rsidRDefault="00CF23B6" w:rsidP="00CF23B6">
      <w:pPr>
        <w:pStyle w:val="ListParagraph"/>
        <w:ind w:left="700"/>
        <w:rPr>
          <w:sz w:val="24"/>
        </w:rPr>
      </w:pPr>
    </w:p>
    <w:p w:rsidR="00CF23B6" w:rsidRDefault="00CF23B6" w:rsidP="00CF23B6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CF23B6">
        <w:rPr>
          <w:sz w:val="32"/>
        </w:rPr>
        <w:t>NaOH</w:t>
      </w:r>
      <w:proofErr w:type="spellEnd"/>
      <w:r>
        <w:rPr>
          <w:sz w:val="32"/>
        </w:rPr>
        <w:tab/>
        <w:t>_____</w:t>
      </w:r>
    </w:p>
    <w:p w:rsidR="00CF23B6" w:rsidRDefault="00CF23B6" w:rsidP="00CF23B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</w:t>
      </w:r>
      <w:r>
        <w:rPr>
          <w:sz w:val="32"/>
          <w:vertAlign w:val="subscript"/>
        </w:rPr>
        <w:t>2</w:t>
      </w:r>
      <w:r>
        <w:rPr>
          <w:sz w:val="32"/>
        </w:rPr>
        <w:t>CO</w:t>
      </w:r>
      <w:r>
        <w:rPr>
          <w:sz w:val="32"/>
          <w:vertAlign w:val="subscript"/>
        </w:rPr>
        <w:t>3</w:t>
      </w:r>
      <w:r>
        <w:rPr>
          <w:sz w:val="32"/>
        </w:rPr>
        <w:tab/>
        <w:t>_____</w:t>
      </w:r>
    </w:p>
    <w:p w:rsidR="00CF23B6" w:rsidRDefault="00CF23B6" w:rsidP="00CF23B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K</w:t>
      </w:r>
      <w:r>
        <w:rPr>
          <w:sz w:val="32"/>
          <w:vertAlign w:val="subscript"/>
        </w:rPr>
        <w:t>3</w:t>
      </w:r>
      <w:r>
        <w:rPr>
          <w:sz w:val="32"/>
        </w:rPr>
        <w:t>PO</w:t>
      </w:r>
      <w:r>
        <w:rPr>
          <w:sz w:val="32"/>
          <w:vertAlign w:val="subscript"/>
        </w:rPr>
        <w:t>4</w:t>
      </w:r>
      <w:r>
        <w:rPr>
          <w:sz w:val="32"/>
        </w:rPr>
        <w:tab/>
        <w:t>_____</w:t>
      </w:r>
    </w:p>
    <w:p w:rsidR="00CF23B6" w:rsidRPr="00570D25" w:rsidRDefault="00CF23B6" w:rsidP="00CF23B6">
      <w:pPr>
        <w:ind w:firstLine="360"/>
        <w:rPr>
          <w:b/>
          <w:sz w:val="24"/>
        </w:rPr>
      </w:pPr>
      <w:r w:rsidRPr="00570D25">
        <w:rPr>
          <w:b/>
          <w:sz w:val="24"/>
        </w:rPr>
        <w:t>The mass of one mole is equal to the formula mass. Calculate the mass of one mole of:</w:t>
      </w:r>
    </w:p>
    <w:p w:rsidR="00CF23B6" w:rsidRDefault="00CF23B6" w:rsidP="00CF23B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</w:t>
      </w:r>
      <w:r>
        <w:rPr>
          <w:sz w:val="32"/>
          <w:vertAlign w:val="subscript"/>
        </w:rPr>
        <w:t>6</w:t>
      </w:r>
      <w:r>
        <w:rPr>
          <w:sz w:val="32"/>
        </w:rPr>
        <w:t>H</w:t>
      </w:r>
      <w:r>
        <w:rPr>
          <w:sz w:val="32"/>
          <w:vertAlign w:val="subscript"/>
        </w:rPr>
        <w:t>6</w:t>
      </w:r>
      <w:r>
        <w:rPr>
          <w:sz w:val="32"/>
        </w:rPr>
        <w:tab/>
      </w:r>
      <w:r>
        <w:rPr>
          <w:sz w:val="32"/>
        </w:rPr>
        <w:tab/>
        <w:t>_____</w:t>
      </w:r>
    </w:p>
    <w:p w:rsidR="00CF23B6" w:rsidRDefault="00CF23B6" w:rsidP="00CF23B6">
      <w:pPr>
        <w:pStyle w:val="ListParagraph"/>
        <w:numPr>
          <w:ilvl w:val="0"/>
          <w:numId w:val="1"/>
        </w:numPr>
        <w:rPr>
          <w:sz w:val="32"/>
        </w:rPr>
      </w:pPr>
      <w:r w:rsidRPr="00CF23B6">
        <w:rPr>
          <w:sz w:val="32"/>
        </w:rPr>
        <w:t>(NH</w:t>
      </w:r>
      <w:r w:rsidRPr="00CF23B6">
        <w:rPr>
          <w:sz w:val="32"/>
          <w:vertAlign w:val="subscript"/>
        </w:rPr>
        <w:t>4</w:t>
      </w:r>
      <w:r w:rsidRPr="00CF23B6">
        <w:rPr>
          <w:sz w:val="32"/>
        </w:rPr>
        <w:t>)</w:t>
      </w:r>
      <w:r w:rsidRPr="00CF23B6">
        <w:rPr>
          <w:sz w:val="32"/>
          <w:vertAlign w:val="subscript"/>
        </w:rPr>
        <w:t>2</w:t>
      </w:r>
      <w:r w:rsidRPr="00CF23B6">
        <w:rPr>
          <w:sz w:val="32"/>
        </w:rPr>
        <w:t>SO</w:t>
      </w:r>
      <w:r w:rsidRPr="00CF23B6">
        <w:rPr>
          <w:sz w:val="32"/>
          <w:vertAlign w:val="subscript"/>
        </w:rPr>
        <w:t>4</w:t>
      </w:r>
      <w:r w:rsidRPr="00CF23B6">
        <w:rPr>
          <w:sz w:val="32"/>
        </w:rPr>
        <w:tab/>
        <w:t xml:space="preserve">_____ </w:t>
      </w:r>
    </w:p>
    <w:p w:rsidR="00CF23B6" w:rsidRDefault="00CF23B6" w:rsidP="00CF23B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Mg(OH)</w:t>
      </w:r>
      <w:r>
        <w:rPr>
          <w:sz w:val="32"/>
          <w:vertAlign w:val="subscript"/>
        </w:rPr>
        <w:t>2</w:t>
      </w:r>
      <w:r>
        <w:rPr>
          <w:sz w:val="32"/>
        </w:rPr>
        <w:tab/>
        <w:t>_____</w:t>
      </w:r>
    </w:p>
    <w:p w:rsidR="00E27988" w:rsidRPr="00A91C78" w:rsidRDefault="00CF23B6" w:rsidP="00CF23B6">
      <w:pPr>
        <w:ind w:left="360"/>
        <w:rPr>
          <w:b/>
          <w:sz w:val="24"/>
        </w:rPr>
      </w:pPr>
      <w:r w:rsidRPr="00A91C78">
        <w:rPr>
          <w:b/>
          <w:sz w:val="24"/>
        </w:rPr>
        <w:t>To calculate the following, multiply the formula mass by the number of moles:</w:t>
      </w:r>
    </w:p>
    <w:p w:rsidR="00CF23B6" w:rsidRDefault="00570D25" w:rsidP="00570D2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         2 moles of </w:t>
      </w:r>
      <w:r w:rsidR="00CF23B6">
        <w:rPr>
          <w:sz w:val="32"/>
        </w:rPr>
        <w:t>C</w:t>
      </w:r>
      <w:r>
        <w:rPr>
          <w:sz w:val="32"/>
          <w:vertAlign w:val="subscript"/>
        </w:rPr>
        <w:t>3</w:t>
      </w:r>
      <w:r w:rsidR="00CF23B6">
        <w:rPr>
          <w:sz w:val="32"/>
        </w:rPr>
        <w:t>H</w:t>
      </w:r>
      <w:r w:rsidR="00CF23B6">
        <w:rPr>
          <w:sz w:val="32"/>
          <w:vertAlign w:val="subscript"/>
        </w:rPr>
        <w:t>6</w:t>
      </w:r>
      <w:r w:rsidR="00CF23B6">
        <w:rPr>
          <w:sz w:val="32"/>
        </w:rPr>
        <w:tab/>
      </w:r>
      <w:r>
        <w:rPr>
          <w:sz w:val="32"/>
        </w:rPr>
        <w:tab/>
      </w:r>
      <w:r w:rsidR="00CF23B6">
        <w:rPr>
          <w:sz w:val="32"/>
        </w:rPr>
        <w:tab/>
        <w:t>_____</w:t>
      </w:r>
      <w:r>
        <w:rPr>
          <w:sz w:val="32"/>
        </w:rPr>
        <w:t xml:space="preserve"> x 2 = _________</w:t>
      </w:r>
    </w:p>
    <w:p w:rsidR="00CF23B6" w:rsidRDefault="00570D25" w:rsidP="00CF23B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0.5 moles of </w:t>
      </w:r>
      <w:r w:rsidR="00CF23B6" w:rsidRPr="00570D25">
        <w:rPr>
          <w:sz w:val="32"/>
        </w:rPr>
        <w:t>NH</w:t>
      </w:r>
      <w:r w:rsidR="00CF23B6" w:rsidRPr="00570D25">
        <w:rPr>
          <w:sz w:val="32"/>
          <w:vertAlign w:val="subscript"/>
        </w:rPr>
        <w:t>4</w:t>
      </w:r>
      <w:r>
        <w:rPr>
          <w:sz w:val="32"/>
        </w:rPr>
        <w:t>NO</w:t>
      </w:r>
      <w:r w:rsidRPr="00570D25">
        <w:rPr>
          <w:sz w:val="32"/>
          <w:vertAlign w:val="subscript"/>
        </w:rPr>
        <w:t>3</w:t>
      </w:r>
      <w:r w:rsidR="00CF23B6" w:rsidRPr="00CF23B6">
        <w:rPr>
          <w:sz w:val="32"/>
        </w:rPr>
        <w:tab/>
      </w:r>
      <w:r>
        <w:rPr>
          <w:sz w:val="32"/>
        </w:rPr>
        <w:tab/>
      </w:r>
      <w:r w:rsidR="00CF23B6" w:rsidRPr="00CF23B6">
        <w:rPr>
          <w:sz w:val="32"/>
        </w:rPr>
        <w:t xml:space="preserve">_____ </w:t>
      </w:r>
      <w:r>
        <w:rPr>
          <w:sz w:val="32"/>
        </w:rPr>
        <w:t>x _ = _________</w:t>
      </w:r>
    </w:p>
    <w:p w:rsidR="00CF23B6" w:rsidRDefault="00570D25" w:rsidP="00CF23B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0.1 moles of </w:t>
      </w:r>
      <w:r w:rsidR="00CF23B6">
        <w:rPr>
          <w:sz w:val="32"/>
        </w:rPr>
        <w:t>Mg(OH)</w:t>
      </w:r>
      <w:r w:rsidR="00CF23B6">
        <w:rPr>
          <w:sz w:val="32"/>
          <w:vertAlign w:val="subscript"/>
        </w:rPr>
        <w:t>2</w:t>
      </w:r>
      <w:r w:rsidR="00CF23B6">
        <w:rPr>
          <w:sz w:val="32"/>
        </w:rPr>
        <w:tab/>
      </w:r>
      <w:r>
        <w:rPr>
          <w:sz w:val="32"/>
        </w:rPr>
        <w:tab/>
      </w:r>
      <w:r w:rsidR="00CF23B6">
        <w:rPr>
          <w:sz w:val="32"/>
        </w:rPr>
        <w:t>_____</w:t>
      </w:r>
      <w:r>
        <w:rPr>
          <w:sz w:val="32"/>
        </w:rPr>
        <w:t xml:space="preserve"> x _ = _________</w:t>
      </w:r>
    </w:p>
    <w:p w:rsidR="0023323F" w:rsidRDefault="0023323F" w:rsidP="0023323F">
      <w:pPr>
        <w:rPr>
          <w:sz w:val="32"/>
        </w:rPr>
      </w:pPr>
    </w:p>
    <w:p w:rsidR="0023323F" w:rsidRDefault="0023323F" w:rsidP="0023323F">
      <w:pPr>
        <w:rPr>
          <w:sz w:val="32"/>
        </w:rPr>
      </w:pPr>
    </w:p>
    <w:p w:rsidR="0023323F" w:rsidRDefault="0023323F" w:rsidP="0023323F">
      <w:pPr>
        <w:rPr>
          <w:sz w:val="32"/>
        </w:rPr>
      </w:pPr>
    </w:p>
    <w:p w:rsidR="0023323F" w:rsidRDefault="0023323F" w:rsidP="0023323F">
      <w:pPr>
        <w:rPr>
          <w:sz w:val="32"/>
        </w:rPr>
      </w:pPr>
    </w:p>
    <w:p w:rsidR="0023323F" w:rsidRDefault="0023323F" w:rsidP="0023323F">
      <w:pPr>
        <w:rPr>
          <w:sz w:val="32"/>
        </w:rPr>
      </w:pPr>
    </w:p>
    <w:p w:rsidR="0023323F" w:rsidRPr="0023323F" w:rsidRDefault="0023323F" w:rsidP="0023323F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680D14D4" wp14:editId="58E4F8F5">
            <wp:extent cx="838200" cy="295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Calculations Homework</w:t>
      </w:r>
      <w:bookmarkStart w:id="0" w:name="_GoBack"/>
      <w:bookmarkEnd w:id="0"/>
      <w:r>
        <w:t xml:space="preserve"> (2017) by Ian Sadler (</w:t>
      </w:r>
      <w:hyperlink r:id="rId6" w:history="1">
        <w:r>
          <w:rPr>
            <w:rStyle w:val="Hyperlink"/>
          </w:rPr>
          <w:t>English Martyrs’ Catholic School</w:t>
        </w:r>
      </w:hyperlink>
      <w:r>
        <w:t xml:space="preserve">) shared under a </w:t>
      </w:r>
      <w:hyperlink r:id="rId7" w:history="1">
        <w:r>
          <w:rPr>
            <w:rStyle w:val="Hyperlink"/>
            <w:rFonts w:ascii="Arial" w:hAnsi="Arial" w:cs="Arial"/>
            <w:color w:val="049CCF"/>
            <w:shd w:val="clear" w:color="auto" w:fill="FFFFFF"/>
          </w:rPr>
          <w:t>Creative Commons Attribution 4.0 International License</w:t>
        </w:r>
      </w:hyperlink>
      <w:r>
        <w:rPr>
          <w:rFonts w:ascii="Arial" w:hAnsi="Arial" w:cs="Arial"/>
          <w:color w:val="464646"/>
          <w:shd w:val="clear" w:color="auto" w:fill="FFFFFF"/>
        </w:rPr>
        <w:t>.</w:t>
      </w:r>
    </w:p>
    <w:sectPr w:rsidR="0023323F" w:rsidRPr="0023323F" w:rsidSect="00E2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859"/>
    <w:multiLevelType w:val="hybridMultilevel"/>
    <w:tmpl w:val="B1C69B4E"/>
    <w:lvl w:ilvl="0" w:tplc="3444A22E">
      <w:start w:val="1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1A7B"/>
    <w:multiLevelType w:val="hybridMultilevel"/>
    <w:tmpl w:val="2BB2A1C4"/>
    <w:lvl w:ilvl="0" w:tplc="3444A22E">
      <w:start w:val="1"/>
      <w:numFmt w:val="decimal"/>
      <w:lvlText w:val="%1."/>
      <w:lvlJc w:val="left"/>
      <w:pPr>
        <w:ind w:left="106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7988"/>
    <w:rsid w:val="0023323F"/>
    <w:rsid w:val="00570D25"/>
    <w:rsid w:val="00A10F0A"/>
    <w:rsid w:val="00A91C78"/>
    <w:rsid w:val="00BF4267"/>
    <w:rsid w:val="00CF23B6"/>
    <w:rsid w:val="00D17081"/>
    <w:rsid w:val="00E2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56F08-7AF0-465F-BCD7-2C91330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7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7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33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martyr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652F0BD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Sadler</dc:creator>
  <cp:lastModifiedBy>Ian Sadler</cp:lastModifiedBy>
  <cp:revision>3</cp:revision>
  <dcterms:created xsi:type="dcterms:W3CDTF">2012-09-27T19:29:00Z</dcterms:created>
  <dcterms:modified xsi:type="dcterms:W3CDTF">2017-01-09T13:19:00Z</dcterms:modified>
</cp:coreProperties>
</file>