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E" w:rsidRDefault="00FC115E"/>
    <w:p w:rsidR="00FC115E" w:rsidRPr="00C04C2F" w:rsidRDefault="00FC115E" w:rsidP="00FC115E">
      <w:pPr>
        <w:pStyle w:val="Title"/>
        <w:rPr>
          <w:sz w:val="72"/>
        </w:rPr>
      </w:pPr>
      <w:r w:rsidRPr="00C04C2F">
        <w:rPr>
          <w:sz w:val="72"/>
        </w:rPr>
        <w:t>Calculations Booklet</w:t>
      </w:r>
    </w:p>
    <w:p w:rsidR="00FC115E" w:rsidRPr="00C04C2F" w:rsidRDefault="00FC115E" w:rsidP="00FC115E">
      <w:pPr>
        <w:pStyle w:val="Title"/>
        <w:rPr>
          <w:sz w:val="72"/>
        </w:rPr>
      </w:pPr>
      <w:r w:rsidRPr="00C04C2F">
        <w:rPr>
          <w:sz w:val="72"/>
        </w:rPr>
        <w:t xml:space="preserve">For </w:t>
      </w:r>
      <w:r w:rsidR="00C04C2F" w:rsidRPr="00C04C2F">
        <w:rPr>
          <w:sz w:val="72"/>
        </w:rPr>
        <w:t>GCSE Chemistry</w:t>
      </w:r>
    </w:p>
    <w:p w:rsidR="00FC115E" w:rsidRDefault="00FC115E"/>
    <w:p w:rsidR="00C04C2F" w:rsidRDefault="00C04C2F"/>
    <w:p w:rsidR="00C04C2F" w:rsidRDefault="00C04C2F" w:rsidP="00C04C2F">
      <w:pPr>
        <w:jc w:val="center"/>
      </w:pPr>
      <w:r>
        <w:rPr>
          <w:noProof/>
          <w:lang w:eastAsia="en-GB"/>
        </w:rPr>
        <w:drawing>
          <wp:inline distT="0" distB="0" distL="0" distR="0" wp14:anchorId="52DCD79C" wp14:editId="7F94E0C1">
            <wp:extent cx="4762500" cy="4695825"/>
            <wp:effectExtent l="0" t="0" r="0" b="9525"/>
            <wp:docPr id="288" name="Picture 288" descr="Image result for calc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lcul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2F" w:rsidRPr="00CA6BAD" w:rsidRDefault="00CA6BAD" w:rsidP="00CA6BAD">
      <w:pPr>
        <w:jc w:val="center"/>
        <w:rPr>
          <w:b/>
          <w:sz w:val="72"/>
        </w:rPr>
      </w:pPr>
      <w:r w:rsidRPr="00CA6BAD">
        <w:rPr>
          <w:b/>
          <w:sz w:val="44"/>
        </w:rPr>
        <w:t>HIGHER TIER</w:t>
      </w:r>
    </w:p>
    <w:p w:rsidR="00CA6BAD" w:rsidRDefault="00CA6BAD">
      <w:pPr>
        <w:rPr>
          <w:sz w:val="36"/>
        </w:rPr>
      </w:pPr>
    </w:p>
    <w:p w:rsidR="00CA6BAD" w:rsidRDefault="00CA6BAD">
      <w:pPr>
        <w:rPr>
          <w:sz w:val="36"/>
        </w:rPr>
      </w:pPr>
    </w:p>
    <w:p w:rsidR="00C04C2F" w:rsidRPr="00C04C2F" w:rsidRDefault="00C04C2F">
      <w:pPr>
        <w:rPr>
          <w:sz w:val="36"/>
        </w:rPr>
      </w:pPr>
      <w:r w:rsidRPr="00C04C2F">
        <w:rPr>
          <w:sz w:val="36"/>
        </w:rPr>
        <w:t>Name</w:t>
      </w:r>
      <w:r>
        <w:rPr>
          <w:sz w:val="36"/>
        </w:rPr>
        <w:t>:</w:t>
      </w:r>
    </w:p>
    <w:p w:rsidR="00C04C2F" w:rsidRPr="00C04C2F" w:rsidRDefault="00C04C2F">
      <w:pPr>
        <w:rPr>
          <w:sz w:val="36"/>
        </w:rPr>
      </w:pPr>
      <w:r w:rsidRPr="00C04C2F">
        <w:rPr>
          <w:sz w:val="36"/>
        </w:rPr>
        <w:t>Class</w:t>
      </w:r>
      <w:r>
        <w:rPr>
          <w:sz w:val="36"/>
        </w:rPr>
        <w:t>:</w:t>
      </w:r>
    </w:p>
    <w:p w:rsidR="00600714" w:rsidRDefault="00C04C2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C04C2F">
        <w:rPr>
          <w:sz w:val="36"/>
        </w:rPr>
        <w:t>Teacher</w:t>
      </w:r>
      <w:r>
        <w:rPr>
          <w:sz w:val="36"/>
        </w:rPr>
        <w:t>:</w:t>
      </w:r>
      <w:r w:rsidR="00600714">
        <w:br w:type="page"/>
      </w:r>
    </w:p>
    <w:p w:rsidR="004B09F0" w:rsidRDefault="00D83DAC" w:rsidP="004B09F0">
      <w:pPr>
        <w:pStyle w:val="Title"/>
      </w:pPr>
      <w:r>
        <w:lastRenderedPageBreak/>
        <w:t xml:space="preserve">Relative </w:t>
      </w:r>
      <w:r w:rsidR="00A74840">
        <w:t>Atomic Mass</w:t>
      </w:r>
      <w:r>
        <w:t xml:space="preserve"> (</w:t>
      </w:r>
      <w:proofErr w:type="spellStart"/>
      <w:r>
        <w:t>Ar</w:t>
      </w:r>
      <w:proofErr w:type="spellEnd"/>
      <w:r>
        <w:t>)</w:t>
      </w:r>
    </w:p>
    <w:p w:rsidR="0041698B" w:rsidRDefault="006122F8" w:rsidP="004B09F0">
      <w:pPr>
        <w:pStyle w:val="ListParagraph"/>
        <w:numPr>
          <w:ilvl w:val="0"/>
          <w:numId w:val="1"/>
        </w:num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4638782</wp:posOffset>
                </wp:positionH>
                <wp:positionV relativeFrom="paragraph">
                  <wp:posOffset>2137439</wp:posOffset>
                </wp:positionV>
                <wp:extent cx="87330" cy="143838"/>
                <wp:effectExtent l="38100" t="38100" r="27305" b="279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30" cy="14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F2E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65.25pt;margin-top:168.3pt;width:6.9pt;height:11.3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 w:rsidR="0041698B">
        <w:t>Find the atomic mass of these element using a periodic table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66"/>
        <w:gridCol w:w="985"/>
        <w:gridCol w:w="2259"/>
      </w:tblGrid>
      <w:tr w:rsidR="004B09F0" w:rsidTr="004B09F0">
        <w:tc>
          <w:tcPr>
            <w:tcW w:w="1092" w:type="dxa"/>
          </w:tcPr>
          <w:p w:rsidR="004B09F0" w:rsidRPr="004779BA" w:rsidRDefault="004B09F0" w:rsidP="00916542">
            <w:pPr>
              <w:jc w:val="center"/>
              <w:rPr>
                <w:b/>
              </w:rPr>
            </w:pPr>
            <w:r w:rsidRPr="004779BA">
              <w:rPr>
                <w:b/>
              </w:rPr>
              <w:t>Element</w:t>
            </w:r>
          </w:p>
        </w:tc>
        <w:tc>
          <w:tcPr>
            <w:tcW w:w="985" w:type="dxa"/>
          </w:tcPr>
          <w:p w:rsidR="004B09F0" w:rsidRPr="004B09F0" w:rsidRDefault="004B09F0" w:rsidP="00916542">
            <w:pPr>
              <w:jc w:val="center"/>
              <w:rPr>
                <w:b/>
                <w:noProof/>
                <w:lang w:eastAsia="en-GB"/>
              </w:rPr>
            </w:pPr>
            <w:r w:rsidRPr="004B09F0">
              <w:rPr>
                <w:b/>
                <w:noProof/>
                <w:lang w:eastAsia="en-GB"/>
              </w:rPr>
              <w:t>Symbol</w:t>
            </w:r>
          </w:p>
        </w:tc>
        <w:tc>
          <w:tcPr>
            <w:tcW w:w="2259" w:type="dxa"/>
          </w:tcPr>
          <w:p w:rsidR="004B09F0" w:rsidRPr="004779BA" w:rsidRDefault="004B09F0" w:rsidP="0091654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2C04E" wp14:editId="2078312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-4445</wp:posOffset>
                      </wp:positionV>
                      <wp:extent cx="3286125" cy="20097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568" w:rsidRDefault="007E5568" w:rsidP="004B09F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What do we mean by relative atomic mass?</w:t>
                                  </w:r>
                                </w:p>
                                <w:p w:rsidR="007E5568" w:rsidRDefault="007E5568">
                                  <w:r>
                                    <w:t>First let’s look at the atomic structure of some atoms:</w:t>
                                  </w:r>
                                </w:p>
                                <w:p w:rsidR="007E5568" w:rsidRDefault="007E5568">
                                  <w:r>
                                    <w:t xml:space="preserve">Lithium    : p=__ </w:t>
                                  </w:r>
                                  <w:r>
                                    <w:tab/>
                                    <w:t>n=__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e=__</w:t>
                                  </w:r>
                                </w:p>
                                <w:p w:rsidR="007E5568" w:rsidRDefault="007E5568" w:rsidP="004B09F0">
                                  <w:proofErr w:type="gramStart"/>
                                  <w:r>
                                    <w:t>Nitrogen  :</w:t>
                                  </w:r>
                                  <w:proofErr w:type="gramEnd"/>
                                  <w:r>
                                    <w:t xml:space="preserve"> p=__ </w:t>
                                  </w:r>
                                  <w:r>
                                    <w:tab/>
                                    <w:t>n=__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e=__</w:t>
                                  </w:r>
                                </w:p>
                                <w:p w:rsidR="007E5568" w:rsidRDefault="007E5568" w:rsidP="004B09F0">
                                  <w:r>
                                    <w:t xml:space="preserve">Chlorine   : p=__ </w:t>
                                  </w:r>
                                  <w:r>
                                    <w:tab/>
                                    <w:t>n=__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e=__</w:t>
                                  </w:r>
                                </w:p>
                                <w:p w:rsidR="007E5568" w:rsidRDefault="007E5568">
                                  <w:r>
                                    <w:t>How can we have half a neutron??</w:t>
                                  </w:r>
                                </w:p>
                                <w:p w:rsidR="007E5568" w:rsidRDefault="007E55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2C0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2.6pt;margin-top:-.35pt;width:258.7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">
                      <v:textbox>
                        <w:txbxContent>
                          <w:p w:rsidR="007E5568" w:rsidRDefault="007E5568" w:rsidP="004B09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we mean by relative atomic mass?</w:t>
                            </w:r>
                          </w:p>
                          <w:p w:rsidR="007E5568" w:rsidRDefault="007E5568">
                            <w:r>
                              <w:t>First let’s look at the atomic structure of some atoms:</w:t>
                            </w:r>
                          </w:p>
                          <w:p w:rsidR="007E5568" w:rsidRDefault="007E5568">
                            <w:r>
                              <w:t xml:space="preserve">Lithium    : p=__ </w:t>
                            </w:r>
                            <w:r>
                              <w:tab/>
                              <w:t>n=__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e=__</w:t>
                            </w:r>
                          </w:p>
                          <w:p w:rsidR="007E5568" w:rsidRDefault="007E5568" w:rsidP="004B09F0">
                            <w:proofErr w:type="gramStart"/>
                            <w:r>
                              <w:t>Nitrogen  :</w:t>
                            </w:r>
                            <w:proofErr w:type="gramEnd"/>
                            <w:r>
                              <w:t xml:space="preserve"> p=__ </w:t>
                            </w:r>
                            <w:r>
                              <w:tab/>
                              <w:t>n=__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e=__</w:t>
                            </w:r>
                          </w:p>
                          <w:p w:rsidR="007E5568" w:rsidRDefault="007E5568" w:rsidP="004B09F0">
                            <w:r>
                              <w:t xml:space="preserve">Chlorine   : p=__ </w:t>
                            </w:r>
                            <w:r>
                              <w:tab/>
                              <w:t>n=__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e=__</w:t>
                            </w:r>
                          </w:p>
                          <w:p w:rsidR="007E5568" w:rsidRDefault="007E5568">
                            <w:r>
                              <w:t>How can we have half a neutron??</w:t>
                            </w:r>
                          </w:p>
                          <w:p w:rsidR="007E5568" w:rsidRDefault="007E5568"/>
                        </w:txbxContent>
                      </v:textbox>
                    </v:shape>
                  </w:pict>
                </mc:Fallback>
              </mc:AlternateContent>
            </w:r>
            <w:r w:rsidRPr="004779BA">
              <w:rPr>
                <w:b/>
              </w:rPr>
              <w:t>Relative atomic mass</w:t>
            </w:r>
          </w:p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Sodium</w:t>
            </w:r>
          </w:p>
        </w:tc>
        <w:tc>
          <w:tcPr>
            <w:tcW w:w="985" w:type="dxa"/>
          </w:tcPr>
          <w:p w:rsidR="004B09F0" w:rsidRDefault="004B09F0" w:rsidP="004B09F0">
            <w:pPr>
              <w:jc w:val="center"/>
            </w:pPr>
            <w:r>
              <w:t>Na</w:t>
            </w:r>
          </w:p>
        </w:tc>
        <w:tc>
          <w:tcPr>
            <w:tcW w:w="2259" w:type="dxa"/>
          </w:tcPr>
          <w:p w:rsidR="004B09F0" w:rsidRDefault="004B09F0" w:rsidP="004B09F0">
            <w:pPr>
              <w:jc w:val="center"/>
            </w:pPr>
            <w:r>
              <w:t>23</w:t>
            </w:r>
          </w:p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Oxygen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Magnesium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Sulphur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Calcium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Chlorine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Aluminium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Hydrogen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Potassium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Nitrogen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</w:tbl>
    <w:p w:rsidR="005F028C" w:rsidRDefault="006122F8" w:rsidP="00C71428">
      <w:pPr>
        <w:pStyle w:val="Heading1"/>
      </w:pPr>
      <w:r w:rsidRPr="006122F8"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8DE7033" wp14:editId="188332DD">
                <wp:simplePos x="0" y="0"/>
                <wp:positionH relativeFrom="margin">
                  <wp:posOffset>4145394</wp:posOffset>
                </wp:positionH>
                <wp:positionV relativeFrom="paragraph">
                  <wp:posOffset>6350</wp:posOffset>
                </wp:positionV>
                <wp:extent cx="2003425" cy="266700"/>
                <wp:effectExtent l="0" t="0" r="158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6122F8" w:rsidRDefault="007E5568">
                            <w:pPr>
                              <w:rPr>
                                <w:b/>
                              </w:rPr>
                            </w:pPr>
                            <w:r w:rsidRPr="006122F8">
                              <w:rPr>
                                <w:b/>
                              </w:rPr>
                              <w:t>This is a rhetorical question!!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033" id="_x0000_s1027" type="#_x0000_t202" style="position:absolute;margin-left:326.4pt;margin-top:.5pt;width:157.7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T1JAIAAEw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">
                <v:textbox>
                  <w:txbxContent>
                    <w:p w:rsidR="007E5568" w:rsidRPr="006122F8" w:rsidRDefault="007E5568">
                      <w:pPr>
                        <w:rPr>
                          <w:b/>
                        </w:rPr>
                      </w:pPr>
                      <w:r w:rsidRPr="006122F8">
                        <w:rPr>
                          <w:b/>
                        </w:rPr>
                        <w:t>This is a rhetorical question!!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28C">
        <w:t>Isotopes</w:t>
      </w:r>
    </w:p>
    <w:p w:rsidR="00D83DAC" w:rsidRDefault="00D83DAC" w:rsidP="00D26FE4">
      <w:pPr>
        <w:pStyle w:val="ListParagraph"/>
        <w:numPr>
          <w:ilvl w:val="0"/>
          <w:numId w:val="3"/>
        </w:numPr>
      </w:pPr>
      <w:r>
        <w:t>Describe the atomic structure of these atoms:</w:t>
      </w:r>
    </w:p>
    <w:p w:rsidR="005F028C" w:rsidRPr="005F028C" w:rsidRDefault="00D83DAC" w:rsidP="005F028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C4F5F8" wp14:editId="571CDE45">
                <wp:simplePos x="0" y="0"/>
                <wp:positionH relativeFrom="column">
                  <wp:posOffset>4267200</wp:posOffset>
                </wp:positionH>
                <wp:positionV relativeFrom="paragraph">
                  <wp:posOffset>-4445</wp:posOffset>
                </wp:positionV>
                <wp:extent cx="933450" cy="962025"/>
                <wp:effectExtent l="0" t="0" r="1905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62025"/>
                          <a:chOff x="0" y="0"/>
                          <a:chExt cx="933450" cy="9620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9334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568" w:rsidRPr="005F028C" w:rsidRDefault="007E5568" w:rsidP="005F028C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5F028C">
                                <w:rPr>
                                  <w:sz w:val="96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568" w:rsidRPr="005F028C" w:rsidRDefault="007E5568" w:rsidP="005F02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37</w:t>
                              </w:r>
                            </w:p>
                            <w:p w:rsidR="007E5568" w:rsidRDefault="007E5568" w:rsidP="005F02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568" w:rsidRPr="005F028C" w:rsidRDefault="007E5568" w:rsidP="005F02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17</w:t>
                              </w:r>
                            </w:p>
                            <w:p w:rsidR="007E5568" w:rsidRDefault="007E5568" w:rsidP="005F02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4F5F8" id="Group 8" o:spid="_x0000_s1028" style="position:absolute;margin-left:336pt;margin-top:-.35pt;width:73.5pt;height:75.75pt;z-index:251671552" coordsize="933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">
                <v:shape id="_x0000_s1029" type="#_x0000_t202" style="position:absolute;top:190;width:9334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E5568" w:rsidRPr="005F028C" w:rsidRDefault="007E5568" w:rsidP="005F028C">
                        <w:pPr>
                          <w:jc w:val="center"/>
                          <w:rPr>
                            <w:sz w:val="96"/>
                          </w:rPr>
                        </w:pPr>
                        <w:r w:rsidRPr="005F028C">
                          <w:rPr>
                            <w:sz w:val="96"/>
                          </w:rPr>
                          <w:t>Cl</w:t>
                        </w:r>
                      </w:p>
                    </w:txbxContent>
                  </v:textbox>
                </v:shape>
                <v:shape id="Text Box 5" o:spid="_x0000_s1030" type="#_x0000_t202" style="position:absolute;width:457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E5568" w:rsidRPr="005F028C" w:rsidRDefault="007E5568" w:rsidP="005F02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37</w:t>
                        </w:r>
                      </w:p>
                      <w:p w:rsidR="007E5568" w:rsidRDefault="007E5568" w:rsidP="005F028C"/>
                    </w:txbxContent>
                  </v:textbox>
                </v:shape>
                <v:shape id="Text Box 6" o:spid="_x0000_s1031" type="#_x0000_t202" style="position:absolute;top:5619;width:457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E5568" w:rsidRPr="005F028C" w:rsidRDefault="007E5568" w:rsidP="005F02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17</w:t>
                        </w:r>
                      </w:p>
                      <w:p w:rsidR="007E5568" w:rsidRDefault="007E5568" w:rsidP="005F028C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87D93B" wp14:editId="3BA56FF2">
                <wp:simplePos x="0" y="0"/>
                <wp:positionH relativeFrom="column">
                  <wp:posOffset>1038225</wp:posOffset>
                </wp:positionH>
                <wp:positionV relativeFrom="paragraph">
                  <wp:posOffset>-4445</wp:posOffset>
                </wp:positionV>
                <wp:extent cx="933450" cy="962025"/>
                <wp:effectExtent l="0" t="0" r="1905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62025"/>
                          <a:chOff x="0" y="0"/>
                          <a:chExt cx="933450" cy="96202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9334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568" w:rsidRPr="005F028C" w:rsidRDefault="007E5568" w:rsidP="005F028C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5F028C">
                                <w:rPr>
                                  <w:sz w:val="96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568" w:rsidRPr="005F028C" w:rsidRDefault="007E5568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5F028C">
                                <w:rPr>
                                  <w:b/>
                                  <w:sz w:val="32"/>
                                </w:rPr>
                                <w:t>35</w:t>
                              </w:r>
                            </w:p>
                            <w:p w:rsidR="007E5568" w:rsidRDefault="007E556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568" w:rsidRPr="005F028C" w:rsidRDefault="007E5568" w:rsidP="005F02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17</w:t>
                              </w:r>
                            </w:p>
                            <w:p w:rsidR="007E5568" w:rsidRDefault="007E5568" w:rsidP="005F02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7D93B" id="Group 7" o:spid="_x0000_s1032" style="position:absolute;margin-left:81.75pt;margin-top:-.35pt;width:73.5pt;height:75.75pt;z-index:251667456" coordsize="933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">
                <v:shape id="_x0000_s1033" type="#_x0000_t202" style="position:absolute;top:190;width:9334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E5568" w:rsidRPr="005F028C" w:rsidRDefault="007E5568" w:rsidP="005F028C">
                        <w:pPr>
                          <w:jc w:val="center"/>
                          <w:rPr>
                            <w:sz w:val="96"/>
                          </w:rPr>
                        </w:pPr>
                        <w:r w:rsidRPr="005F028C">
                          <w:rPr>
                            <w:sz w:val="96"/>
                          </w:rPr>
                          <w:t>Cl</w:t>
                        </w:r>
                      </w:p>
                    </w:txbxContent>
                  </v:textbox>
                </v:shape>
                <v:shape id="_x0000_s1034" type="#_x0000_t202" style="position:absolute;width:457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7E5568" w:rsidRPr="005F028C" w:rsidRDefault="007E5568">
                        <w:pPr>
                          <w:rPr>
                            <w:b/>
                            <w:sz w:val="32"/>
                          </w:rPr>
                        </w:pPr>
                        <w:r w:rsidRPr="005F028C">
                          <w:rPr>
                            <w:b/>
                            <w:sz w:val="32"/>
                          </w:rPr>
                          <w:t>35</w:t>
                        </w:r>
                      </w:p>
                      <w:p w:rsidR="007E5568" w:rsidRDefault="007E5568"/>
                    </w:txbxContent>
                  </v:textbox>
                </v:shape>
                <v:shape id="Text Box 3" o:spid="_x0000_s1035" type="#_x0000_t202" style="position:absolute;top:5619;width:457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E5568" w:rsidRPr="005F028C" w:rsidRDefault="007E5568" w:rsidP="005F02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17</w:t>
                        </w:r>
                      </w:p>
                      <w:p w:rsidR="007E5568" w:rsidRDefault="007E5568" w:rsidP="005F028C"/>
                    </w:txbxContent>
                  </v:textbox>
                </v:shape>
              </v:group>
            </w:pict>
          </mc:Fallback>
        </mc:AlternateContent>
      </w:r>
    </w:p>
    <w:p w:rsidR="005F028C" w:rsidRDefault="005F028C" w:rsidP="005F028C">
      <w:pPr>
        <w:pStyle w:val="ListParagraph"/>
        <w:ind w:left="340"/>
      </w:pPr>
    </w:p>
    <w:p w:rsidR="005F028C" w:rsidRDefault="005F028C" w:rsidP="005F028C">
      <w:pPr>
        <w:pStyle w:val="ListParagraph"/>
        <w:ind w:left="340"/>
      </w:pPr>
    </w:p>
    <w:p w:rsidR="005F028C" w:rsidRDefault="005F028C" w:rsidP="005F028C">
      <w:pPr>
        <w:pStyle w:val="ListParagraph"/>
        <w:ind w:left="340"/>
      </w:pPr>
    </w:p>
    <w:p w:rsidR="005F028C" w:rsidRDefault="005F028C" w:rsidP="00D83DAC">
      <w:pPr>
        <w:ind w:left="720" w:firstLine="720"/>
      </w:pPr>
      <w:r>
        <w:t xml:space="preserve">p=__ </w:t>
      </w:r>
      <w:r>
        <w:tab/>
        <w:t>n=__</w:t>
      </w:r>
      <w:r>
        <w:tab/>
        <w:t xml:space="preserve"> e=__</w:t>
      </w:r>
      <w:r w:rsidR="00D83DAC">
        <w:tab/>
      </w:r>
      <w:r w:rsidR="00D83DAC">
        <w:tab/>
      </w:r>
      <w:r w:rsidR="00D83DAC">
        <w:tab/>
      </w:r>
      <w:r w:rsidR="00D83DAC">
        <w:tab/>
      </w:r>
      <w:r w:rsidR="00D83DAC">
        <w:tab/>
      </w:r>
      <w:r>
        <w:t xml:space="preserve">p=__ </w:t>
      </w:r>
      <w:r>
        <w:tab/>
        <w:t>n=__</w:t>
      </w:r>
      <w:r>
        <w:tab/>
        <w:t xml:space="preserve"> e=__</w:t>
      </w:r>
    </w:p>
    <w:p w:rsidR="005F028C" w:rsidRDefault="00D83DAC" w:rsidP="00D83DAC">
      <w:pPr>
        <w:ind w:firstLine="700"/>
      </w:pPr>
      <w:r>
        <w:t xml:space="preserve">These are both atoms of chlorine. There are called </w:t>
      </w:r>
      <w:r w:rsidRPr="00D83DAC">
        <w:rPr>
          <w:b/>
        </w:rPr>
        <w:t>isotopes</w:t>
      </w:r>
      <w:r>
        <w:t>.</w:t>
      </w:r>
    </w:p>
    <w:p w:rsidR="00D83DAC" w:rsidRDefault="00D83DAC" w:rsidP="00D26FE4">
      <w:pPr>
        <w:pStyle w:val="ListParagraph"/>
        <w:numPr>
          <w:ilvl w:val="0"/>
          <w:numId w:val="3"/>
        </w:numPr>
      </w:pPr>
      <w:r>
        <w:t>What is different about them?</w:t>
      </w:r>
      <w:r>
        <w:tab/>
        <w:t>__________________________________</w:t>
      </w:r>
    </w:p>
    <w:p w:rsidR="00D83DAC" w:rsidRDefault="00D83DAC" w:rsidP="00D83DAC">
      <w:pPr>
        <w:pStyle w:val="ListParagraph"/>
        <w:ind w:left="340"/>
      </w:pPr>
    </w:p>
    <w:p w:rsidR="00D83DAC" w:rsidRDefault="00D83DAC" w:rsidP="00D26FE4">
      <w:pPr>
        <w:pStyle w:val="ListParagraph"/>
        <w:numPr>
          <w:ilvl w:val="0"/>
          <w:numId w:val="3"/>
        </w:numPr>
      </w:pPr>
      <w:r>
        <w:t>What is the same?</w:t>
      </w:r>
      <w:r>
        <w:tab/>
      </w:r>
      <w:r>
        <w:tab/>
        <w:t>__________________________________</w:t>
      </w:r>
    </w:p>
    <w:p w:rsidR="00D83DAC" w:rsidRDefault="00D83DAC" w:rsidP="00D83DAC">
      <w:pPr>
        <w:ind w:firstLine="700"/>
      </w:pPr>
      <w:r>
        <w:t>Chlorine is made of a mixture of both these isotopes.</w:t>
      </w:r>
    </w:p>
    <w:p w:rsidR="00D83DAC" w:rsidRDefault="00D83DAC" w:rsidP="00D26FE4">
      <w:pPr>
        <w:pStyle w:val="ListParagraph"/>
        <w:numPr>
          <w:ilvl w:val="0"/>
          <w:numId w:val="3"/>
        </w:numPr>
      </w:pPr>
      <w:r>
        <w:t>What would the mean atomic mass of chlorine be? ____</w:t>
      </w:r>
    </w:p>
    <w:p w:rsidR="00D83DAC" w:rsidRDefault="00D83DAC" w:rsidP="005F028C">
      <w:pPr>
        <w:pStyle w:val="ListParagraph"/>
        <w:ind w:left="340"/>
        <w:rPr>
          <w:b/>
        </w:rPr>
      </w:pPr>
    </w:p>
    <w:p w:rsidR="00D83DAC" w:rsidRDefault="00D83DAC" w:rsidP="005F028C">
      <w:pPr>
        <w:pStyle w:val="ListParagraph"/>
        <w:ind w:left="340"/>
        <w:rPr>
          <w:b/>
        </w:rPr>
      </w:pPr>
      <w:r>
        <w:rPr>
          <w:b/>
        </w:rPr>
        <w:t>That’s still not 35.5. Can you think of why we still don’t have the correct value?</w:t>
      </w:r>
    </w:p>
    <w:p w:rsidR="00D83DAC" w:rsidRDefault="00D83DAC" w:rsidP="005F028C">
      <w:pPr>
        <w:pStyle w:val="ListParagraph"/>
        <w:ind w:left="340"/>
        <w:rPr>
          <w:b/>
        </w:rPr>
      </w:pPr>
    </w:p>
    <w:p w:rsidR="004B09F0" w:rsidRPr="009A5B49" w:rsidRDefault="005F028C" w:rsidP="00D45DFA">
      <w:pPr>
        <w:pStyle w:val="ListParagraph"/>
        <w:ind w:left="340"/>
        <w:rPr>
          <w:b/>
          <w:sz w:val="28"/>
        </w:rPr>
      </w:pPr>
      <w:r w:rsidRPr="009A5B49">
        <w:rPr>
          <w:b/>
          <w:sz w:val="28"/>
        </w:rPr>
        <w:t xml:space="preserve">The relative atomic mass (shortened to </w:t>
      </w:r>
      <w:proofErr w:type="spellStart"/>
      <w:r w:rsidRPr="009A5B49">
        <w:rPr>
          <w:b/>
          <w:sz w:val="28"/>
        </w:rPr>
        <w:t>Ar</w:t>
      </w:r>
      <w:proofErr w:type="spellEnd"/>
      <w:r w:rsidRPr="009A5B49">
        <w:rPr>
          <w:b/>
          <w:sz w:val="28"/>
        </w:rPr>
        <w:t xml:space="preserve">) is a </w:t>
      </w:r>
      <w:r w:rsidR="009A5B49" w:rsidRPr="009A5B49">
        <w:rPr>
          <w:b/>
          <w:sz w:val="28"/>
        </w:rPr>
        <w:t>w____</w:t>
      </w:r>
      <w:r w:rsidR="00D83DAC" w:rsidRPr="009A5B49">
        <w:rPr>
          <w:b/>
          <w:sz w:val="28"/>
        </w:rPr>
        <w:t>______</w:t>
      </w:r>
      <w:proofErr w:type="gramStart"/>
      <w:r w:rsidR="00D83DAC" w:rsidRPr="009A5B49">
        <w:rPr>
          <w:b/>
          <w:sz w:val="28"/>
        </w:rPr>
        <w:t xml:space="preserve">_ </w:t>
      </w:r>
      <w:r w:rsidRPr="009A5B49">
        <w:rPr>
          <w:b/>
          <w:sz w:val="28"/>
        </w:rPr>
        <w:t xml:space="preserve"> average</w:t>
      </w:r>
      <w:proofErr w:type="gramEnd"/>
      <w:r w:rsidRPr="009A5B49">
        <w:rPr>
          <w:b/>
          <w:sz w:val="28"/>
        </w:rPr>
        <w:t xml:space="preserve"> of the mass of all the atoms of an element compared to carbon -12.</w:t>
      </w:r>
    </w:p>
    <w:p w:rsidR="00D45DFA" w:rsidRPr="009A5B49" w:rsidRDefault="00D45DFA" w:rsidP="00D45DFA">
      <w:pPr>
        <w:pStyle w:val="ListParagraph"/>
        <w:ind w:left="340"/>
        <w:rPr>
          <w:b/>
          <w:sz w:val="24"/>
        </w:rPr>
      </w:pPr>
    </w:p>
    <w:p w:rsidR="00D45DFA" w:rsidRPr="00D45DFA" w:rsidRDefault="00D45DFA" w:rsidP="00D26FE4">
      <w:pPr>
        <w:pStyle w:val="ListParagraph"/>
        <w:numPr>
          <w:ilvl w:val="0"/>
          <w:numId w:val="3"/>
        </w:numPr>
      </w:pPr>
      <w:r w:rsidRPr="00D45DFA">
        <w:t>If there are 3 atoms of chlorine-35 and 1 of chlorine-37.</w:t>
      </w:r>
    </w:p>
    <w:p w:rsidR="00D45DFA" w:rsidRDefault="00D45DFA" w:rsidP="00D45DFA">
      <w:pPr>
        <w:pStyle w:val="ListParagraph"/>
        <w:ind w:left="700"/>
      </w:pPr>
      <w:r>
        <w:t xml:space="preserve">What would the mean atomic mass of chlorine be then? </w:t>
      </w:r>
      <w:r>
        <w:tab/>
        <w:t>____</w:t>
      </w:r>
    </w:p>
    <w:p w:rsidR="00D45DFA" w:rsidRDefault="00D45DFA" w:rsidP="00D45DFA">
      <w:pPr>
        <w:pStyle w:val="ListParagraph"/>
        <w:ind w:left="340"/>
        <w:rPr>
          <w:b/>
        </w:rPr>
      </w:pPr>
    </w:p>
    <w:p w:rsidR="00D45DFA" w:rsidRDefault="00D45DFA" w:rsidP="00D45DFA">
      <w:pPr>
        <w:pStyle w:val="ListParagraph"/>
        <w:ind w:left="340"/>
        <w:rPr>
          <w:b/>
        </w:rPr>
      </w:pPr>
      <w:r>
        <w:rPr>
          <w:b/>
        </w:rPr>
        <w:t>Carbon - 12 – all atomic masses are compared to the mass of carbon-12 as this can be measured extremely accurately. It has a mass of 12, so a hydrogen atom weighs 1/12 the mass of carbon-12, its mass is said to be 1.</w:t>
      </w:r>
    </w:p>
    <w:p w:rsidR="00D45DFA" w:rsidRDefault="00D45DFA" w:rsidP="00D45DFA">
      <w:pPr>
        <w:pStyle w:val="ListParagraph"/>
        <w:ind w:left="700"/>
      </w:pPr>
    </w:p>
    <w:p w:rsidR="00D45DFA" w:rsidRDefault="00D45DFA" w:rsidP="00D26FE4">
      <w:pPr>
        <w:pStyle w:val="ListParagraph"/>
        <w:numPr>
          <w:ilvl w:val="0"/>
          <w:numId w:val="3"/>
        </w:numPr>
      </w:pPr>
      <w:r w:rsidRPr="00D45DFA">
        <w:t>What would the mass of an atom that is double the mass of carbon -12? _____</w:t>
      </w:r>
    </w:p>
    <w:p w:rsidR="00D45DFA" w:rsidRDefault="00D45DFA" w:rsidP="00D45DFA">
      <w:pPr>
        <w:pStyle w:val="Title"/>
      </w:pPr>
      <w:r>
        <w:lastRenderedPageBreak/>
        <w:t xml:space="preserve">Relative </w:t>
      </w:r>
      <w:r w:rsidR="0041698B" w:rsidRPr="00C84FED">
        <w:t>formula mass</w:t>
      </w:r>
      <w:r w:rsidR="0041698B">
        <w:tab/>
      </w:r>
      <w:r w:rsidR="001E2B7E">
        <w:t xml:space="preserve"> (Mr) </w:t>
      </w:r>
    </w:p>
    <w:p w:rsidR="001257A5" w:rsidRDefault="001257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DDF3BA3" wp14:editId="37FFBA8D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101600</wp:posOffset>
                </wp:positionV>
                <wp:extent cx="35687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Default="007E5568" w:rsidP="00D26F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247698">
                              <w:rPr>
                                <w:sz w:val="28"/>
                              </w:rPr>
                              <w:t>Write the formula of this molecule:</w:t>
                            </w:r>
                          </w:p>
                          <w:p w:rsidR="007E5568" w:rsidRDefault="007E55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F3BA3" id="_x0000_s1036" type="#_x0000_t202" style="position:absolute;margin-left:230.25pt;margin-top:8pt;width:281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/UJQIAACU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" stroked="f">
                <v:textbox style="mso-fit-shape-to-text:t">
                  <w:txbxContent>
                    <w:p w:rsidR="007E5568" w:rsidRDefault="007E5568" w:rsidP="00D26FE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247698">
                        <w:rPr>
                          <w:sz w:val="28"/>
                        </w:rPr>
                        <w:t>Write the formula of this molecule:</w:t>
                      </w:r>
                    </w:p>
                    <w:p w:rsidR="007E5568" w:rsidRDefault="007E556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A480FF" wp14:editId="09F5A54F">
                <wp:simplePos x="0" y="0"/>
                <wp:positionH relativeFrom="column">
                  <wp:posOffset>1924050</wp:posOffset>
                </wp:positionH>
                <wp:positionV relativeFrom="paragraph">
                  <wp:posOffset>177800</wp:posOffset>
                </wp:positionV>
                <wp:extent cx="781050" cy="7334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568" w:rsidRPr="001257A5" w:rsidRDefault="007E5568" w:rsidP="001257A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480FF" id="Oval 26" o:spid="_x0000_s1037" style="position:absolute;margin-left:151.5pt;margin-top:14pt;width:61.5pt;height:5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" fillcolor="red" strokecolor="#243f60 [1604]" strokeweight="2pt">
                <v:textbox>
                  <w:txbxContent>
                    <w:p w:rsidR="007E5568" w:rsidRPr="001257A5" w:rsidRDefault="007E5568" w:rsidP="001257A5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D3860A" wp14:editId="60CA0C44">
                <wp:simplePos x="0" y="0"/>
                <wp:positionH relativeFrom="column">
                  <wp:posOffset>1143000</wp:posOffset>
                </wp:positionH>
                <wp:positionV relativeFrom="paragraph">
                  <wp:posOffset>183515</wp:posOffset>
                </wp:positionV>
                <wp:extent cx="781050" cy="7334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568" w:rsidRPr="001257A5" w:rsidRDefault="007E5568" w:rsidP="001257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3860A" id="Oval 22" o:spid="_x0000_s1038" style="position:absolute;margin-left:90pt;margin-top:14.45pt;width:61.5pt;height:5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" fillcolor="black [3213]" strokecolor="#243f60 [1604]" strokeweight="2pt">
                <v:textbox>
                  <w:txbxContent>
                    <w:p w:rsidR="007E5568" w:rsidRPr="001257A5" w:rsidRDefault="007E5568" w:rsidP="001257A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1257A5">
                        <w:rPr>
                          <w:b/>
                          <w:color w:val="FFFFFF" w:themeColor="background1"/>
                          <w:sz w:val="52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5765A" wp14:editId="7DDA38E0">
                <wp:simplePos x="0" y="0"/>
                <wp:positionH relativeFrom="column">
                  <wp:posOffset>371475</wp:posOffset>
                </wp:positionH>
                <wp:positionV relativeFrom="paragraph">
                  <wp:posOffset>187325</wp:posOffset>
                </wp:positionV>
                <wp:extent cx="781050" cy="7334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568" w:rsidRPr="001257A5" w:rsidRDefault="007E5568" w:rsidP="001257A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5765A" id="Oval 25" o:spid="_x0000_s1039" style="position:absolute;margin-left:29.25pt;margin-top:14.75pt;width:61.5pt;height:5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" fillcolor="red" strokecolor="#243f60 [1604]" strokeweight="2pt">
                <v:textbox>
                  <w:txbxContent>
                    <w:p w:rsidR="007E5568" w:rsidRPr="001257A5" w:rsidRDefault="007E5568" w:rsidP="001257A5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:rsidR="001257A5" w:rsidRDefault="001257A5"/>
    <w:p w:rsidR="001257A5" w:rsidRDefault="001257A5"/>
    <w:p w:rsidR="001257A5" w:rsidRDefault="001257A5"/>
    <w:p w:rsidR="001257A5" w:rsidRPr="00247698" w:rsidRDefault="001257A5" w:rsidP="00D26FE4">
      <w:pPr>
        <w:pStyle w:val="ListParagraph"/>
        <w:numPr>
          <w:ilvl w:val="0"/>
          <w:numId w:val="12"/>
        </w:numPr>
        <w:rPr>
          <w:sz w:val="20"/>
        </w:rPr>
      </w:pPr>
      <w:r w:rsidRPr="00247698">
        <w:rPr>
          <w:sz w:val="28"/>
        </w:rPr>
        <w:t xml:space="preserve">What </w:t>
      </w:r>
      <w:r w:rsidR="00915792">
        <w:rPr>
          <w:sz w:val="28"/>
        </w:rPr>
        <w:t>is</w:t>
      </w:r>
      <w:r w:rsidRPr="00247698">
        <w:rPr>
          <w:sz w:val="28"/>
        </w:rPr>
        <w:t xml:space="preserve"> the </w:t>
      </w:r>
      <w:r w:rsidR="00D363D8">
        <w:rPr>
          <w:sz w:val="28"/>
        </w:rPr>
        <w:t xml:space="preserve">relative atomic </w:t>
      </w:r>
      <w:r w:rsidRPr="00247698">
        <w:rPr>
          <w:sz w:val="28"/>
        </w:rPr>
        <w:t>mass of one oxygen atom?</w:t>
      </w:r>
      <w:r w:rsidRPr="00247698">
        <w:rPr>
          <w:sz w:val="28"/>
        </w:rPr>
        <w:tab/>
        <w:t>____</w:t>
      </w:r>
    </w:p>
    <w:p w:rsidR="001257A5" w:rsidRPr="00247698" w:rsidRDefault="001257A5" w:rsidP="00D26FE4">
      <w:pPr>
        <w:pStyle w:val="ListParagraph"/>
        <w:numPr>
          <w:ilvl w:val="0"/>
          <w:numId w:val="12"/>
        </w:numPr>
        <w:rPr>
          <w:sz w:val="20"/>
        </w:rPr>
      </w:pPr>
      <w:r w:rsidRPr="00247698">
        <w:rPr>
          <w:sz w:val="28"/>
        </w:rPr>
        <w:t xml:space="preserve">What would the mass of two oxygen atoms be? </w:t>
      </w:r>
      <w:r w:rsidR="00313C70" w:rsidRPr="00247698">
        <w:rPr>
          <w:sz w:val="28"/>
        </w:rPr>
        <w:tab/>
      </w:r>
      <w:r w:rsidR="00D363D8">
        <w:rPr>
          <w:sz w:val="28"/>
        </w:rPr>
        <w:tab/>
      </w:r>
      <w:r w:rsidRPr="00247698">
        <w:rPr>
          <w:sz w:val="28"/>
        </w:rPr>
        <w:t>____</w:t>
      </w:r>
    </w:p>
    <w:p w:rsidR="001257A5" w:rsidRPr="00247698" w:rsidRDefault="001257A5" w:rsidP="00D26FE4">
      <w:pPr>
        <w:pStyle w:val="ListParagraph"/>
        <w:numPr>
          <w:ilvl w:val="0"/>
          <w:numId w:val="12"/>
        </w:numPr>
        <w:rPr>
          <w:sz w:val="20"/>
        </w:rPr>
      </w:pPr>
      <w:r w:rsidRPr="00247698">
        <w:rPr>
          <w:sz w:val="28"/>
        </w:rPr>
        <w:t>What is the mass of the carbon atom?</w:t>
      </w:r>
      <w:r w:rsidR="00313C70" w:rsidRPr="00247698">
        <w:rPr>
          <w:sz w:val="28"/>
        </w:rPr>
        <w:tab/>
      </w:r>
      <w:r w:rsidR="00313C70" w:rsidRPr="00247698">
        <w:rPr>
          <w:sz w:val="28"/>
        </w:rPr>
        <w:tab/>
      </w:r>
      <w:r w:rsidR="00313C70" w:rsidRPr="00247698">
        <w:rPr>
          <w:sz w:val="28"/>
        </w:rPr>
        <w:tab/>
      </w:r>
      <w:r w:rsidR="00D363D8">
        <w:rPr>
          <w:sz w:val="28"/>
        </w:rPr>
        <w:tab/>
      </w:r>
      <w:r w:rsidR="00313C70" w:rsidRPr="00247698">
        <w:rPr>
          <w:sz w:val="28"/>
        </w:rPr>
        <w:t>____</w:t>
      </w:r>
    </w:p>
    <w:p w:rsidR="001257A5" w:rsidRPr="00247698" w:rsidRDefault="00915792" w:rsidP="00D26FE4">
      <w:pPr>
        <w:pStyle w:val="ListParagraph"/>
        <w:numPr>
          <w:ilvl w:val="0"/>
          <w:numId w:val="12"/>
        </w:num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B99AB7" wp14:editId="49715731">
                <wp:simplePos x="0" y="0"/>
                <wp:positionH relativeFrom="column">
                  <wp:posOffset>5162763</wp:posOffset>
                </wp:positionH>
                <wp:positionV relativeFrom="paragraph">
                  <wp:posOffset>240286</wp:posOffset>
                </wp:positionV>
                <wp:extent cx="626709" cy="349321"/>
                <wp:effectExtent l="0" t="38100" r="59690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09" cy="349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67EA" id="Straight Arrow Connector 11" o:spid="_x0000_s1026" type="#_x0000_t32" style="position:absolute;margin-left:406.5pt;margin-top:18.9pt;width:49.35pt;height:27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313C70" w:rsidRPr="00247698">
        <w:rPr>
          <w:sz w:val="28"/>
        </w:rPr>
        <w:t>Calculate</w:t>
      </w:r>
      <w:r w:rsidR="001257A5" w:rsidRPr="00247698">
        <w:rPr>
          <w:sz w:val="28"/>
        </w:rPr>
        <w:t xml:space="preserve"> the total mass of one carbon atom and two oxygen atoms</w:t>
      </w:r>
      <w:r>
        <w:rPr>
          <w:sz w:val="28"/>
        </w:rPr>
        <w:t>:</w:t>
      </w:r>
      <w:r w:rsidR="00313C70" w:rsidRPr="00247698">
        <w:rPr>
          <w:sz w:val="28"/>
        </w:rPr>
        <w:t xml:space="preserve"> ____</w:t>
      </w:r>
    </w:p>
    <w:p w:rsidR="00247698" w:rsidRPr="001257A5" w:rsidRDefault="00247698" w:rsidP="00247698">
      <w:pPr>
        <w:pStyle w:val="ListParagraph"/>
        <w:ind w:left="1040"/>
      </w:pPr>
    </w:p>
    <w:p w:rsidR="00313C70" w:rsidRDefault="00915792" w:rsidP="00313C70">
      <w:r w:rsidRPr="00915792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2325977" wp14:editId="409F1AA0">
                <wp:simplePos x="0" y="0"/>
                <wp:positionH relativeFrom="margin">
                  <wp:align>right</wp:align>
                </wp:positionH>
                <wp:positionV relativeFrom="paragraph">
                  <wp:posOffset>13143</wp:posOffset>
                </wp:positionV>
                <wp:extent cx="2360930" cy="564515"/>
                <wp:effectExtent l="0" t="0" r="2794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915792" w:rsidRDefault="007E5568">
                            <w:pPr>
                              <w:rPr>
                                <w:sz w:val="24"/>
                              </w:rPr>
                            </w:pPr>
                            <w:r w:rsidRPr="00915792">
                              <w:rPr>
                                <w:sz w:val="24"/>
                              </w:rPr>
                              <w:t xml:space="preserve">This is called the </w:t>
                            </w:r>
                            <w:r w:rsidRPr="00915792">
                              <w:rPr>
                                <w:b/>
                                <w:sz w:val="24"/>
                              </w:rPr>
                              <w:t xml:space="preserve">relative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formula</w:t>
                            </w:r>
                            <w:r w:rsidRPr="00915792">
                              <w:rPr>
                                <w:b/>
                                <w:sz w:val="24"/>
                              </w:rPr>
                              <w:t xml:space="preserve"> mass</w:t>
                            </w:r>
                            <w:r w:rsidRPr="00915792">
                              <w:rPr>
                                <w:sz w:val="24"/>
                              </w:rPr>
                              <w:t xml:space="preserve"> (or Mr for short)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5977" id="_x0000_s1040" type="#_x0000_t202" style="position:absolute;margin-left:134.7pt;margin-top:1.05pt;width:185.9pt;height:44.45pt;z-index:2517176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">
                <v:textbox>
                  <w:txbxContent>
                    <w:p w:rsidR="007E5568" w:rsidRPr="00915792" w:rsidRDefault="007E5568">
                      <w:pPr>
                        <w:rPr>
                          <w:sz w:val="24"/>
                        </w:rPr>
                      </w:pPr>
                      <w:r w:rsidRPr="00915792">
                        <w:rPr>
                          <w:sz w:val="24"/>
                        </w:rPr>
                        <w:t xml:space="preserve">This is called the </w:t>
                      </w:r>
                      <w:r w:rsidRPr="00915792">
                        <w:rPr>
                          <w:b/>
                          <w:sz w:val="24"/>
                        </w:rPr>
                        <w:t xml:space="preserve">relative </w:t>
                      </w:r>
                      <w:r>
                        <w:rPr>
                          <w:b/>
                          <w:sz w:val="24"/>
                        </w:rPr>
                        <w:t>formula</w:t>
                      </w:r>
                      <w:r w:rsidRPr="00915792">
                        <w:rPr>
                          <w:b/>
                          <w:sz w:val="24"/>
                        </w:rPr>
                        <w:t xml:space="preserve"> mass</w:t>
                      </w:r>
                      <w:r w:rsidRPr="00915792">
                        <w:rPr>
                          <w:sz w:val="24"/>
                        </w:rPr>
                        <w:t xml:space="preserve"> (or Mr for short)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698" w:rsidRPr="0031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CD3149" wp14:editId="04E88A1A">
                <wp:simplePos x="0" y="0"/>
                <wp:positionH relativeFrom="column">
                  <wp:posOffset>542925</wp:posOffset>
                </wp:positionH>
                <wp:positionV relativeFrom="paragraph">
                  <wp:posOffset>8255</wp:posOffset>
                </wp:positionV>
                <wp:extent cx="781050" cy="7334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568" w:rsidRPr="001257A5" w:rsidRDefault="007E5568" w:rsidP="00313C7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D3149" id="Oval 28" o:spid="_x0000_s1041" style="position:absolute;margin-left:42.75pt;margin-top:.65pt;width:61.5pt;height:5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" fillcolor="red" strokecolor="#385d8a" strokeweight="2pt">
                <v:textbox>
                  <w:txbxContent>
                    <w:p w:rsidR="007E5568" w:rsidRPr="001257A5" w:rsidRDefault="007E5568" w:rsidP="00313C7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247698" w:rsidRPr="0024769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6ACFB" wp14:editId="63271976">
                <wp:simplePos x="0" y="0"/>
                <wp:positionH relativeFrom="column">
                  <wp:posOffset>1990725</wp:posOffset>
                </wp:positionH>
                <wp:positionV relativeFrom="paragraph">
                  <wp:posOffset>13970</wp:posOffset>
                </wp:positionV>
                <wp:extent cx="781050" cy="7334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568" w:rsidRPr="001257A5" w:rsidRDefault="007E5568" w:rsidP="00313C7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6ACFB" id="Oval 29" o:spid="_x0000_s1042" style="position:absolute;margin-left:156.75pt;margin-top:1.1pt;width:61.5pt;height:5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" fillcolor="red" strokecolor="#385d8a" strokeweight="2pt">
                <v:textbox>
                  <w:txbxContent>
                    <w:p w:rsidR="007E5568" w:rsidRPr="001257A5" w:rsidRDefault="007E5568" w:rsidP="00313C7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:rsidR="00313C70" w:rsidRDefault="00313C70" w:rsidP="00313C70">
      <w:r w:rsidRPr="0031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F99A6A" wp14:editId="6AA5776C">
                <wp:simplePos x="0" y="0"/>
                <wp:positionH relativeFrom="column">
                  <wp:posOffset>1276350</wp:posOffset>
                </wp:positionH>
                <wp:positionV relativeFrom="paragraph">
                  <wp:posOffset>5080</wp:posOffset>
                </wp:positionV>
                <wp:extent cx="781050" cy="7334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568" w:rsidRPr="00313C70" w:rsidRDefault="007E5568" w:rsidP="00313C7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313C70"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99A6A" id="Oval 27" o:spid="_x0000_s1043" style="position:absolute;margin-left:100.5pt;margin-top:.4pt;width:61.5pt;height:5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" fillcolor="yellow" strokecolor="#385d8a" strokeweight="2pt">
                <v:textbox>
                  <w:txbxContent>
                    <w:p w:rsidR="007E5568" w:rsidRPr="00313C70" w:rsidRDefault="007E5568" w:rsidP="00313C7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313C70"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:rsidR="00313C70" w:rsidRDefault="00915792" w:rsidP="00313C70">
      <w:r w:rsidRPr="00313C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FBA2833" wp14:editId="73A4F248">
                <wp:simplePos x="0" y="0"/>
                <wp:positionH relativeFrom="column">
                  <wp:posOffset>3159303</wp:posOffset>
                </wp:positionH>
                <wp:positionV relativeFrom="paragraph">
                  <wp:posOffset>219610</wp:posOffset>
                </wp:positionV>
                <wp:extent cx="3568700" cy="1404620"/>
                <wp:effectExtent l="0" t="0" r="0" b="25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247698" w:rsidRDefault="007E5568" w:rsidP="00D26F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sz w:val="20"/>
                              </w:rPr>
                            </w:pPr>
                            <w:r w:rsidRPr="00247698">
                              <w:rPr>
                                <w:sz w:val="28"/>
                              </w:rPr>
                              <w:t>Write the formula of this molecule:</w:t>
                            </w:r>
                          </w:p>
                          <w:p w:rsidR="007E5568" w:rsidRDefault="007E5568" w:rsidP="00313C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A2833" id="_x0000_s1044" type="#_x0000_t202" style="position:absolute;margin-left:248.75pt;margin-top:17.3pt;width:281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" stroked="f">
                <v:textbox style="mso-fit-shape-to-text:t">
                  <w:txbxContent>
                    <w:p w:rsidR="007E5568" w:rsidRPr="00247698" w:rsidRDefault="007E5568" w:rsidP="00D26F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/>
                        <w:rPr>
                          <w:sz w:val="20"/>
                        </w:rPr>
                      </w:pPr>
                      <w:r w:rsidRPr="00247698">
                        <w:rPr>
                          <w:sz w:val="28"/>
                        </w:rPr>
                        <w:t>Write the formula of this molecule:</w:t>
                      </w:r>
                    </w:p>
                    <w:p w:rsidR="007E5568" w:rsidRDefault="007E5568" w:rsidP="00313C70"/>
                  </w:txbxContent>
                </v:textbox>
                <w10:wrap type="square"/>
              </v:shape>
            </w:pict>
          </mc:Fallback>
        </mc:AlternateContent>
      </w:r>
    </w:p>
    <w:p w:rsidR="00313C70" w:rsidRDefault="00313C70" w:rsidP="00313C70">
      <w:r w:rsidRPr="0031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FB87B" wp14:editId="1C851822">
                <wp:simplePos x="0" y="0"/>
                <wp:positionH relativeFrom="column">
                  <wp:posOffset>1295400</wp:posOffset>
                </wp:positionH>
                <wp:positionV relativeFrom="paragraph">
                  <wp:posOffset>104140</wp:posOffset>
                </wp:positionV>
                <wp:extent cx="781050" cy="7334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5568" w:rsidRPr="001257A5" w:rsidRDefault="007E5568" w:rsidP="00313C7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FB87B" id="Oval 31" o:spid="_x0000_s1045" style="position:absolute;margin-left:102pt;margin-top:8.2pt;width:61.5pt;height:5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" fillcolor="red" strokecolor="#385d8a" strokeweight="2pt">
                <v:textbox>
                  <w:txbxContent>
                    <w:p w:rsidR="007E5568" w:rsidRPr="001257A5" w:rsidRDefault="007E5568" w:rsidP="00313C7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:rsidR="00313C70" w:rsidRDefault="00313C70" w:rsidP="00313C70"/>
    <w:p w:rsidR="00313C70" w:rsidRDefault="00313C70" w:rsidP="00313C70"/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>What is the mass of one oxygen atom?</w:t>
      </w:r>
      <w:r w:rsidRPr="00247698">
        <w:rPr>
          <w:sz w:val="28"/>
        </w:rPr>
        <w:tab/>
      </w:r>
      <w:r w:rsidRPr="00247698">
        <w:rPr>
          <w:sz w:val="28"/>
        </w:rPr>
        <w:tab/>
        <w:t>____</w:t>
      </w:r>
    </w:p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 xml:space="preserve">What is the mass of three oxygen atoms? </w:t>
      </w:r>
      <w:r w:rsidRPr="00247698">
        <w:rPr>
          <w:sz w:val="28"/>
        </w:rPr>
        <w:tab/>
        <w:t>____</w:t>
      </w:r>
    </w:p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>What is the mass of the sulfur atom?</w:t>
      </w:r>
      <w:r w:rsidRPr="00247698">
        <w:rPr>
          <w:sz w:val="28"/>
        </w:rPr>
        <w:tab/>
      </w:r>
      <w:r w:rsidRPr="00247698">
        <w:rPr>
          <w:sz w:val="28"/>
        </w:rPr>
        <w:tab/>
        <w:t>____</w:t>
      </w:r>
    </w:p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>Calculate the total mass of one sulfur and three oxygen atoms ____</w:t>
      </w:r>
    </w:p>
    <w:p w:rsidR="00313C70" w:rsidRPr="00313C70" w:rsidRDefault="00313C70" w:rsidP="00313C70"/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 xml:space="preserve">Now calculate the </w:t>
      </w:r>
      <w:r w:rsidRPr="000A20C5">
        <w:rPr>
          <w:b/>
          <w:sz w:val="28"/>
        </w:rPr>
        <w:t xml:space="preserve">relative </w:t>
      </w:r>
      <w:r w:rsidR="00FD4A88">
        <w:rPr>
          <w:b/>
          <w:sz w:val="28"/>
        </w:rPr>
        <w:t>formula</w:t>
      </w:r>
      <w:r w:rsidRPr="000A20C5">
        <w:rPr>
          <w:b/>
          <w:sz w:val="28"/>
        </w:rPr>
        <w:t xml:space="preserve"> masses</w:t>
      </w:r>
      <w:r w:rsidRPr="00247698">
        <w:rPr>
          <w:sz w:val="28"/>
        </w:rPr>
        <w:t xml:space="preserve"> (called </w:t>
      </w:r>
      <w:r w:rsidRPr="000A20C5">
        <w:rPr>
          <w:b/>
          <w:sz w:val="28"/>
        </w:rPr>
        <w:t>Mr</w:t>
      </w:r>
      <w:r w:rsidRPr="00247698">
        <w:rPr>
          <w:sz w:val="28"/>
        </w:rPr>
        <w:t xml:space="preserve"> for short) of these molecules:</w:t>
      </w:r>
    </w:p>
    <w:p w:rsidR="00313C70" w:rsidRDefault="00313C70" w:rsidP="00313C70">
      <w:pPr>
        <w:pStyle w:val="ListParagraph"/>
      </w:pPr>
    </w:p>
    <w:p w:rsidR="00313C70" w:rsidRDefault="00313C70" w:rsidP="00313C70">
      <w:pPr>
        <w:pStyle w:val="ListParagraph"/>
        <w:ind w:left="700"/>
      </w:pPr>
    </w:p>
    <w:p w:rsidR="00313C70" w:rsidRPr="00313C70" w:rsidRDefault="00313C70" w:rsidP="006975DF">
      <w:pPr>
        <w:pStyle w:val="ListParagraph"/>
        <w:ind w:left="1420" w:firstLine="20"/>
        <w:rPr>
          <w:b/>
          <w:sz w:val="40"/>
        </w:rPr>
      </w:pPr>
      <w:r w:rsidRPr="00313C70">
        <w:rPr>
          <w:b/>
          <w:sz w:val="40"/>
        </w:rPr>
        <w:t>HF</w:t>
      </w:r>
      <w:r w:rsidRPr="00313C70">
        <w:rPr>
          <w:b/>
          <w:sz w:val="40"/>
        </w:rPr>
        <w:tab/>
      </w:r>
      <w:r>
        <w:rPr>
          <w:b/>
          <w:sz w:val="40"/>
        </w:rPr>
        <w:tab/>
      </w:r>
      <w:r w:rsidRPr="00313C70">
        <w:rPr>
          <w:b/>
          <w:sz w:val="40"/>
        </w:rPr>
        <w:t>____</w:t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  <w:t>NH</w:t>
      </w:r>
      <w:r w:rsidRPr="00313C70">
        <w:rPr>
          <w:b/>
          <w:sz w:val="40"/>
          <w:vertAlign w:val="subscript"/>
        </w:rPr>
        <w:t>3</w:t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  <w:t>____</w:t>
      </w:r>
    </w:p>
    <w:p w:rsidR="006975DF" w:rsidRPr="006975DF" w:rsidRDefault="00313C70" w:rsidP="006975DF">
      <w:pPr>
        <w:pStyle w:val="ListParagraph"/>
        <w:ind w:left="1400" w:firstLine="20"/>
        <w:rPr>
          <w:b/>
          <w:sz w:val="40"/>
        </w:rPr>
      </w:pPr>
      <w:r w:rsidRPr="00313C70">
        <w:rPr>
          <w:b/>
          <w:sz w:val="40"/>
        </w:rPr>
        <w:t>CH</w:t>
      </w:r>
      <w:r w:rsidRPr="00313C70">
        <w:rPr>
          <w:b/>
          <w:sz w:val="40"/>
          <w:vertAlign w:val="subscript"/>
        </w:rPr>
        <w:t>4</w:t>
      </w:r>
      <w:r w:rsidRPr="00313C70">
        <w:rPr>
          <w:b/>
          <w:sz w:val="40"/>
        </w:rPr>
        <w:t xml:space="preserve"> </w:t>
      </w:r>
      <w:r>
        <w:rPr>
          <w:b/>
          <w:sz w:val="40"/>
        </w:rPr>
        <w:tab/>
      </w:r>
      <w:r w:rsidRPr="00313C70">
        <w:rPr>
          <w:b/>
          <w:sz w:val="40"/>
        </w:rPr>
        <w:tab/>
        <w:t>____</w:t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  <w:t>CH</w:t>
      </w:r>
      <w:r w:rsidRPr="00313C70">
        <w:rPr>
          <w:b/>
          <w:sz w:val="40"/>
          <w:vertAlign w:val="subscript"/>
        </w:rPr>
        <w:t>2</w:t>
      </w:r>
      <w:r w:rsidRPr="00313C70">
        <w:rPr>
          <w:b/>
          <w:sz w:val="40"/>
        </w:rPr>
        <w:t>O</w:t>
      </w:r>
      <w:r w:rsidRPr="00313C70">
        <w:rPr>
          <w:b/>
          <w:sz w:val="40"/>
        </w:rPr>
        <w:tab/>
        <w:t>____</w:t>
      </w:r>
    </w:p>
    <w:p w:rsidR="00313C70" w:rsidRDefault="00313C70" w:rsidP="006975DF">
      <w:pPr>
        <w:pStyle w:val="ListParagraph"/>
        <w:ind w:left="1380" w:firstLine="20"/>
        <w:rPr>
          <w:b/>
          <w:sz w:val="40"/>
        </w:rPr>
      </w:pPr>
      <w:r>
        <w:rPr>
          <w:b/>
          <w:sz w:val="40"/>
        </w:rPr>
        <w:t>N</w:t>
      </w:r>
      <w:r w:rsidRPr="006975DF">
        <w:rPr>
          <w:b/>
          <w:sz w:val="40"/>
          <w:vertAlign w:val="subscript"/>
        </w:rPr>
        <w:t>2</w:t>
      </w:r>
      <w:r>
        <w:rPr>
          <w:b/>
          <w:sz w:val="40"/>
        </w:rPr>
        <w:t>H</w:t>
      </w:r>
      <w:r w:rsidRPr="006975DF">
        <w:rPr>
          <w:b/>
          <w:sz w:val="40"/>
          <w:vertAlign w:val="subscript"/>
        </w:rPr>
        <w:t>4</w:t>
      </w:r>
      <w:r w:rsidR="006975DF">
        <w:rPr>
          <w:b/>
          <w:sz w:val="40"/>
          <w:vertAlign w:val="subscript"/>
        </w:rPr>
        <w:tab/>
      </w:r>
      <w:r w:rsidR="006975DF">
        <w:rPr>
          <w:b/>
          <w:sz w:val="40"/>
        </w:rPr>
        <w:t>____</w:t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  <w:t>C</w:t>
      </w:r>
      <w:r w:rsidR="006975DF" w:rsidRPr="006975DF">
        <w:rPr>
          <w:b/>
          <w:sz w:val="40"/>
          <w:vertAlign w:val="subscript"/>
        </w:rPr>
        <w:t>2</w:t>
      </w:r>
      <w:r w:rsidR="006975DF">
        <w:rPr>
          <w:b/>
          <w:sz w:val="40"/>
        </w:rPr>
        <w:t>H</w:t>
      </w:r>
      <w:r w:rsidR="006975DF" w:rsidRPr="006975DF">
        <w:rPr>
          <w:b/>
          <w:sz w:val="40"/>
          <w:vertAlign w:val="subscript"/>
        </w:rPr>
        <w:t>5</w:t>
      </w:r>
      <w:r w:rsidR="006975DF">
        <w:rPr>
          <w:b/>
          <w:sz w:val="40"/>
        </w:rPr>
        <w:t>OH</w:t>
      </w:r>
      <w:r w:rsidR="006975DF">
        <w:rPr>
          <w:b/>
          <w:sz w:val="40"/>
        </w:rPr>
        <w:tab/>
        <w:t>____</w:t>
      </w:r>
    </w:p>
    <w:p w:rsidR="006975DF" w:rsidRPr="006975DF" w:rsidRDefault="00212617" w:rsidP="006975DF">
      <w:pPr>
        <w:pStyle w:val="ListParagraph"/>
        <w:ind w:left="1380" w:firstLine="20"/>
        <w:rPr>
          <w:b/>
          <w:sz w:val="40"/>
        </w:rPr>
      </w:pPr>
      <w:proofErr w:type="gramStart"/>
      <w:r>
        <w:rPr>
          <w:b/>
          <w:sz w:val="40"/>
        </w:rPr>
        <w:t>Mg</w:t>
      </w:r>
      <w:r w:rsidR="006975DF">
        <w:rPr>
          <w:b/>
          <w:sz w:val="40"/>
        </w:rPr>
        <w:t>(</w:t>
      </w:r>
      <w:proofErr w:type="gramEnd"/>
      <w:r w:rsidR="006975DF">
        <w:rPr>
          <w:b/>
          <w:sz w:val="40"/>
        </w:rPr>
        <w:t>OH)</w:t>
      </w:r>
      <w:r w:rsidR="006975DF" w:rsidRPr="006975DF">
        <w:rPr>
          <w:b/>
          <w:sz w:val="40"/>
          <w:vertAlign w:val="subscript"/>
        </w:rPr>
        <w:t>2</w:t>
      </w:r>
      <w:r w:rsidR="006975DF">
        <w:rPr>
          <w:b/>
          <w:sz w:val="40"/>
        </w:rPr>
        <w:tab/>
        <w:t>____</w:t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  <w:t>C</w:t>
      </w:r>
      <w:r w:rsidR="006975DF" w:rsidRPr="006975DF">
        <w:rPr>
          <w:b/>
          <w:sz w:val="40"/>
          <w:vertAlign w:val="subscript"/>
        </w:rPr>
        <w:t>6</w:t>
      </w:r>
      <w:r w:rsidR="006975DF">
        <w:rPr>
          <w:b/>
          <w:sz w:val="40"/>
        </w:rPr>
        <w:t>H</w:t>
      </w:r>
      <w:r w:rsidR="006975DF" w:rsidRPr="006975DF">
        <w:rPr>
          <w:b/>
          <w:sz w:val="40"/>
          <w:vertAlign w:val="subscript"/>
        </w:rPr>
        <w:t>12</w:t>
      </w:r>
      <w:r w:rsidR="006975DF">
        <w:rPr>
          <w:b/>
          <w:sz w:val="40"/>
        </w:rPr>
        <w:t>O</w:t>
      </w:r>
      <w:r w:rsidR="006975DF" w:rsidRPr="006975DF">
        <w:rPr>
          <w:b/>
          <w:sz w:val="40"/>
          <w:vertAlign w:val="subscript"/>
        </w:rPr>
        <w:t>6</w:t>
      </w:r>
      <w:r w:rsidR="006975DF">
        <w:rPr>
          <w:b/>
          <w:sz w:val="40"/>
        </w:rPr>
        <w:tab/>
        <w:t>____</w:t>
      </w:r>
    </w:p>
    <w:p w:rsidR="001257A5" w:rsidRDefault="006975DF" w:rsidP="00313C70">
      <w:r>
        <w:tab/>
      </w:r>
      <w:r w:rsidR="001257A5">
        <w:br w:type="page"/>
      </w:r>
    </w:p>
    <w:p w:rsidR="00916542" w:rsidRDefault="00D977C7" w:rsidP="00D977C7">
      <w:pPr>
        <w:pStyle w:val="Title"/>
      </w:pPr>
      <w:r>
        <w:lastRenderedPageBreak/>
        <w:t>Mr and Equations</w:t>
      </w:r>
    </w:p>
    <w:p w:rsidR="00916542" w:rsidRPr="00916542" w:rsidRDefault="00916542" w:rsidP="00D26FE4">
      <w:pPr>
        <w:pStyle w:val="ListParagraph"/>
        <w:numPr>
          <w:ilvl w:val="0"/>
          <w:numId w:val="15"/>
        </w:numPr>
        <w:rPr>
          <w:sz w:val="24"/>
        </w:rPr>
      </w:pPr>
      <w:r w:rsidRPr="00916542">
        <w:rPr>
          <w:sz w:val="24"/>
        </w:rPr>
        <w:t xml:space="preserve">This equation shows the reaction between </w:t>
      </w:r>
      <w:r>
        <w:rPr>
          <w:sz w:val="24"/>
        </w:rPr>
        <w:t>methanol</w:t>
      </w:r>
      <w:r w:rsidRPr="00916542">
        <w:rPr>
          <w:sz w:val="24"/>
        </w:rPr>
        <w:t xml:space="preserve"> and hydrogen</w:t>
      </w:r>
      <w:r>
        <w:rPr>
          <w:sz w:val="24"/>
        </w:rPr>
        <w:t xml:space="preserve"> fluoride</w:t>
      </w:r>
      <w:r w:rsidRPr="00916542">
        <w:rPr>
          <w:sz w:val="24"/>
        </w:rPr>
        <w:t>:</w:t>
      </w:r>
    </w:p>
    <w:p w:rsidR="00916542" w:rsidRDefault="00916542" w:rsidP="00916542">
      <w:pPr>
        <w:rPr>
          <w:b/>
          <w:bCs/>
          <w:sz w:val="40"/>
        </w:rPr>
      </w:pPr>
      <w:r w:rsidRPr="00916542">
        <w:rPr>
          <w:b/>
          <w:bCs/>
          <w:sz w:val="24"/>
        </w:rPr>
        <w:tab/>
      </w:r>
      <w:r w:rsidRPr="00916542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916542">
        <w:rPr>
          <w:b/>
          <w:bCs/>
          <w:sz w:val="40"/>
        </w:rPr>
        <w:t>CH</w:t>
      </w:r>
      <w:r>
        <w:rPr>
          <w:b/>
          <w:bCs/>
          <w:sz w:val="40"/>
          <w:vertAlign w:val="subscript"/>
        </w:rPr>
        <w:t>4</w:t>
      </w:r>
      <w:r>
        <w:rPr>
          <w:b/>
          <w:bCs/>
          <w:sz w:val="40"/>
        </w:rPr>
        <w:t>O</w:t>
      </w:r>
      <w:r w:rsidRPr="00916542">
        <w:rPr>
          <w:b/>
          <w:bCs/>
          <w:sz w:val="40"/>
        </w:rPr>
        <w:t xml:space="preserve"> + H</w:t>
      </w:r>
      <w:r>
        <w:rPr>
          <w:b/>
          <w:bCs/>
          <w:sz w:val="40"/>
        </w:rPr>
        <w:t>F</w:t>
      </w:r>
      <w:r w:rsidRPr="00916542">
        <w:rPr>
          <w:sz w:val="40"/>
          <w:vertAlign w:val="subscript"/>
        </w:rPr>
        <w:t xml:space="preserve"> </w:t>
      </w:r>
      <w:r w:rsidRPr="00916542">
        <w:rPr>
          <w:b/>
          <w:bCs/>
          <w:sz w:val="40"/>
        </w:rPr>
        <w:t>→ CH</w:t>
      </w:r>
      <w:r>
        <w:rPr>
          <w:b/>
          <w:bCs/>
          <w:sz w:val="40"/>
          <w:vertAlign w:val="subscript"/>
        </w:rPr>
        <w:t>3</w:t>
      </w:r>
      <w:r>
        <w:rPr>
          <w:b/>
          <w:bCs/>
          <w:sz w:val="40"/>
        </w:rPr>
        <w:t>F + H</w:t>
      </w:r>
      <w:r>
        <w:rPr>
          <w:b/>
          <w:bCs/>
          <w:sz w:val="40"/>
          <w:vertAlign w:val="subscript"/>
        </w:rPr>
        <w:t>2</w:t>
      </w:r>
      <w:r>
        <w:rPr>
          <w:b/>
          <w:bCs/>
          <w:sz w:val="40"/>
        </w:rPr>
        <w:t>O</w:t>
      </w:r>
    </w:p>
    <w:p w:rsidR="00916542" w:rsidRDefault="00916542" w:rsidP="00916542">
      <w:pPr>
        <w:rPr>
          <w:b/>
          <w:bCs/>
          <w:sz w:val="40"/>
        </w:rPr>
      </w:pPr>
    </w:p>
    <w:p w:rsidR="00916542" w:rsidRDefault="00916542" w:rsidP="00916542">
      <w:pPr>
        <w:rPr>
          <w:b/>
          <w:bCs/>
          <w:sz w:val="40"/>
        </w:rPr>
      </w:pPr>
    </w:p>
    <w:p w:rsidR="00916542" w:rsidRDefault="00916542" w:rsidP="00916542">
      <w:pPr>
        <w:rPr>
          <w:b/>
          <w:bCs/>
          <w:sz w:val="40"/>
        </w:rPr>
      </w:pPr>
    </w:p>
    <w:p w:rsidR="00916542" w:rsidRPr="00F30E31" w:rsidRDefault="00916542" w:rsidP="00D26FE4">
      <w:pPr>
        <w:pStyle w:val="ListParagraph"/>
        <w:numPr>
          <w:ilvl w:val="0"/>
          <w:numId w:val="15"/>
        </w:numPr>
        <w:rPr>
          <w:bCs/>
          <w:sz w:val="24"/>
        </w:rPr>
      </w:pPr>
      <w:r w:rsidRPr="00F30E31">
        <w:rPr>
          <w:bCs/>
          <w:sz w:val="24"/>
        </w:rPr>
        <w:t>Count the</w:t>
      </w:r>
      <w:r w:rsidRPr="00F30E31">
        <w:rPr>
          <w:b/>
          <w:bCs/>
          <w:sz w:val="24"/>
        </w:rPr>
        <w:t xml:space="preserve"> number</w:t>
      </w:r>
      <w:r w:rsidRPr="00F30E31">
        <w:rPr>
          <w:bCs/>
          <w:sz w:val="24"/>
        </w:rPr>
        <w:t xml:space="preserve"> of each type of atom in the reactants:</w:t>
      </w:r>
    </w:p>
    <w:p w:rsidR="00916542" w:rsidRDefault="00916542" w:rsidP="00916542">
      <w:pPr>
        <w:pStyle w:val="ListParagraph"/>
        <w:rPr>
          <w:bCs/>
        </w:rPr>
      </w:pP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C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H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O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F</w:t>
      </w:r>
      <w:r>
        <w:rPr>
          <w:b/>
          <w:bCs/>
          <w:sz w:val="32"/>
        </w:rPr>
        <w:tab/>
        <w:t>__</w:t>
      </w:r>
    </w:p>
    <w:p w:rsidR="00916542" w:rsidRDefault="00916542" w:rsidP="00916542">
      <w:pPr>
        <w:pStyle w:val="ListParagraph"/>
        <w:rPr>
          <w:bCs/>
        </w:rPr>
      </w:pPr>
    </w:p>
    <w:p w:rsidR="00916542" w:rsidRPr="00F30E31" w:rsidRDefault="00916542" w:rsidP="00D26FE4">
      <w:pPr>
        <w:pStyle w:val="ListParagraph"/>
        <w:numPr>
          <w:ilvl w:val="0"/>
          <w:numId w:val="15"/>
        </w:numPr>
        <w:rPr>
          <w:bCs/>
          <w:sz w:val="24"/>
        </w:rPr>
      </w:pPr>
      <w:r w:rsidRPr="00F30E31">
        <w:rPr>
          <w:bCs/>
          <w:sz w:val="24"/>
        </w:rPr>
        <w:t>Count the</w:t>
      </w:r>
      <w:r w:rsidRPr="00F30E31">
        <w:rPr>
          <w:b/>
          <w:bCs/>
          <w:sz w:val="24"/>
        </w:rPr>
        <w:t xml:space="preserve"> number</w:t>
      </w:r>
      <w:r w:rsidRPr="00F30E31">
        <w:rPr>
          <w:bCs/>
          <w:sz w:val="24"/>
        </w:rPr>
        <w:t xml:space="preserve"> of each type of atom in the </w:t>
      </w:r>
      <w:r w:rsidR="00F30E31">
        <w:rPr>
          <w:bCs/>
          <w:sz w:val="24"/>
        </w:rPr>
        <w:t>products</w:t>
      </w:r>
      <w:r w:rsidRPr="00F30E31">
        <w:rPr>
          <w:bCs/>
          <w:sz w:val="24"/>
        </w:rPr>
        <w:t>:</w:t>
      </w:r>
    </w:p>
    <w:p w:rsidR="00916542" w:rsidRDefault="00916542" w:rsidP="00916542">
      <w:pPr>
        <w:pStyle w:val="ListParagraph"/>
        <w:rPr>
          <w:bCs/>
        </w:rPr>
      </w:pP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C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H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O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F</w:t>
      </w:r>
      <w:r>
        <w:rPr>
          <w:b/>
          <w:bCs/>
          <w:sz w:val="32"/>
        </w:rPr>
        <w:tab/>
        <w:t>__</w:t>
      </w:r>
    </w:p>
    <w:p w:rsidR="00916542" w:rsidRPr="00F30E31" w:rsidRDefault="00916542" w:rsidP="00F30E31">
      <w:pPr>
        <w:ind w:left="360"/>
        <w:rPr>
          <w:bCs/>
          <w:sz w:val="36"/>
        </w:rPr>
      </w:pPr>
      <w:r w:rsidRPr="00F30E31">
        <w:rPr>
          <w:bCs/>
          <w:sz w:val="36"/>
        </w:rPr>
        <w:t xml:space="preserve">In a balanced equation, the number of each type of atom is </w:t>
      </w:r>
      <w:r w:rsidRPr="00F30E31">
        <w:rPr>
          <w:b/>
          <w:bCs/>
          <w:sz w:val="36"/>
        </w:rPr>
        <w:t>the same</w:t>
      </w:r>
      <w:r w:rsidRPr="00F30E31">
        <w:rPr>
          <w:bCs/>
          <w:sz w:val="36"/>
        </w:rPr>
        <w:t xml:space="preserve"> in the reactants and the products.</w:t>
      </w:r>
    </w:p>
    <w:p w:rsidR="00F30E31" w:rsidRPr="00916542" w:rsidRDefault="00F30E31" w:rsidP="00D26FE4">
      <w:pPr>
        <w:pStyle w:val="ListParagraph"/>
        <w:numPr>
          <w:ilvl w:val="0"/>
          <w:numId w:val="15"/>
        </w:numPr>
        <w:rPr>
          <w:sz w:val="24"/>
        </w:rPr>
      </w:pPr>
      <w:r w:rsidRPr="00916542">
        <w:rPr>
          <w:sz w:val="24"/>
        </w:rPr>
        <w:t xml:space="preserve">This equation shows </w:t>
      </w:r>
      <w:r>
        <w:rPr>
          <w:sz w:val="24"/>
        </w:rPr>
        <w:t>the thermal decomposition of calcium carbonate</w:t>
      </w:r>
      <w:r w:rsidRPr="00916542">
        <w:rPr>
          <w:sz w:val="24"/>
        </w:rPr>
        <w:t>:</w:t>
      </w:r>
    </w:p>
    <w:p w:rsidR="00F30E31" w:rsidRDefault="00F30E31" w:rsidP="00F30E31">
      <w:pPr>
        <w:rPr>
          <w:b/>
          <w:bCs/>
          <w:sz w:val="40"/>
        </w:rPr>
      </w:pPr>
      <w:r w:rsidRPr="00916542">
        <w:rPr>
          <w:b/>
          <w:bCs/>
          <w:sz w:val="24"/>
        </w:rPr>
        <w:tab/>
      </w:r>
      <w:r w:rsidRPr="00916542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916542">
        <w:rPr>
          <w:b/>
          <w:bCs/>
          <w:sz w:val="40"/>
        </w:rPr>
        <w:t>C</w:t>
      </w:r>
      <w:r>
        <w:rPr>
          <w:b/>
          <w:bCs/>
          <w:sz w:val="40"/>
        </w:rPr>
        <w:t>aCO</w:t>
      </w:r>
      <w:r>
        <w:rPr>
          <w:b/>
          <w:bCs/>
          <w:sz w:val="40"/>
          <w:vertAlign w:val="subscript"/>
        </w:rPr>
        <w:t>3</w:t>
      </w:r>
      <w:r w:rsidRPr="00916542">
        <w:rPr>
          <w:sz w:val="40"/>
          <w:vertAlign w:val="subscript"/>
        </w:rPr>
        <w:t xml:space="preserve"> </w:t>
      </w:r>
      <w:r w:rsidRPr="00916542">
        <w:rPr>
          <w:b/>
          <w:bCs/>
          <w:sz w:val="40"/>
        </w:rPr>
        <w:t xml:space="preserve">→ </w:t>
      </w:r>
      <w:proofErr w:type="spellStart"/>
      <w:r w:rsidRPr="00916542">
        <w:rPr>
          <w:b/>
          <w:bCs/>
          <w:sz w:val="40"/>
        </w:rPr>
        <w:t>C</w:t>
      </w:r>
      <w:r>
        <w:rPr>
          <w:b/>
          <w:bCs/>
          <w:sz w:val="40"/>
        </w:rPr>
        <w:t>aO</w:t>
      </w:r>
      <w:proofErr w:type="spellEnd"/>
      <w:r>
        <w:rPr>
          <w:b/>
          <w:bCs/>
          <w:sz w:val="40"/>
        </w:rPr>
        <w:t xml:space="preserve"> + CO</w:t>
      </w:r>
      <w:r>
        <w:rPr>
          <w:b/>
          <w:bCs/>
          <w:sz w:val="40"/>
          <w:vertAlign w:val="subscript"/>
        </w:rPr>
        <w:t>2</w:t>
      </w:r>
    </w:p>
    <w:p w:rsidR="00916542" w:rsidRPr="00916542" w:rsidRDefault="00916542" w:rsidP="00916542">
      <w:pPr>
        <w:pStyle w:val="ListParagraph"/>
        <w:rPr>
          <w:bCs/>
        </w:rPr>
      </w:pPr>
    </w:p>
    <w:p w:rsidR="00916542" w:rsidRPr="00916542" w:rsidRDefault="00F30E31" w:rsidP="00916542">
      <w:r w:rsidRPr="00F30E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9AE70B0" wp14:editId="142607AD">
                <wp:simplePos x="0" y="0"/>
                <wp:positionH relativeFrom="column">
                  <wp:posOffset>3789045</wp:posOffset>
                </wp:positionH>
                <wp:positionV relativeFrom="page">
                  <wp:posOffset>8535670</wp:posOffset>
                </wp:positionV>
                <wp:extent cx="2630170" cy="1345565"/>
                <wp:effectExtent l="0" t="0" r="27940" b="2603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916542" w:rsidRDefault="007E5568" w:rsidP="00F30E3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ormula mass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produc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ts:</w:t>
                            </w:r>
                          </w:p>
                          <w:p w:rsidR="007E5568" w:rsidRPr="00916542" w:rsidRDefault="007E5568" w:rsidP="00F30E31">
                            <w:pPr>
                              <w:rPr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>Mr of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proofErr w:type="spellStart"/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aO</w:t>
                            </w:r>
                            <w:proofErr w:type="spellEnd"/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___</w:t>
                            </w:r>
                          </w:p>
                          <w:p w:rsidR="007E5568" w:rsidRDefault="007E5568" w:rsidP="00F30E31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CO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___</w:t>
                            </w:r>
                          </w:p>
                          <w:p w:rsidR="007E5568" w:rsidRDefault="007E5568" w:rsidP="00F30E31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Total of the formula masses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70B0" id="_x0000_s1046" type="#_x0000_t202" style="position:absolute;margin-left:298.35pt;margin-top:672.1pt;width:207.1pt;height:105.95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">
                <v:textbox>
                  <w:txbxContent>
                    <w:p w:rsidR="007E5568" w:rsidRPr="00916542" w:rsidRDefault="007E5568" w:rsidP="00F30E3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sz w:val="24"/>
                        </w:rPr>
                        <w:t>ormula mass</w:t>
                      </w:r>
                      <w:r>
                        <w:rPr>
                          <w:b/>
                          <w:sz w:val="24"/>
                        </w:rPr>
                        <w:t>es</w:t>
                      </w:r>
                      <w:r w:rsidRPr="00916542">
                        <w:rPr>
                          <w:b/>
                          <w:sz w:val="24"/>
                        </w:rPr>
                        <w:t xml:space="preserve"> of </w:t>
                      </w:r>
                      <w:r>
                        <w:rPr>
                          <w:b/>
                          <w:sz w:val="24"/>
                        </w:rPr>
                        <w:t>produc</w:t>
                      </w:r>
                      <w:r w:rsidRPr="00916542">
                        <w:rPr>
                          <w:b/>
                          <w:sz w:val="24"/>
                        </w:rPr>
                        <w:t>ts:</w:t>
                      </w:r>
                    </w:p>
                    <w:p w:rsidR="007E5568" w:rsidRPr="00916542" w:rsidRDefault="007E5568" w:rsidP="00F30E31">
                      <w:pPr>
                        <w:rPr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>Mr of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</w:r>
                      <w:proofErr w:type="spellStart"/>
                      <w:r w:rsidRPr="00916542">
                        <w:rPr>
                          <w:b/>
                          <w:bCs/>
                          <w:sz w:val="24"/>
                        </w:rPr>
                        <w:t>C</w:t>
                      </w:r>
                      <w:r>
                        <w:rPr>
                          <w:b/>
                          <w:bCs/>
                          <w:sz w:val="24"/>
                        </w:rPr>
                        <w:t>aO</w:t>
                      </w:r>
                      <w:proofErr w:type="spellEnd"/>
                      <w:r w:rsidRPr="00916542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___</w:t>
                      </w:r>
                    </w:p>
                    <w:p w:rsidR="007E5568" w:rsidRDefault="007E5568" w:rsidP="00F30E31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>CO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>2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___</w:t>
                      </w:r>
                    </w:p>
                    <w:p w:rsidR="007E5568" w:rsidRDefault="007E5568" w:rsidP="00F30E31">
                      <w:r>
                        <w:rPr>
                          <w:b/>
                          <w:bCs/>
                          <w:sz w:val="24"/>
                        </w:rPr>
                        <w:t>Total of the formula masses 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30E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7FC95C" wp14:editId="6D5CA09E">
                <wp:simplePos x="0" y="0"/>
                <wp:positionH relativeFrom="column">
                  <wp:posOffset>349321</wp:posOffset>
                </wp:positionH>
                <wp:positionV relativeFrom="page">
                  <wp:posOffset>8537390</wp:posOffset>
                </wp:positionV>
                <wp:extent cx="2630170" cy="1345565"/>
                <wp:effectExtent l="0" t="0" r="27940" b="260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916542" w:rsidRDefault="007E5568" w:rsidP="00F30E3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ormula mass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 xml:space="preserve"> of reactants:</w:t>
                            </w:r>
                          </w:p>
                          <w:p w:rsidR="007E5568" w:rsidRPr="00916542" w:rsidRDefault="007E5568" w:rsidP="00F30E31">
                            <w:pPr>
                              <w:rPr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aCO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3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___</w:t>
                            </w:r>
                          </w:p>
                          <w:p w:rsidR="007E5568" w:rsidRDefault="007E5568" w:rsidP="00F30E31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E5568" w:rsidRDefault="007E5568" w:rsidP="00F30E31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Total of the formula masses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C95C" id="_x0000_s1047" type="#_x0000_t202" style="position:absolute;margin-left:27.5pt;margin-top:672.25pt;width:207.1pt;height:105.95pt;z-index:251727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rAKAIAAE4EAAAOAAAAZHJzL2Uyb0RvYy54bWysVNtu2zAMfR+wfxD0vvjSOG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">
                <v:textbox>
                  <w:txbxContent>
                    <w:p w:rsidR="007E5568" w:rsidRPr="00916542" w:rsidRDefault="007E5568" w:rsidP="00F30E3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sz w:val="24"/>
                        </w:rPr>
                        <w:t>ormula mass</w:t>
                      </w:r>
                      <w:r>
                        <w:rPr>
                          <w:b/>
                          <w:sz w:val="24"/>
                        </w:rPr>
                        <w:t>es</w:t>
                      </w:r>
                      <w:r w:rsidRPr="00916542">
                        <w:rPr>
                          <w:b/>
                          <w:sz w:val="24"/>
                        </w:rPr>
                        <w:t xml:space="preserve"> of reactants:</w:t>
                      </w:r>
                    </w:p>
                    <w:p w:rsidR="007E5568" w:rsidRPr="00916542" w:rsidRDefault="007E5568" w:rsidP="00F30E31">
                      <w:pPr>
                        <w:rPr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C</w:t>
                      </w:r>
                      <w:r>
                        <w:rPr>
                          <w:b/>
                          <w:bCs/>
                          <w:sz w:val="24"/>
                        </w:rPr>
                        <w:t>aCO</w:t>
                      </w:r>
                      <w:r>
                        <w:rPr>
                          <w:b/>
                          <w:bCs/>
                          <w:sz w:val="24"/>
                          <w:vertAlign w:val="subscript"/>
                        </w:rPr>
                        <w:t>3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___</w:t>
                      </w:r>
                    </w:p>
                    <w:p w:rsidR="007E5568" w:rsidRDefault="007E5568" w:rsidP="00F30E31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7E5568" w:rsidRDefault="007E5568" w:rsidP="00F30E31">
                      <w:r>
                        <w:rPr>
                          <w:b/>
                          <w:bCs/>
                          <w:sz w:val="24"/>
                        </w:rPr>
                        <w:t>Total of the formula masses 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16542" w:rsidRDefault="00916542" w:rsidP="00916542">
      <w:pPr>
        <w:rPr>
          <w:sz w:val="24"/>
        </w:rPr>
      </w:pPr>
      <w:r w:rsidRPr="0091654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BCFBEF1" wp14:editId="6BDD2806">
                <wp:simplePos x="0" y="0"/>
                <wp:positionH relativeFrom="column">
                  <wp:posOffset>3722170</wp:posOffset>
                </wp:positionH>
                <wp:positionV relativeFrom="page">
                  <wp:posOffset>2177350</wp:posOffset>
                </wp:positionV>
                <wp:extent cx="2630170" cy="1345565"/>
                <wp:effectExtent l="0" t="0" r="27940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916542" w:rsidRDefault="007E5568" w:rsidP="0091654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ormula mass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produc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ts:</w:t>
                            </w:r>
                          </w:p>
                          <w:p w:rsidR="007E5568" w:rsidRPr="00916542" w:rsidRDefault="007E5568" w:rsidP="00916542">
                            <w:pPr>
                              <w:rPr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>Mr of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CH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3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 xml:space="preserve">F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___</w:t>
                            </w:r>
                          </w:p>
                          <w:p w:rsidR="007E5568" w:rsidRDefault="007E5568" w:rsidP="00916542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H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___</w:t>
                            </w:r>
                          </w:p>
                          <w:p w:rsidR="007E5568" w:rsidRDefault="007E5568" w:rsidP="00916542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Total of the formula masses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BEF1" id="_x0000_s1048" type="#_x0000_t202" style="position:absolute;margin-left:293.1pt;margin-top:171.45pt;width:207.1pt;height:105.9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">
                <v:textbox>
                  <w:txbxContent>
                    <w:p w:rsidR="007E5568" w:rsidRPr="00916542" w:rsidRDefault="007E5568" w:rsidP="0091654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sz w:val="24"/>
                        </w:rPr>
                        <w:t>ormula mass</w:t>
                      </w:r>
                      <w:r>
                        <w:rPr>
                          <w:b/>
                          <w:sz w:val="24"/>
                        </w:rPr>
                        <w:t>es</w:t>
                      </w:r>
                      <w:r w:rsidRPr="00916542">
                        <w:rPr>
                          <w:b/>
                          <w:sz w:val="24"/>
                        </w:rPr>
                        <w:t xml:space="preserve"> of </w:t>
                      </w:r>
                      <w:r>
                        <w:rPr>
                          <w:b/>
                          <w:sz w:val="24"/>
                        </w:rPr>
                        <w:t>produc</w:t>
                      </w:r>
                      <w:r w:rsidRPr="00916542">
                        <w:rPr>
                          <w:b/>
                          <w:sz w:val="24"/>
                        </w:rPr>
                        <w:t>ts:</w:t>
                      </w:r>
                    </w:p>
                    <w:p w:rsidR="007E5568" w:rsidRPr="00916542" w:rsidRDefault="007E5568" w:rsidP="00916542">
                      <w:pPr>
                        <w:rPr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>Mr of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CH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>3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 xml:space="preserve">F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___</w:t>
                      </w:r>
                    </w:p>
                    <w:p w:rsidR="007E5568" w:rsidRDefault="007E5568" w:rsidP="00916542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H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>2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___</w:t>
                      </w:r>
                    </w:p>
                    <w:p w:rsidR="007E5568" w:rsidRDefault="007E5568" w:rsidP="00916542">
                      <w:r>
                        <w:rPr>
                          <w:b/>
                          <w:bCs/>
                          <w:sz w:val="24"/>
                        </w:rPr>
                        <w:t>Total of the formula masses 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1654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190CFB9" wp14:editId="3B7DDED9">
                <wp:simplePos x="0" y="0"/>
                <wp:positionH relativeFrom="column">
                  <wp:posOffset>281940</wp:posOffset>
                </wp:positionH>
                <wp:positionV relativeFrom="page">
                  <wp:posOffset>2178050</wp:posOffset>
                </wp:positionV>
                <wp:extent cx="2630170" cy="1345565"/>
                <wp:effectExtent l="0" t="0" r="27940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916542" w:rsidRDefault="007E5568" w:rsidP="0091654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ormula mass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 xml:space="preserve"> of reactants:</w:t>
                            </w:r>
                          </w:p>
                          <w:p w:rsidR="007E5568" w:rsidRPr="00916542" w:rsidRDefault="007E5568" w:rsidP="00916542">
                            <w:pPr>
                              <w:rPr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CH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O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___</w:t>
                            </w:r>
                          </w:p>
                          <w:p w:rsidR="007E5568" w:rsidRDefault="007E556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___</w:t>
                            </w:r>
                          </w:p>
                          <w:p w:rsidR="007E5568" w:rsidRDefault="007E5568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Total of the formula masses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CFB9" id="_x0000_s1049" type="#_x0000_t202" style="position:absolute;margin-left:22.2pt;margin-top:171.5pt;width:207.1pt;height:105.9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">
                <v:textbox>
                  <w:txbxContent>
                    <w:p w:rsidR="007E5568" w:rsidRPr="00916542" w:rsidRDefault="007E5568" w:rsidP="0091654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sz w:val="24"/>
                        </w:rPr>
                        <w:t>ormula mass</w:t>
                      </w:r>
                      <w:r>
                        <w:rPr>
                          <w:b/>
                          <w:sz w:val="24"/>
                        </w:rPr>
                        <w:t>es</w:t>
                      </w:r>
                      <w:r w:rsidRPr="00916542">
                        <w:rPr>
                          <w:b/>
                          <w:sz w:val="24"/>
                        </w:rPr>
                        <w:t xml:space="preserve"> of reactants:</w:t>
                      </w:r>
                    </w:p>
                    <w:p w:rsidR="007E5568" w:rsidRPr="00916542" w:rsidRDefault="007E5568" w:rsidP="00916542">
                      <w:pPr>
                        <w:rPr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CH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b/>
                          <w:bCs/>
                          <w:sz w:val="24"/>
                        </w:rPr>
                        <w:t>O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___</w:t>
                      </w:r>
                    </w:p>
                    <w:p w:rsidR="007E5568" w:rsidRDefault="007E5568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>
                        <w:rPr>
                          <w:sz w:val="24"/>
                        </w:rPr>
                        <w:t>H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 xml:space="preserve">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___</w:t>
                      </w:r>
                    </w:p>
                    <w:p w:rsidR="007E5568" w:rsidRDefault="007E5568">
                      <w:r>
                        <w:rPr>
                          <w:b/>
                          <w:bCs/>
                          <w:sz w:val="24"/>
                        </w:rPr>
                        <w:t>Total of the formula masses 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16542">
        <w:rPr>
          <w:sz w:val="24"/>
        </w:rPr>
        <w:tab/>
      </w:r>
    </w:p>
    <w:p w:rsidR="00916542" w:rsidRPr="00916542" w:rsidRDefault="00916542" w:rsidP="00916542"/>
    <w:p w:rsidR="001257A5" w:rsidRPr="00F30E31" w:rsidRDefault="00F30E31" w:rsidP="00F30E31">
      <w:pPr>
        <w:pStyle w:val="Title"/>
      </w:pPr>
      <w:r>
        <w:lastRenderedPageBreak/>
        <w:t xml:space="preserve"> </w:t>
      </w:r>
      <w:r w:rsidR="001257A5">
        <w:t xml:space="preserve">Moles </w:t>
      </w:r>
      <w:r w:rsidR="00C4527D">
        <w:t>(HT)</w:t>
      </w:r>
    </w:p>
    <w:p w:rsidR="001257A5" w:rsidRPr="00BA1834" w:rsidRDefault="00496CAF" w:rsidP="00D26FE4">
      <w:pPr>
        <w:pStyle w:val="ListParagraph"/>
        <w:numPr>
          <w:ilvl w:val="0"/>
          <w:numId w:val="10"/>
        </w:numPr>
        <w:rPr>
          <w:sz w:val="24"/>
        </w:rPr>
      </w:pPr>
      <w:r w:rsidRPr="00BA183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24CB368" wp14:editId="638B8AA0">
                <wp:simplePos x="0" y="0"/>
                <wp:positionH relativeFrom="column">
                  <wp:posOffset>3690518</wp:posOffset>
                </wp:positionH>
                <wp:positionV relativeFrom="paragraph">
                  <wp:posOffset>466903</wp:posOffset>
                </wp:positionV>
                <wp:extent cx="2583815" cy="1506931"/>
                <wp:effectExtent l="76200" t="76200" r="102235" b="933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506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E5568" w:rsidRDefault="007E5568" w:rsidP="001257A5">
                            <w:pPr>
                              <w:pStyle w:val="Heading1"/>
                              <w:spacing w:before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Moles</w:t>
                            </w:r>
                          </w:p>
                          <w:p w:rsidR="007E5568" w:rsidRDefault="007E5568" w:rsidP="00496CAF">
                            <w:pPr>
                              <w:jc w:val="right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53FFF7" wp14:editId="2B8F8464">
                                  <wp:extent cx="1273207" cy="775411"/>
                                  <wp:effectExtent l="0" t="0" r="3175" b="5715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" name="mole-156762_960_7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959" cy="78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5568" w:rsidRPr="001E2B7E" w:rsidRDefault="007E5568" w:rsidP="001257A5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 xml:space="preserve">E.g. one mole of </w:t>
                            </w:r>
                            <w:proofErr w:type="spellStart"/>
                            <w:r>
                              <w:rPr>
                                <w:lang w:eastAsia="en-GB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lang w:eastAsia="en-GB"/>
                              </w:rPr>
                              <w:t xml:space="preserve"> has a mass of 40g.</w:t>
                            </w:r>
                          </w:p>
                          <w:p w:rsidR="007E5568" w:rsidRDefault="007E5568" w:rsidP="00125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B368" id="_x0000_s1050" type="#_x0000_t202" style="position:absolute;left:0;text-align:left;margin-left:290.6pt;margin-top:36.75pt;width:203.45pt;height:118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" filled="f">
                <v:textbox>
                  <w:txbxContent>
                    <w:p w:rsidR="007E5568" w:rsidRDefault="007E5568" w:rsidP="001257A5">
                      <w:pPr>
                        <w:pStyle w:val="Heading1"/>
                        <w:spacing w:before="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Moles</w:t>
                      </w:r>
                    </w:p>
                    <w:p w:rsidR="007E5568" w:rsidRDefault="007E5568" w:rsidP="00496CAF">
                      <w:pPr>
                        <w:jc w:val="right"/>
                        <w:rPr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53FFF7" wp14:editId="2B8F8464">
                            <wp:extent cx="1273207" cy="775411"/>
                            <wp:effectExtent l="0" t="0" r="3175" b="5715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9" name="mole-156762_960_72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959" cy="786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5568" w:rsidRPr="001E2B7E" w:rsidRDefault="007E5568" w:rsidP="001257A5">
                      <w:pPr>
                        <w:rPr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 xml:space="preserve">E.g. one mole of </w:t>
                      </w:r>
                      <w:proofErr w:type="spellStart"/>
                      <w:r>
                        <w:rPr>
                          <w:lang w:eastAsia="en-GB"/>
                        </w:rPr>
                        <w:t>NaOH</w:t>
                      </w:r>
                      <w:proofErr w:type="spellEnd"/>
                      <w:r>
                        <w:rPr>
                          <w:lang w:eastAsia="en-GB"/>
                        </w:rPr>
                        <w:t xml:space="preserve"> has a mass of 40g.</w:t>
                      </w:r>
                    </w:p>
                    <w:p w:rsidR="007E5568" w:rsidRDefault="007E5568" w:rsidP="001257A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B5200E6" wp14:editId="13F98386">
                <wp:simplePos x="0" y="0"/>
                <wp:positionH relativeFrom="column">
                  <wp:posOffset>3756025</wp:posOffset>
                </wp:positionH>
                <wp:positionV relativeFrom="paragraph">
                  <wp:posOffset>759460</wp:posOffset>
                </wp:positionV>
                <wp:extent cx="1206500" cy="8407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568" w:rsidRDefault="007E5568" w:rsidP="001257A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The quantity of a substance that is equal to its Mr is called a </w:t>
                            </w:r>
                            <w:r w:rsidRPr="001E2B7E">
                              <w:rPr>
                                <w:b/>
                              </w:rPr>
                              <w:t>mole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E5568" w:rsidRPr="001E2B7E" w:rsidRDefault="007E5568" w:rsidP="001257A5"/>
                          <w:p w:rsidR="007E5568" w:rsidRDefault="007E5568" w:rsidP="00125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00E6" id="Text Box 19" o:spid="_x0000_s1051" type="#_x0000_t202" style="position:absolute;left:0;text-align:left;margin-left:295.75pt;margin-top:59.8pt;width:95pt;height:66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" fillcolor="window" stroked="f" strokeweight=".5pt">
                <v:textbox>
                  <w:txbxContent>
                    <w:p w:rsidR="007E5568" w:rsidRDefault="007E5568" w:rsidP="001257A5">
                      <w:pPr>
                        <w:rPr>
                          <w:b/>
                        </w:rPr>
                      </w:pPr>
                      <w:r>
                        <w:t xml:space="preserve">The quantity of a substance that is equal to its Mr is called a </w:t>
                      </w:r>
                      <w:r w:rsidRPr="001E2B7E">
                        <w:rPr>
                          <w:b/>
                        </w:rPr>
                        <w:t>mole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E5568" w:rsidRPr="001E2B7E" w:rsidRDefault="007E5568" w:rsidP="001257A5"/>
                    <w:p w:rsidR="007E5568" w:rsidRDefault="007E5568" w:rsidP="001257A5"/>
                  </w:txbxContent>
                </v:textbox>
              </v:shape>
            </w:pict>
          </mc:Fallback>
        </mc:AlternateContent>
      </w:r>
      <w:r w:rsidR="001257A5" w:rsidRPr="00BA1834">
        <w:rPr>
          <w:sz w:val="24"/>
        </w:rPr>
        <w:t xml:space="preserve">To calculate the </w:t>
      </w:r>
      <w:r w:rsidR="00352DF5">
        <w:rPr>
          <w:sz w:val="24"/>
        </w:rPr>
        <w:t xml:space="preserve">relative formula </w:t>
      </w:r>
      <w:r w:rsidR="001257A5" w:rsidRPr="00BA1834">
        <w:rPr>
          <w:sz w:val="24"/>
        </w:rPr>
        <w:t>mass of compound (Mr) add up the</w:t>
      </w:r>
      <w:r w:rsidR="00352DF5">
        <w:rPr>
          <w:sz w:val="24"/>
        </w:rPr>
        <w:t xml:space="preserve"> relative</w:t>
      </w:r>
      <w:r w:rsidR="001257A5" w:rsidRPr="00BA1834">
        <w:rPr>
          <w:sz w:val="24"/>
        </w:rPr>
        <w:t xml:space="preserve"> atomic mass of each </w:t>
      </w:r>
      <w:r w:rsidR="003B1F2F">
        <w:rPr>
          <w:sz w:val="24"/>
        </w:rPr>
        <w:t>atom</w:t>
      </w:r>
      <w:r w:rsidR="001257A5" w:rsidRPr="00BA1834">
        <w:rPr>
          <w:sz w:val="24"/>
        </w:rPr>
        <w:t xml:space="preserve"> in the compound.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95"/>
        <w:gridCol w:w="2911"/>
      </w:tblGrid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b/>
                <w:sz w:val="28"/>
              </w:rPr>
            </w:pPr>
            <w:r w:rsidRPr="00BA1834">
              <w:rPr>
                <w:b/>
                <w:sz w:val="28"/>
              </w:rPr>
              <w:t>Compound</w:t>
            </w:r>
          </w:p>
        </w:tc>
        <w:tc>
          <w:tcPr>
            <w:tcW w:w="2911" w:type="dxa"/>
          </w:tcPr>
          <w:p w:rsidR="001257A5" w:rsidRPr="004779BA" w:rsidRDefault="001257A5" w:rsidP="00916542">
            <w:pPr>
              <w:jc w:val="center"/>
              <w:rPr>
                <w:b/>
              </w:rPr>
            </w:pPr>
            <w:r w:rsidRPr="00BA1834">
              <w:rPr>
                <w:b/>
                <w:sz w:val="28"/>
              </w:rPr>
              <w:t>Relative formula mass</w:t>
            </w: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</w:rPr>
            </w:pPr>
            <w:proofErr w:type="spellStart"/>
            <w:r w:rsidRPr="00BA1834">
              <w:rPr>
                <w:sz w:val="28"/>
              </w:rPr>
              <w:t>NaOH</w:t>
            </w:r>
            <w:proofErr w:type="spellEnd"/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  <w:r w:rsidRPr="00BA1834">
              <w:rPr>
                <w:sz w:val="24"/>
              </w:rPr>
              <w:t>23 + 16 +1 = 40</w:t>
            </w: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  <w:vertAlign w:val="subscript"/>
              </w:rPr>
            </w:pPr>
            <w:r w:rsidRPr="00BA1834">
              <w:rPr>
                <w:sz w:val="28"/>
              </w:rPr>
              <w:t>KNO</w:t>
            </w:r>
            <w:r w:rsidRPr="00BA1834">
              <w:rPr>
                <w:sz w:val="28"/>
                <w:vertAlign w:val="subscript"/>
              </w:rPr>
              <w:t>3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</w:rPr>
            </w:pPr>
            <w:r w:rsidRPr="00BA1834">
              <w:rPr>
                <w:sz w:val="28"/>
              </w:rPr>
              <w:t>SO</w:t>
            </w:r>
            <w:r w:rsidRPr="00BA1834">
              <w:rPr>
                <w:sz w:val="28"/>
                <w:vertAlign w:val="subscript"/>
              </w:rPr>
              <w:t>2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  <w:vertAlign w:val="subscript"/>
              </w:rPr>
            </w:pPr>
            <w:r w:rsidRPr="00BA1834">
              <w:rPr>
                <w:sz w:val="28"/>
              </w:rPr>
              <w:t>CaSO</w:t>
            </w:r>
            <w:r w:rsidRPr="00BA1834">
              <w:rPr>
                <w:sz w:val="28"/>
                <w:vertAlign w:val="subscript"/>
              </w:rPr>
              <w:t>4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  <w:vertAlign w:val="subscript"/>
              </w:rPr>
            </w:pPr>
            <w:r w:rsidRPr="00BA1834">
              <w:rPr>
                <w:sz w:val="28"/>
              </w:rPr>
              <w:t>MgCO</w:t>
            </w:r>
            <w:r w:rsidRPr="00BA1834">
              <w:rPr>
                <w:sz w:val="28"/>
                <w:vertAlign w:val="subscript"/>
              </w:rPr>
              <w:t>3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</w:rPr>
            </w:pPr>
            <w:r w:rsidRPr="00BA1834">
              <w:rPr>
                <w:sz w:val="28"/>
              </w:rPr>
              <w:t>CuCO</w:t>
            </w:r>
            <w:r w:rsidRPr="00BA1834">
              <w:rPr>
                <w:sz w:val="28"/>
                <w:vertAlign w:val="subscript"/>
              </w:rPr>
              <w:t>3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  <w:tr w:rsidR="001257A5" w:rsidTr="00916542">
        <w:trPr>
          <w:trHeight w:val="70"/>
        </w:trPr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</w:rPr>
            </w:pPr>
            <w:r w:rsidRPr="00BA1834">
              <w:rPr>
                <w:sz w:val="28"/>
              </w:rPr>
              <w:t>HNO</w:t>
            </w:r>
            <w:r w:rsidRPr="00BA1834">
              <w:rPr>
                <w:sz w:val="28"/>
                <w:vertAlign w:val="subscript"/>
              </w:rPr>
              <w:t>3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</w:rPr>
            </w:pPr>
            <w:r w:rsidRPr="00BA1834">
              <w:rPr>
                <w:sz w:val="28"/>
              </w:rPr>
              <w:t>Ca(OH)</w:t>
            </w:r>
            <w:r w:rsidRPr="00BA1834">
              <w:rPr>
                <w:sz w:val="28"/>
                <w:vertAlign w:val="subscript"/>
              </w:rPr>
              <w:t>2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</w:rPr>
            </w:pPr>
            <w:r w:rsidRPr="00BA1834">
              <w:rPr>
                <w:sz w:val="28"/>
              </w:rPr>
              <w:t>Na</w:t>
            </w:r>
            <w:r w:rsidRPr="00BA1834">
              <w:rPr>
                <w:sz w:val="28"/>
                <w:vertAlign w:val="subscript"/>
              </w:rPr>
              <w:t>2</w:t>
            </w:r>
            <w:r w:rsidRPr="00BA1834">
              <w:rPr>
                <w:sz w:val="28"/>
              </w:rPr>
              <w:t>CO</w:t>
            </w:r>
            <w:r w:rsidRPr="00BA1834">
              <w:rPr>
                <w:sz w:val="28"/>
                <w:vertAlign w:val="subscript"/>
              </w:rPr>
              <w:t>3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  <w:tr w:rsidR="001257A5" w:rsidTr="00916542">
        <w:tc>
          <w:tcPr>
            <w:tcW w:w="1495" w:type="dxa"/>
          </w:tcPr>
          <w:p w:rsidR="001257A5" w:rsidRPr="00BA1834" w:rsidRDefault="001257A5" w:rsidP="00916542">
            <w:pPr>
              <w:jc w:val="center"/>
              <w:rPr>
                <w:sz w:val="28"/>
              </w:rPr>
            </w:pPr>
            <w:r w:rsidRPr="00BA1834">
              <w:rPr>
                <w:sz w:val="28"/>
              </w:rPr>
              <w:t>H</w:t>
            </w:r>
            <w:r w:rsidRPr="00BA1834">
              <w:rPr>
                <w:sz w:val="28"/>
                <w:vertAlign w:val="subscript"/>
              </w:rPr>
              <w:t>2</w:t>
            </w:r>
            <w:r w:rsidRPr="00BA1834">
              <w:rPr>
                <w:sz w:val="28"/>
              </w:rPr>
              <w:t>SO</w:t>
            </w:r>
            <w:r w:rsidRPr="00BA1834">
              <w:rPr>
                <w:sz w:val="28"/>
                <w:vertAlign w:val="subscript"/>
              </w:rPr>
              <w:t>4</w:t>
            </w:r>
          </w:p>
        </w:tc>
        <w:tc>
          <w:tcPr>
            <w:tcW w:w="2911" w:type="dxa"/>
          </w:tcPr>
          <w:p w:rsidR="001257A5" w:rsidRDefault="001257A5" w:rsidP="00916542">
            <w:pPr>
              <w:jc w:val="center"/>
            </w:pPr>
          </w:p>
        </w:tc>
      </w:tr>
    </w:tbl>
    <w:p w:rsidR="001257A5" w:rsidRDefault="001257A5" w:rsidP="001257A5"/>
    <w:p w:rsidR="001257A5" w:rsidRDefault="001257A5" w:rsidP="001257A5">
      <w:pPr>
        <w:ind w:left="720"/>
        <w:rPr>
          <w:sz w:val="24"/>
        </w:rPr>
      </w:pPr>
      <w:r w:rsidRPr="00BA1834">
        <w:rPr>
          <w:sz w:val="24"/>
        </w:rPr>
        <w:t>One mole of any substance contains the same number of atoms, molecules or ions.</w:t>
      </w:r>
      <w:r>
        <w:rPr>
          <w:sz w:val="24"/>
        </w:rPr>
        <w:tab/>
      </w:r>
    </w:p>
    <w:p w:rsidR="001257A5" w:rsidRDefault="001257A5" w:rsidP="001257A5">
      <w:pPr>
        <w:ind w:left="720"/>
        <w:rPr>
          <w:sz w:val="24"/>
        </w:rPr>
      </w:pPr>
      <w:r w:rsidRPr="00BA1834">
        <w:rPr>
          <w:sz w:val="24"/>
        </w:rPr>
        <w:t xml:space="preserve">This number is called </w:t>
      </w:r>
      <w:proofErr w:type="gramStart"/>
      <w:r w:rsidRPr="001F66C2">
        <w:rPr>
          <w:b/>
          <w:sz w:val="24"/>
        </w:rPr>
        <w:t>Avogadro’s Number</w:t>
      </w:r>
      <w:proofErr w:type="gramEnd"/>
      <w:r w:rsidRPr="00BA1834">
        <w:rPr>
          <w:sz w:val="24"/>
        </w:rPr>
        <w:t xml:space="preserve"> and it equals _________________.</w:t>
      </w:r>
    </w:p>
    <w:p w:rsidR="001257A5" w:rsidRPr="001F66C2" w:rsidRDefault="001257A5" w:rsidP="001257A5">
      <w:pPr>
        <w:pStyle w:val="ListParagraph"/>
        <w:ind w:left="1224"/>
        <w:rPr>
          <w:sz w:val="24"/>
        </w:rPr>
      </w:pPr>
    </w:p>
    <w:p w:rsidR="001257A5" w:rsidRPr="00352DF5" w:rsidRDefault="001257A5" w:rsidP="00D26FE4">
      <w:pPr>
        <w:pStyle w:val="Numberlist"/>
        <w:numPr>
          <w:ilvl w:val="0"/>
          <w:numId w:val="4"/>
        </w:numPr>
        <w:rPr>
          <w:rFonts w:asciiTheme="minorHAnsi" w:hAnsiTheme="minorHAnsi"/>
          <w:sz w:val="24"/>
        </w:rPr>
      </w:pPr>
      <w:r w:rsidRPr="00352DF5">
        <w:rPr>
          <w:rFonts w:asciiTheme="minorHAnsi" w:hAnsiTheme="minorHAnsi"/>
          <w:sz w:val="24"/>
        </w:rPr>
        <w:t xml:space="preserve">Chemists often use a unit of measurement called a ‘mole’ to describe the amount they have of a substance. </w:t>
      </w:r>
      <w:r w:rsidRPr="00352DF5">
        <w:rPr>
          <w:rFonts w:asciiTheme="minorHAnsi" w:hAnsiTheme="minorHAnsi"/>
          <w:b/>
          <w:sz w:val="24"/>
        </w:rPr>
        <w:t>Circle</w:t>
      </w:r>
      <w:r w:rsidRPr="00352DF5">
        <w:rPr>
          <w:rFonts w:asciiTheme="minorHAnsi" w:hAnsiTheme="minorHAnsi"/>
          <w:sz w:val="24"/>
        </w:rPr>
        <w:t xml:space="preserve"> the correct description of a mole.</w:t>
      </w:r>
      <w:r w:rsidRPr="00352DF5">
        <w:rPr>
          <w:rFonts w:asciiTheme="minorHAnsi" w:hAnsiTheme="minorHAnsi"/>
          <w:sz w:val="24"/>
        </w:rPr>
        <w:br/>
      </w:r>
    </w:p>
    <w:p w:rsidR="006122F8" w:rsidRDefault="001257A5" w:rsidP="001257A5">
      <w:pPr>
        <w:pStyle w:val="Numberlist"/>
        <w:ind w:right="925"/>
        <w:jc w:val="center"/>
        <w:rPr>
          <w:rFonts w:asciiTheme="minorHAnsi" w:hAnsiTheme="minorHAnsi"/>
          <w:sz w:val="24"/>
        </w:rPr>
      </w:pPr>
      <w:r w:rsidRPr="00352DF5">
        <w:rPr>
          <w:rFonts w:asciiTheme="minorHAnsi" w:hAnsiTheme="minorHAnsi"/>
          <w:sz w:val="24"/>
        </w:rPr>
        <w:t>The</w:t>
      </w:r>
      <w:r w:rsidR="006122F8">
        <w:rPr>
          <w:rFonts w:asciiTheme="minorHAnsi" w:hAnsiTheme="minorHAnsi"/>
          <w:sz w:val="24"/>
        </w:rPr>
        <w:t xml:space="preserve"> number of atoms in a molecule</w:t>
      </w:r>
      <w:r w:rsidR="006122F8">
        <w:rPr>
          <w:rFonts w:asciiTheme="minorHAnsi" w:hAnsiTheme="minorHAnsi"/>
          <w:sz w:val="24"/>
        </w:rPr>
        <w:br/>
      </w:r>
    </w:p>
    <w:p w:rsidR="006122F8" w:rsidRDefault="001257A5" w:rsidP="001257A5">
      <w:pPr>
        <w:pStyle w:val="Numberlist"/>
        <w:ind w:right="925"/>
        <w:jc w:val="center"/>
        <w:rPr>
          <w:rFonts w:asciiTheme="minorHAnsi" w:hAnsiTheme="minorHAnsi"/>
          <w:sz w:val="24"/>
        </w:rPr>
      </w:pPr>
      <w:r w:rsidRPr="00352DF5">
        <w:rPr>
          <w:rFonts w:asciiTheme="minorHAnsi" w:hAnsiTheme="minorHAnsi"/>
          <w:sz w:val="24"/>
        </w:rPr>
        <w:t>The relative formula mass in grams</w:t>
      </w:r>
    </w:p>
    <w:p w:rsidR="001257A5" w:rsidRPr="00352DF5" w:rsidRDefault="001257A5" w:rsidP="001257A5">
      <w:pPr>
        <w:pStyle w:val="Numberlist"/>
        <w:ind w:right="925"/>
        <w:jc w:val="center"/>
        <w:rPr>
          <w:rFonts w:asciiTheme="minorHAnsi" w:hAnsiTheme="minorHAnsi"/>
          <w:sz w:val="24"/>
        </w:rPr>
      </w:pPr>
      <w:r w:rsidRPr="00352DF5">
        <w:rPr>
          <w:rFonts w:asciiTheme="minorHAnsi" w:hAnsiTheme="minorHAnsi"/>
          <w:sz w:val="24"/>
        </w:rPr>
        <w:br/>
        <w:t>The number of atoms in 100</w:t>
      </w:r>
      <w:r w:rsidRPr="00352DF5">
        <w:rPr>
          <w:rFonts w:asciiTheme="minorHAnsi" w:hAnsiTheme="minorHAnsi"/>
          <w:sz w:val="24"/>
          <w:vertAlign w:val="superscript"/>
        </w:rPr>
        <w:t> </w:t>
      </w:r>
      <w:r w:rsidRPr="00352DF5">
        <w:rPr>
          <w:rFonts w:asciiTheme="minorHAnsi" w:hAnsiTheme="minorHAnsi"/>
          <w:sz w:val="24"/>
        </w:rPr>
        <w:t>g of a substance</w:t>
      </w:r>
    </w:p>
    <w:p w:rsidR="001257A5" w:rsidRPr="00352DF5" w:rsidRDefault="001257A5" w:rsidP="001257A5">
      <w:pPr>
        <w:pStyle w:val="Numberlist"/>
        <w:ind w:right="925"/>
        <w:jc w:val="center"/>
        <w:rPr>
          <w:rFonts w:asciiTheme="minorHAnsi" w:hAnsiTheme="minorHAnsi"/>
          <w:sz w:val="24"/>
        </w:rPr>
      </w:pPr>
    </w:p>
    <w:p w:rsidR="001257A5" w:rsidRPr="00352DF5" w:rsidRDefault="001257A5" w:rsidP="00D26FE4">
      <w:pPr>
        <w:pStyle w:val="Numberlist"/>
        <w:numPr>
          <w:ilvl w:val="0"/>
          <w:numId w:val="4"/>
        </w:numPr>
        <w:rPr>
          <w:sz w:val="24"/>
        </w:rPr>
      </w:pPr>
      <w:r w:rsidRPr="00352DF5">
        <w:rPr>
          <w:rFonts w:asciiTheme="minorHAnsi" w:hAnsiTheme="minorHAnsi"/>
          <w:sz w:val="24"/>
        </w:rPr>
        <w:t>Calculate the mass of one mole of:</w:t>
      </w:r>
    </w:p>
    <w:p w:rsidR="001257A5" w:rsidRPr="001F66C2" w:rsidRDefault="001257A5" w:rsidP="001257A5">
      <w:pPr>
        <w:pStyle w:val="Numberlist"/>
        <w:ind w:left="927"/>
        <w:rPr>
          <w:sz w:val="28"/>
        </w:rPr>
      </w:pPr>
      <w:r>
        <w:tab/>
      </w:r>
      <w:r>
        <w:rPr>
          <w:sz w:val="28"/>
        </w:rPr>
        <w:t>C</w:t>
      </w:r>
      <w:r w:rsidRPr="00BA1834">
        <w:rPr>
          <w:sz w:val="28"/>
        </w:rPr>
        <w:t>O</w:t>
      </w:r>
      <w:r w:rsidRPr="00BA1834">
        <w:rPr>
          <w:sz w:val="28"/>
          <w:vertAlign w:val="subscript"/>
        </w:rPr>
        <w:t>2</w:t>
      </w:r>
      <w:r>
        <w:rPr>
          <w:sz w:val="28"/>
        </w:rPr>
        <w:tab/>
      </w:r>
      <w:r w:rsidR="000A20C5">
        <w:rPr>
          <w:sz w:val="28"/>
        </w:rPr>
        <w:tab/>
      </w:r>
      <w:r>
        <w:rPr>
          <w:sz w:val="28"/>
        </w:rPr>
        <w:t>____</w:t>
      </w:r>
      <w:r>
        <w:rPr>
          <w:sz w:val="28"/>
        </w:rPr>
        <w:tab/>
      </w:r>
      <w:r>
        <w:rPr>
          <w:sz w:val="28"/>
        </w:rPr>
        <w:tab/>
        <w:t>HCl</w:t>
      </w:r>
      <w:r>
        <w:rPr>
          <w:sz w:val="28"/>
        </w:rPr>
        <w:tab/>
      </w:r>
      <w:r w:rsidR="000A20C5">
        <w:rPr>
          <w:sz w:val="28"/>
        </w:rPr>
        <w:tab/>
      </w:r>
      <w:r>
        <w:rPr>
          <w:sz w:val="28"/>
        </w:rPr>
        <w:t>____</w:t>
      </w:r>
      <w:r>
        <w:rPr>
          <w:sz w:val="28"/>
        </w:rPr>
        <w:tab/>
      </w:r>
      <w:r>
        <w:rPr>
          <w:sz w:val="28"/>
        </w:rPr>
        <w:tab/>
      </w:r>
      <w:r w:rsidRPr="00BA1834">
        <w:rPr>
          <w:sz w:val="28"/>
        </w:rPr>
        <w:t>Ca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 w:rsidRPr="001F66C2">
        <w:rPr>
          <w:sz w:val="28"/>
        </w:rPr>
        <w:tab/>
        <w:t>_____</w:t>
      </w:r>
    </w:p>
    <w:p w:rsidR="001257A5" w:rsidRPr="001F66C2" w:rsidRDefault="001257A5" w:rsidP="001257A5">
      <w:pPr>
        <w:pStyle w:val="Numberlist"/>
        <w:ind w:left="927"/>
      </w:pPr>
      <w:r>
        <w:rPr>
          <w:sz w:val="28"/>
        </w:rPr>
        <w:tab/>
        <w:t>C</w:t>
      </w:r>
      <w:r w:rsidRPr="00BA1834">
        <w:rPr>
          <w:sz w:val="28"/>
          <w:vertAlign w:val="subscript"/>
        </w:rPr>
        <w:t>2</w:t>
      </w:r>
      <w:r>
        <w:rPr>
          <w:sz w:val="28"/>
        </w:rPr>
        <w:t>H</w:t>
      </w:r>
      <w:r>
        <w:rPr>
          <w:sz w:val="28"/>
          <w:vertAlign w:val="subscript"/>
        </w:rPr>
        <w:t>8</w:t>
      </w:r>
      <w:r>
        <w:rPr>
          <w:sz w:val="28"/>
          <w:vertAlign w:val="subscript"/>
        </w:rPr>
        <w:tab/>
      </w:r>
      <w:r w:rsidR="000A20C5">
        <w:rPr>
          <w:sz w:val="28"/>
          <w:vertAlign w:val="subscript"/>
        </w:rPr>
        <w:tab/>
      </w:r>
      <w:r>
        <w:rPr>
          <w:sz w:val="28"/>
        </w:rPr>
        <w:t>____</w:t>
      </w:r>
      <w:r>
        <w:rPr>
          <w:sz w:val="28"/>
        </w:rPr>
        <w:tab/>
      </w:r>
      <w:r>
        <w:rPr>
          <w:sz w:val="28"/>
        </w:rPr>
        <w:tab/>
      </w:r>
      <w:r w:rsidR="000A20C5">
        <w:rPr>
          <w:sz w:val="28"/>
        </w:rPr>
        <w:t>Ba</w:t>
      </w:r>
      <w:r w:rsidR="000A20C5" w:rsidRPr="00BA1834">
        <w:rPr>
          <w:sz w:val="28"/>
        </w:rPr>
        <w:t>(OH)</w:t>
      </w:r>
      <w:r w:rsidR="000A20C5" w:rsidRPr="00BA1834">
        <w:rPr>
          <w:sz w:val="28"/>
          <w:vertAlign w:val="subscript"/>
        </w:rPr>
        <w:t>2</w:t>
      </w:r>
      <w:r w:rsidR="000A20C5">
        <w:rPr>
          <w:sz w:val="28"/>
          <w:vertAlign w:val="subscript"/>
        </w:rPr>
        <w:tab/>
      </w:r>
      <w:r>
        <w:rPr>
          <w:sz w:val="28"/>
        </w:rPr>
        <w:t>____</w:t>
      </w:r>
      <w:r>
        <w:rPr>
          <w:sz w:val="28"/>
        </w:rPr>
        <w:tab/>
      </w:r>
      <w:r>
        <w:rPr>
          <w:sz w:val="28"/>
        </w:rPr>
        <w:tab/>
      </w:r>
      <w:r w:rsidR="000A20C5">
        <w:rPr>
          <w:sz w:val="28"/>
        </w:rPr>
        <w:t>C</w:t>
      </w:r>
      <w:r w:rsidR="000A20C5" w:rsidRPr="00BA1834">
        <w:rPr>
          <w:sz w:val="28"/>
          <w:vertAlign w:val="subscript"/>
        </w:rPr>
        <w:t>2</w:t>
      </w:r>
      <w:r w:rsidR="000A20C5">
        <w:rPr>
          <w:sz w:val="28"/>
        </w:rPr>
        <w:t>H</w:t>
      </w:r>
      <w:r w:rsidR="000A20C5">
        <w:rPr>
          <w:sz w:val="28"/>
          <w:vertAlign w:val="subscript"/>
        </w:rPr>
        <w:t>4</w:t>
      </w:r>
      <w:r w:rsidR="000A20C5">
        <w:rPr>
          <w:sz w:val="28"/>
        </w:rPr>
        <w:t>O</w:t>
      </w:r>
      <w:r w:rsidR="000A20C5">
        <w:rPr>
          <w:sz w:val="28"/>
          <w:vertAlign w:val="subscript"/>
        </w:rPr>
        <w:t>2</w:t>
      </w:r>
      <w:r>
        <w:rPr>
          <w:sz w:val="28"/>
        </w:rPr>
        <w:tab/>
        <w:t>_____</w:t>
      </w:r>
    </w:p>
    <w:p w:rsidR="001257A5" w:rsidRDefault="001257A5" w:rsidP="001257A5">
      <w:pPr>
        <w:pStyle w:val="Numberlist"/>
        <w:ind w:left="283"/>
      </w:pPr>
    </w:p>
    <w:p w:rsidR="001257A5" w:rsidRPr="00352DF5" w:rsidRDefault="001257A5" w:rsidP="00D26FE4">
      <w:pPr>
        <w:pStyle w:val="Numberlist"/>
        <w:numPr>
          <w:ilvl w:val="0"/>
          <w:numId w:val="4"/>
        </w:numPr>
        <w:rPr>
          <w:rFonts w:asciiTheme="minorHAnsi" w:hAnsiTheme="minorHAnsi"/>
          <w:sz w:val="24"/>
        </w:rPr>
      </w:pPr>
      <w:r w:rsidRPr="00352DF5">
        <w:rPr>
          <w:rFonts w:asciiTheme="minorHAnsi" w:hAnsiTheme="minorHAnsi"/>
          <w:sz w:val="24"/>
        </w:rPr>
        <w:t>Calculate the mass of the following:</w:t>
      </w:r>
    </w:p>
    <w:p w:rsidR="001257A5" w:rsidRDefault="001257A5" w:rsidP="001257A5">
      <w:pPr>
        <w:pStyle w:val="Numberlist"/>
      </w:pPr>
      <w:r>
        <w:tab/>
      </w:r>
      <w:r>
        <w:tab/>
      </w:r>
      <w:r>
        <w:tab/>
      </w:r>
    </w:p>
    <w:p w:rsidR="001257A5" w:rsidRDefault="001257A5" w:rsidP="001257A5">
      <w:pPr>
        <w:pStyle w:val="Numberlist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1A9323" wp14:editId="728B5A9D">
                <wp:simplePos x="0" y="0"/>
                <wp:positionH relativeFrom="column">
                  <wp:posOffset>4238625</wp:posOffset>
                </wp:positionH>
                <wp:positionV relativeFrom="paragraph">
                  <wp:posOffset>81280</wp:posOffset>
                </wp:positionV>
                <wp:extent cx="2333625" cy="1403985"/>
                <wp:effectExtent l="0" t="0" r="28575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5568" w:rsidRPr="002F4CA0" w:rsidRDefault="007E5568" w:rsidP="001257A5">
                            <w:pPr>
                              <w:rPr>
                                <w:sz w:val="24"/>
                              </w:rPr>
                            </w:pPr>
                            <w:r w:rsidRPr="002F4CA0">
                              <w:rPr>
                                <w:sz w:val="24"/>
                              </w:rPr>
                              <w:t>The formula for calculating mass:</w:t>
                            </w:r>
                          </w:p>
                          <w:p w:rsidR="007E5568" w:rsidRPr="002F4CA0" w:rsidRDefault="007E5568" w:rsidP="001257A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F4CA0">
                              <w:rPr>
                                <w:b/>
                                <w:sz w:val="28"/>
                              </w:rPr>
                              <w:t xml:space="preserve">Mass = Mr </w:t>
                            </w:r>
                            <w:proofErr w:type="gramStart"/>
                            <w:r w:rsidRPr="002F4CA0">
                              <w:rPr>
                                <w:b/>
                                <w:sz w:val="28"/>
                              </w:rPr>
                              <w:t>x</w:t>
                            </w:r>
                            <w:proofErr w:type="gramEnd"/>
                            <w:r w:rsidRPr="002F4CA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Pr="002F4CA0">
                              <w:rPr>
                                <w:b/>
                                <w:sz w:val="28"/>
                              </w:rPr>
                              <w:t>o. of moles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A9323" id="_x0000_s1052" type="#_x0000_t202" style="position:absolute;margin-left:333.75pt;margin-top:6.4pt;width:183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" fillcolor="window" strokecolor="windowText" strokeweight="2pt">
                <v:textbox style="mso-fit-shape-to-text:t">
                  <w:txbxContent>
                    <w:p w:rsidR="007E5568" w:rsidRPr="002F4CA0" w:rsidRDefault="007E5568" w:rsidP="001257A5">
                      <w:pPr>
                        <w:rPr>
                          <w:sz w:val="24"/>
                        </w:rPr>
                      </w:pPr>
                      <w:r w:rsidRPr="002F4CA0">
                        <w:rPr>
                          <w:sz w:val="24"/>
                        </w:rPr>
                        <w:t>The formula for calculating mass:</w:t>
                      </w:r>
                    </w:p>
                    <w:p w:rsidR="007E5568" w:rsidRPr="002F4CA0" w:rsidRDefault="007E5568" w:rsidP="001257A5">
                      <w:pPr>
                        <w:rPr>
                          <w:b/>
                          <w:sz w:val="28"/>
                        </w:rPr>
                      </w:pPr>
                      <w:r w:rsidRPr="002F4CA0">
                        <w:rPr>
                          <w:b/>
                          <w:sz w:val="28"/>
                        </w:rPr>
                        <w:t xml:space="preserve">Mass = Mr </w:t>
                      </w:r>
                      <w:proofErr w:type="gramStart"/>
                      <w:r w:rsidRPr="002F4CA0">
                        <w:rPr>
                          <w:b/>
                          <w:sz w:val="28"/>
                        </w:rPr>
                        <w:t>x</w:t>
                      </w:r>
                      <w:proofErr w:type="gramEnd"/>
                      <w:r w:rsidRPr="002F4CA0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</w:t>
                      </w:r>
                      <w:r w:rsidRPr="002F4CA0">
                        <w:rPr>
                          <w:b/>
                          <w:sz w:val="28"/>
                        </w:rPr>
                        <w:t>o. of moles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sz w:val="28"/>
        </w:rPr>
        <w:t>2 moles of</w:t>
      </w:r>
      <w:r w:rsidRPr="00BA1834">
        <w:rPr>
          <w:sz w:val="28"/>
        </w:rPr>
        <w:t xml:space="preserve"> CO</w:t>
      </w:r>
      <w:r w:rsidRPr="00BA1834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1257A5" w:rsidRDefault="001257A5" w:rsidP="001257A5">
      <w:pPr>
        <w:pStyle w:val="Numberli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 moles of</w:t>
      </w:r>
      <w:r w:rsidRPr="00BA1834">
        <w:rPr>
          <w:sz w:val="28"/>
        </w:rPr>
        <w:t xml:space="preserve"> H</w:t>
      </w:r>
      <w:r>
        <w:rPr>
          <w:sz w:val="28"/>
        </w:rPr>
        <w:t>Cl</w:t>
      </w:r>
      <w:r>
        <w:rPr>
          <w:sz w:val="28"/>
        </w:rPr>
        <w:tab/>
        <w:t xml:space="preserve"> </w:t>
      </w:r>
      <w:r>
        <w:rPr>
          <w:sz w:val="28"/>
        </w:rPr>
        <w:tab/>
        <w:t>___________</w:t>
      </w:r>
    </w:p>
    <w:p w:rsidR="001257A5" w:rsidRDefault="001257A5" w:rsidP="001257A5">
      <w:pPr>
        <w:pStyle w:val="Numberli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0.5 moles of</w:t>
      </w:r>
      <w:r w:rsidRPr="00BA1834">
        <w:rPr>
          <w:sz w:val="28"/>
        </w:rPr>
        <w:t xml:space="preserve"> Ca</w:t>
      </w:r>
      <w:r>
        <w:rPr>
          <w:sz w:val="28"/>
        </w:rPr>
        <w:t>C</w:t>
      </w:r>
      <w:r w:rsidRPr="00BA1834">
        <w:rPr>
          <w:sz w:val="28"/>
        </w:rPr>
        <w:t>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sz w:val="28"/>
        </w:rPr>
        <w:tab/>
        <w:t>___________</w:t>
      </w:r>
    </w:p>
    <w:p w:rsidR="001257A5" w:rsidRPr="001F66C2" w:rsidRDefault="001257A5" w:rsidP="001257A5">
      <w:pPr>
        <w:pStyle w:val="Numberlist"/>
      </w:pPr>
      <w:r>
        <w:tab/>
      </w:r>
      <w:r>
        <w:tab/>
      </w:r>
      <w:r>
        <w:tab/>
      </w:r>
      <w:r>
        <w:rPr>
          <w:sz w:val="28"/>
        </w:rPr>
        <w:t>2.5 moles of</w:t>
      </w:r>
      <w:r w:rsidRPr="00BA1834">
        <w:rPr>
          <w:sz w:val="28"/>
        </w:rPr>
        <w:t xml:space="preserve"> </w:t>
      </w:r>
      <w:r>
        <w:rPr>
          <w:sz w:val="28"/>
        </w:rPr>
        <w:t>Ba</w:t>
      </w:r>
      <w:r w:rsidRPr="00BA1834">
        <w:rPr>
          <w:sz w:val="28"/>
        </w:rPr>
        <w:t>(OH)</w:t>
      </w:r>
      <w:r w:rsidRPr="00BA1834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tab/>
        <w:t>___________</w:t>
      </w:r>
    </w:p>
    <w:p w:rsidR="001257A5" w:rsidRPr="001F66C2" w:rsidRDefault="001257A5" w:rsidP="001257A5">
      <w:pPr>
        <w:pStyle w:val="Numberlist"/>
      </w:pPr>
      <w:r>
        <w:tab/>
      </w:r>
      <w:r>
        <w:tab/>
      </w:r>
      <w:r>
        <w:tab/>
      </w:r>
      <w:r>
        <w:rPr>
          <w:sz w:val="28"/>
        </w:rPr>
        <w:t>1.5 moles of</w:t>
      </w:r>
      <w:r w:rsidRPr="00BA1834">
        <w:rPr>
          <w:sz w:val="28"/>
        </w:rPr>
        <w:t xml:space="preserve"> </w:t>
      </w:r>
      <w:r>
        <w:rPr>
          <w:sz w:val="28"/>
        </w:rPr>
        <w:t>C</w:t>
      </w:r>
      <w:r w:rsidRPr="00BA1834">
        <w:rPr>
          <w:sz w:val="28"/>
          <w:vertAlign w:val="subscript"/>
        </w:rPr>
        <w:t>2</w:t>
      </w:r>
      <w:r>
        <w:rPr>
          <w:sz w:val="28"/>
        </w:rPr>
        <w:t>H</w:t>
      </w:r>
      <w:r>
        <w:rPr>
          <w:sz w:val="28"/>
          <w:vertAlign w:val="subscript"/>
        </w:rPr>
        <w:t>4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ab/>
        <w:t>___________</w:t>
      </w:r>
    </w:p>
    <w:p w:rsidR="0062370A" w:rsidRDefault="0044675E" w:rsidP="0062370A">
      <w:pPr>
        <w:pStyle w:val="Title"/>
      </w:pPr>
      <w:r>
        <w:lastRenderedPageBreak/>
        <w:t>More moles calculations (HT)</w:t>
      </w:r>
    </w:p>
    <w:p w:rsidR="0062370A" w:rsidRPr="000448AC" w:rsidRDefault="0062370A" w:rsidP="0062370A">
      <w:pPr>
        <w:rPr>
          <w:sz w:val="24"/>
        </w:rPr>
      </w:pPr>
      <w:r w:rsidRPr="000448AC">
        <w:rPr>
          <w:sz w:val="24"/>
        </w:rPr>
        <w:t xml:space="preserve">A </w:t>
      </w:r>
      <w:r w:rsidRPr="000448AC">
        <w:rPr>
          <w:b/>
          <w:sz w:val="24"/>
        </w:rPr>
        <w:t>mole</w:t>
      </w:r>
      <w:r w:rsidRPr="000448AC">
        <w:rPr>
          <w:sz w:val="24"/>
        </w:rPr>
        <w:t xml:space="preserve"> of any substance always contains same number of particles. One mole of any substance is the relative atomic (or formula) mass of that substance in grams.</w:t>
      </w:r>
    </w:p>
    <w:p w:rsidR="008976AE" w:rsidRPr="00171840" w:rsidRDefault="008976AE" w:rsidP="008976AE">
      <w:r w:rsidRPr="00171840">
        <w:t>Write the equation to calculate the mass of substance from the number of moles</w:t>
      </w:r>
    </w:p>
    <w:p w:rsidR="008976AE" w:rsidRPr="008976AE" w:rsidRDefault="008976AE" w:rsidP="008976AE">
      <w:pPr>
        <w:rPr>
          <w:b/>
          <w:sz w:val="36"/>
        </w:rPr>
      </w:pPr>
      <w:r>
        <w:tab/>
      </w:r>
      <w:r>
        <w:tab/>
      </w:r>
      <w:r>
        <w:tab/>
      </w:r>
      <w:r>
        <w:rPr>
          <w:b/>
          <w:sz w:val="36"/>
        </w:rPr>
        <w:t xml:space="preserve">m = </w:t>
      </w:r>
    </w:p>
    <w:p w:rsidR="008976AE" w:rsidRDefault="008976AE" w:rsidP="008976AE"/>
    <w:p w:rsidR="008976AE" w:rsidRDefault="008976AE" w:rsidP="008976AE">
      <w:r>
        <w:t>Write the equation to calculate the number of moles from the mass of substance</w:t>
      </w:r>
    </w:p>
    <w:p w:rsidR="008976AE" w:rsidRDefault="008976AE" w:rsidP="008976AE">
      <w:r>
        <w:tab/>
      </w:r>
      <w:r>
        <w:tab/>
      </w:r>
      <w:r>
        <w:tab/>
      </w:r>
      <w:r>
        <w:rPr>
          <w:b/>
          <w:sz w:val="36"/>
        </w:rPr>
        <w:t>n =</w:t>
      </w:r>
    </w:p>
    <w:p w:rsidR="000448AC" w:rsidRDefault="000448AC" w:rsidP="000448AC">
      <w:pPr>
        <w:pStyle w:val="Heading1"/>
      </w:pPr>
      <w:r>
        <w:t>Calculating the number of moles from the mass</w:t>
      </w:r>
      <w:r>
        <w:tab/>
      </w:r>
    </w:p>
    <w:p w:rsidR="000448AC" w:rsidRPr="000448AC" w:rsidRDefault="000448AC" w:rsidP="00D26FE4">
      <w:pPr>
        <w:pStyle w:val="ListParagraph"/>
        <w:numPr>
          <w:ilvl w:val="0"/>
          <w:numId w:val="16"/>
        </w:numPr>
        <w:rPr>
          <w:sz w:val="24"/>
        </w:rPr>
      </w:pPr>
      <w:r w:rsidRPr="000448AC">
        <w:rPr>
          <w:sz w:val="24"/>
        </w:rPr>
        <w:t>What is the Mr of CH</w:t>
      </w:r>
      <w:r w:rsidRPr="000448AC">
        <w:rPr>
          <w:sz w:val="24"/>
          <w:vertAlign w:val="subscript"/>
        </w:rPr>
        <w:t>4</w:t>
      </w:r>
      <w:r w:rsidRPr="000448AC">
        <w:rPr>
          <w:sz w:val="24"/>
        </w:rPr>
        <w:t xml:space="preserve">?  </w:t>
      </w:r>
      <w:r w:rsidRPr="000448AC">
        <w:rPr>
          <w:sz w:val="24"/>
        </w:rPr>
        <w:tab/>
      </w:r>
      <w:r w:rsidRPr="000448AC">
        <w:rPr>
          <w:sz w:val="24"/>
        </w:rPr>
        <w:tab/>
      </w:r>
      <w:r w:rsidRPr="000448AC">
        <w:rPr>
          <w:sz w:val="24"/>
        </w:rPr>
        <w:tab/>
      </w:r>
      <w:r w:rsidRPr="000448AC">
        <w:rPr>
          <w:sz w:val="24"/>
        </w:rPr>
        <w:tab/>
        <w:t>_______</w:t>
      </w:r>
    </w:p>
    <w:p w:rsidR="000448AC" w:rsidRPr="000448AC" w:rsidRDefault="000448AC" w:rsidP="000448AC">
      <w:pPr>
        <w:pStyle w:val="ListParagraph"/>
        <w:rPr>
          <w:sz w:val="24"/>
        </w:rPr>
      </w:pPr>
      <w:r w:rsidRPr="000448AC">
        <w:rPr>
          <w:sz w:val="24"/>
        </w:rPr>
        <w:t>Calculate the number of moles of CH</w:t>
      </w:r>
      <w:r w:rsidRPr="000448AC">
        <w:rPr>
          <w:sz w:val="24"/>
          <w:vertAlign w:val="subscript"/>
        </w:rPr>
        <w:t xml:space="preserve">4 </w:t>
      </w:r>
      <w:r w:rsidRPr="000448AC">
        <w:rPr>
          <w:sz w:val="24"/>
        </w:rPr>
        <w:t>in 48g</w:t>
      </w:r>
      <w:r w:rsidRPr="000448AC">
        <w:rPr>
          <w:sz w:val="24"/>
        </w:rPr>
        <w:tab/>
      </w:r>
      <w:r>
        <w:rPr>
          <w:sz w:val="24"/>
        </w:rPr>
        <w:tab/>
      </w:r>
      <w:r w:rsidRPr="000448AC">
        <w:rPr>
          <w:sz w:val="24"/>
        </w:rPr>
        <w:t>_______</w:t>
      </w:r>
    </w:p>
    <w:p w:rsidR="000448AC" w:rsidRPr="000448AC" w:rsidRDefault="000448AC" w:rsidP="000448AC">
      <w:pPr>
        <w:pStyle w:val="ListParagraph"/>
        <w:rPr>
          <w:sz w:val="24"/>
        </w:rPr>
      </w:pPr>
    </w:p>
    <w:p w:rsidR="000448AC" w:rsidRPr="000448AC" w:rsidRDefault="000448AC" w:rsidP="00D26FE4">
      <w:pPr>
        <w:pStyle w:val="ListParagraph"/>
        <w:numPr>
          <w:ilvl w:val="0"/>
          <w:numId w:val="16"/>
        </w:numPr>
        <w:rPr>
          <w:sz w:val="24"/>
        </w:rPr>
      </w:pPr>
      <w:r w:rsidRPr="000448AC">
        <w:rPr>
          <w:sz w:val="24"/>
        </w:rPr>
        <w:t>Calculate the number of moles of H</w:t>
      </w:r>
      <w:r w:rsidRPr="000448AC">
        <w:rPr>
          <w:sz w:val="24"/>
          <w:vertAlign w:val="subscript"/>
        </w:rPr>
        <w:t>2</w:t>
      </w:r>
      <w:r w:rsidRPr="000448AC">
        <w:rPr>
          <w:sz w:val="24"/>
        </w:rPr>
        <w:t>O in 90g</w:t>
      </w:r>
      <w:r w:rsidRPr="000448AC">
        <w:rPr>
          <w:sz w:val="24"/>
        </w:rPr>
        <w:tab/>
        <w:t>_______</w:t>
      </w:r>
    </w:p>
    <w:p w:rsidR="000448AC" w:rsidRDefault="000448AC" w:rsidP="000448AC">
      <w:pPr>
        <w:pStyle w:val="ListParagraph"/>
      </w:pPr>
    </w:p>
    <w:p w:rsidR="000448AC" w:rsidRDefault="000448AC" w:rsidP="00D26FE4">
      <w:pPr>
        <w:pStyle w:val="ListParagraph"/>
        <w:numPr>
          <w:ilvl w:val="0"/>
          <w:numId w:val="16"/>
        </w:numPr>
        <w:rPr>
          <w:sz w:val="24"/>
        </w:rPr>
      </w:pPr>
      <w:r w:rsidRPr="000448AC">
        <w:rPr>
          <w:sz w:val="24"/>
        </w:rPr>
        <w:t>Calculate the number of moles of H</w:t>
      </w:r>
      <w:r w:rsidRPr="000448AC">
        <w:rPr>
          <w:sz w:val="24"/>
          <w:vertAlign w:val="subscript"/>
        </w:rPr>
        <w:t>2</w:t>
      </w:r>
      <w:r>
        <w:rPr>
          <w:sz w:val="24"/>
        </w:rPr>
        <w:t xml:space="preserve"> in 4</w:t>
      </w:r>
      <w:r w:rsidRPr="000448AC">
        <w:rPr>
          <w:sz w:val="24"/>
        </w:rPr>
        <w:t>0g</w:t>
      </w:r>
      <w:r w:rsidRPr="000448AC">
        <w:rPr>
          <w:sz w:val="24"/>
        </w:rPr>
        <w:tab/>
      </w:r>
      <w:r>
        <w:rPr>
          <w:sz w:val="24"/>
        </w:rPr>
        <w:tab/>
      </w:r>
      <w:r w:rsidRPr="000448AC">
        <w:rPr>
          <w:sz w:val="24"/>
        </w:rPr>
        <w:t xml:space="preserve">_______ </w:t>
      </w:r>
    </w:p>
    <w:p w:rsidR="000448AC" w:rsidRPr="000448AC" w:rsidRDefault="000448AC" w:rsidP="000448AC">
      <w:pPr>
        <w:pStyle w:val="ListParagraph"/>
        <w:rPr>
          <w:sz w:val="24"/>
        </w:rPr>
      </w:pPr>
    </w:p>
    <w:p w:rsidR="000448AC" w:rsidRDefault="000448AC" w:rsidP="00D26FE4">
      <w:pPr>
        <w:pStyle w:val="ListParagraph"/>
        <w:numPr>
          <w:ilvl w:val="0"/>
          <w:numId w:val="16"/>
        </w:numPr>
        <w:rPr>
          <w:sz w:val="24"/>
        </w:rPr>
      </w:pPr>
      <w:r w:rsidRPr="000448AC">
        <w:rPr>
          <w:sz w:val="24"/>
        </w:rPr>
        <w:t xml:space="preserve">Calculate the number of moles of </w:t>
      </w:r>
      <w:r>
        <w:rPr>
          <w:sz w:val="24"/>
        </w:rPr>
        <w:t>N</w:t>
      </w:r>
      <w:r w:rsidRPr="000448AC">
        <w:rPr>
          <w:sz w:val="24"/>
        </w:rPr>
        <w:t>H</w:t>
      </w:r>
      <w:r>
        <w:rPr>
          <w:sz w:val="24"/>
          <w:vertAlign w:val="subscript"/>
        </w:rPr>
        <w:t>3</w:t>
      </w:r>
      <w:r w:rsidRPr="000448AC">
        <w:rPr>
          <w:sz w:val="24"/>
        </w:rPr>
        <w:t xml:space="preserve"> in </w:t>
      </w:r>
      <w:r>
        <w:rPr>
          <w:sz w:val="24"/>
        </w:rPr>
        <w:t>34</w:t>
      </w:r>
      <w:r w:rsidRPr="000448AC">
        <w:rPr>
          <w:sz w:val="24"/>
        </w:rPr>
        <w:t>g</w:t>
      </w:r>
      <w:r w:rsidRPr="000448AC">
        <w:rPr>
          <w:sz w:val="24"/>
        </w:rPr>
        <w:tab/>
        <w:t xml:space="preserve">_______ </w:t>
      </w:r>
    </w:p>
    <w:p w:rsidR="000448AC" w:rsidRPr="000448AC" w:rsidRDefault="000448AC" w:rsidP="000448AC">
      <w:pPr>
        <w:pStyle w:val="ListParagraph"/>
        <w:rPr>
          <w:sz w:val="24"/>
        </w:rPr>
      </w:pPr>
    </w:p>
    <w:p w:rsidR="000448AC" w:rsidRDefault="000448AC" w:rsidP="00D26FE4">
      <w:pPr>
        <w:pStyle w:val="ListParagraph"/>
        <w:numPr>
          <w:ilvl w:val="0"/>
          <w:numId w:val="16"/>
        </w:numPr>
        <w:rPr>
          <w:sz w:val="24"/>
        </w:rPr>
      </w:pPr>
      <w:r w:rsidRPr="000448AC">
        <w:rPr>
          <w:sz w:val="24"/>
        </w:rPr>
        <w:t>Calculate the number of moles of H</w:t>
      </w:r>
      <w:r w:rsidRPr="000448AC">
        <w:rPr>
          <w:sz w:val="24"/>
          <w:vertAlign w:val="subscript"/>
        </w:rPr>
        <w:t>2</w:t>
      </w:r>
      <w:r>
        <w:rPr>
          <w:sz w:val="24"/>
        </w:rPr>
        <w:t>S</w:t>
      </w:r>
      <w:r w:rsidRPr="000448AC">
        <w:rPr>
          <w:sz w:val="24"/>
        </w:rPr>
        <w:t>O</w:t>
      </w:r>
      <w:r>
        <w:rPr>
          <w:sz w:val="24"/>
          <w:vertAlign w:val="subscript"/>
        </w:rPr>
        <w:t>4</w:t>
      </w:r>
      <w:r w:rsidRPr="000448AC">
        <w:rPr>
          <w:sz w:val="24"/>
        </w:rPr>
        <w:t xml:space="preserve"> in 9</w:t>
      </w:r>
      <w:r>
        <w:rPr>
          <w:sz w:val="24"/>
        </w:rPr>
        <w:t>.8</w:t>
      </w:r>
      <w:r w:rsidRPr="000448AC">
        <w:rPr>
          <w:sz w:val="24"/>
        </w:rPr>
        <w:t>g</w:t>
      </w:r>
      <w:r w:rsidRPr="000448AC">
        <w:rPr>
          <w:sz w:val="24"/>
        </w:rPr>
        <w:tab/>
        <w:t xml:space="preserve">_______ </w:t>
      </w:r>
    </w:p>
    <w:p w:rsidR="000448AC" w:rsidRPr="000448AC" w:rsidRDefault="000448AC" w:rsidP="000448AC">
      <w:pPr>
        <w:pStyle w:val="ListParagraph"/>
        <w:rPr>
          <w:sz w:val="24"/>
        </w:rPr>
      </w:pPr>
    </w:p>
    <w:p w:rsidR="000448AC" w:rsidRPr="000448AC" w:rsidRDefault="000448AC" w:rsidP="00D26FE4">
      <w:pPr>
        <w:pStyle w:val="ListParagraph"/>
        <w:numPr>
          <w:ilvl w:val="0"/>
          <w:numId w:val="16"/>
        </w:numPr>
        <w:rPr>
          <w:sz w:val="24"/>
        </w:rPr>
      </w:pPr>
      <w:r w:rsidRPr="000448AC">
        <w:rPr>
          <w:sz w:val="24"/>
        </w:rPr>
        <w:t xml:space="preserve">Calculate the number of moles of </w:t>
      </w:r>
      <w:r w:rsidR="008976AE">
        <w:rPr>
          <w:sz w:val="24"/>
        </w:rPr>
        <w:t>Ca(</w:t>
      </w:r>
      <w:r w:rsidRPr="000448AC">
        <w:rPr>
          <w:sz w:val="24"/>
        </w:rPr>
        <w:t>O</w:t>
      </w:r>
      <w:r w:rsidR="008976AE">
        <w:rPr>
          <w:sz w:val="24"/>
        </w:rPr>
        <w:t>H)</w:t>
      </w:r>
      <w:r w:rsidR="008976AE">
        <w:rPr>
          <w:sz w:val="24"/>
          <w:vertAlign w:val="subscript"/>
        </w:rPr>
        <w:t>2</w:t>
      </w:r>
      <w:r w:rsidRPr="000448AC">
        <w:rPr>
          <w:sz w:val="24"/>
        </w:rPr>
        <w:t xml:space="preserve"> in </w:t>
      </w:r>
      <w:r w:rsidR="008976AE">
        <w:rPr>
          <w:sz w:val="24"/>
        </w:rPr>
        <w:t>37</w:t>
      </w:r>
      <w:r w:rsidRPr="000448AC">
        <w:rPr>
          <w:sz w:val="24"/>
        </w:rPr>
        <w:t>g</w:t>
      </w:r>
      <w:r w:rsidRPr="000448AC">
        <w:rPr>
          <w:sz w:val="24"/>
        </w:rPr>
        <w:tab/>
        <w:t>_______</w:t>
      </w:r>
    </w:p>
    <w:p w:rsidR="000448AC" w:rsidRDefault="000448AC" w:rsidP="000448AC">
      <w:pPr>
        <w:pStyle w:val="ListParagraph"/>
        <w:rPr>
          <w:sz w:val="24"/>
        </w:rPr>
      </w:pPr>
    </w:p>
    <w:p w:rsidR="000448AC" w:rsidRPr="000448AC" w:rsidRDefault="000448AC" w:rsidP="000448AC">
      <w:pPr>
        <w:pStyle w:val="ListParagraph"/>
        <w:rPr>
          <w:sz w:val="24"/>
        </w:rPr>
      </w:pPr>
      <w:r>
        <w:rPr>
          <w:sz w:val="24"/>
        </w:rPr>
        <w:t>Complete this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2007"/>
        <w:gridCol w:w="1912"/>
        <w:gridCol w:w="1912"/>
      </w:tblGrid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0448AC" w:rsidP="00916542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62370A" w:rsidRPr="000448AC">
              <w:rPr>
                <w:b/>
                <w:sz w:val="28"/>
              </w:rPr>
              <w:t>Substance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jc w:val="center"/>
              <w:rPr>
                <w:b/>
                <w:sz w:val="28"/>
              </w:rPr>
            </w:pPr>
            <w:proofErr w:type="spellStart"/>
            <w:r w:rsidRPr="000448AC">
              <w:rPr>
                <w:b/>
                <w:sz w:val="28"/>
              </w:rPr>
              <w:t>Ar</w:t>
            </w:r>
            <w:proofErr w:type="spellEnd"/>
            <w:r w:rsidRPr="000448AC">
              <w:rPr>
                <w:b/>
                <w:sz w:val="28"/>
              </w:rPr>
              <w:t>/Mr</w:t>
            </w:r>
          </w:p>
        </w:tc>
        <w:tc>
          <w:tcPr>
            <w:tcW w:w="1912" w:type="dxa"/>
          </w:tcPr>
          <w:p w:rsidR="0062370A" w:rsidRPr="000448AC" w:rsidRDefault="0062370A" w:rsidP="008976AE">
            <w:pPr>
              <w:jc w:val="center"/>
              <w:rPr>
                <w:b/>
                <w:sz w:val="28"/>
              </w:rPr>
            </w:pPr>
            <w:r w:rsidRPr="000448AC">
              <w:rPr>
                <w:b/>
                <w:sz w:val="28"/>
              </w:rPr>
              <w:t>N</w:t>
            </w:r>
            <w:r w:rsidR="008976AE">
              <w:rPr>
                <w:b/>
                <w:sz w:val="28"/>
              </w:rPr>
              <w:t>o.</w:t>
            </w:r>
            <w:r w:rsidRPr="000448AC">
              <w:rPr>
                <w:b/>
                <w:sz w:val="28"/>
              </w:rPr>
              <w:t xml:space="preserve"> of moles</w:t>
            </w: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b/>
                <w:sz w:val="28"/>
              </w:rPr>
            </w:pPr>
            <w:r w:rsidRPr="000448AC">
              <w:rPr>
                <w:b/>
                <w:sz w:val="28"/>
              </w:rPr>
              <w:t>Mass (g)</w:t>
            </w: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</w:rPr>
            </w:pPr>
            <w:r w:rsidRPr="000448AC">
              <w:rPr>
                <w:sz w:val="28"/>
              </w:rPr>
              <w:t>Sodium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  <w:r w:rsidRPr="000448AC">
              <w:rPr>
                <w:sz w:val="28"/>
              </w:rPr>
              <w:t>1</w:t>
            </w: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</w:rPr>
            </w:pPr>
            <w:r w:rsidRPr="000448AC">
              <w:rPr>
                <w:sz w:val="28"/>
              </w:rPr>
              <w:t>Magnesium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0448AC" w:rsidP="009165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</w:rPr>
            </w:pPr>
            <w:r w:rsidRPr="000448AC">
              <w:rPr>
                <w:sz w:val="28"/>
              </w:rPr>
              <w:t>Barium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  <w:r w:rsidRPr="000448AC">
              <w:rPr>
                <w:sz w:val="28"/>
              </w:rPr>
              <w:t>0.1</w:t>
            </w: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</w:rPr>
            </w:pPr>
            <w:r w:rsidRPr="000448AC">
              <w:rPr>
                <w:sz w:val="28"/>
              </w:rPr>
              <w:t>Chromium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0448AC" w:rsidP="009165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</w:rPr>
            </w:pPr>
            <w:r w:rsidRPr="000448AC">
              <w:rPr>
                <w:sz w:val="28"/>
              </w:rPr>
              <w:t>Tin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0448AC" w:rsidP="009165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11.9</w:t>
            </w: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  <w:vertAlign w:val="subscript"/>
              </w:rPr>
            </w:pPr>
            <w:r w:rsidRPr="000448AC">
              <w:rPr>
                <w:sz w:val="28"/>
              </w:rPr>
              <w:t>HNO</w:t>
            </w:r>
            <w:r w:rsidRPr="000448AC">
              <w:rPr>
                <w:sz w:val="28"/>
                <w:vertAlign w:val="subscript"/>
              </w:rPr>
              <w:t>3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  <w:r w:rsidRPr="000448AC">
              <w:rPr>
                <w:sz w:val="28"/>
              </w:rPr>
              <w:t>1</w:t>
            </w: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</w:rPr>
            </w:pPr>
            <w:r w:rsidRPr="000448AC">
              <w:rPr>
                <w:sz w:val="28"/>
              </w:rPr>
              <w:t>CuO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  <w:r w:rsidRPr="000448AC">
              <w:rPr>
                <w:sz w:val="28"/>
              </w:rPr>
              <w:t>2</w:t>
            </w: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  <w:vertAlign w:val="subscript"/>
              </w:rPr>
            </w:pPr>
            <w:r w:rsidRPr="000448AC">
              <w:rPr>
                <w:sz w:val="28"/>
              </w:rPr>
              <w:t>O</w:t>
            </w:r>
            <w:r w:rsidRPr="000448AC">
              <w:rPr>
                <w:sz w:val="28"/>
                <w:vertAlign w:val="subscript"/>
              </w:rPr>
              <w:t>2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0448AC" w:rsidP="009165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62370A" w:rsidRPr="003B1F2F" w:rsidTr="000448AC">
        <w:trPr>
          <w:jc w:val="center"/>
        </w:trPr>
        <w:tc>
          <w:tcPr>
            <w:tcW w:w="1553" w:type="dxa"/>
          </w:tcPr>
          <w:p w:rsidR="0062370A" w:rsidRPr="000448AC" w:rsidRDefault="0062370A" w:rsidP="00916542">
            <w:pPr>
              <w:rPr>
                <w:sz w:val="28"/>
              </w:rPr>
            </w:pPr>
            <w:r w:rsidRPr="000448AC">
              <w:rPr>
                <w:sz w:val="28"/>
              </w:rPr>
              <w:t>H</w:t>
            </w:r>
            <w:r w:rsidRPr="000448AC">
              <w:rPr>
                <w:sz w:val="28"/>
                <w:vertAlign w:val="subscript"/>
              </w:rPr>
              <w:t>2</w:t>
            </w:r>
            <w:r w:rsidRPr="000448AC">
              <w:rPr>
                <w:sz w:val="28"/>
              </w:rPr>
              <w:t>O</w:t>
            </w:r>
          </w:p>
        </w:tc>
        <w:tc>
          <w:tcPr>
            <w:tcW w:w="2007" w:type="dxa"/>
          </w:tcPr>
          <w:p w:rsidR="0062370A" w:rsidRPr="000448AC" w:rsidRDefault="0062370A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62370A" w:rsidP="00916542">
            <w:pPr>
              <w:jc w:val="center"/>
              <w:rPr>
                <w:sz w:val="28"/>
              </w:rPr>
            </w:pPr>
          </w:p>
        </w:tc>
        <w:tc>
          <w:tcPr>
            <w:tcW w:w="1912" w:type="dxa"/>
          </w:tcPr>
          <w:p w:rsidR="0062370A" w:rsidRPr="000448AC" w:rsidRDefault="000448AC" w:rsidP="009165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448AC" w:rsidRPr="003B1F2F" w:rsidTr="000448AC">
        <w:trPr>
          <w:jc w:val="center"/>
        </w:trPr>
        <w:tc>
          <w:tcPr>
            <w:tcW w:w="1553" w:type="dxa"/>
          </w:tcPr>
          <w:p w:rsidR="000448AC" w:rsidRPr="000448AC" w:rsidRDefault="008976AE" w:rsidP="00916542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 w:rsidRPr="008976AE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H</w:t>
            </w:r>
            <w:r w:rsidRPr="008976AE">
              <w:rPr>
                <w:sz w:val="28"/>
                <w:vertAlign w:val="subscript"/>
              </w:rPr>
              <w:t>6</w:t>
            </w:r>
          </w:p>
        </w:tc>
        <w:tc>
          <w:tcPr>
            <w:tcW w:w="2007" w:type="dxa"/>
          </w:tcPr>
          <w:p w:rsidR="000448AC" w:rsidRPr="000448AC" w:rsidRDefault="000448AC" w:rsidP="00916542">
            <w:pPr>
              <w:rPr>
                <w:sz w:val="28"/>
              </w:rPr>
            </w:pPr>
          </w:p>
        </w:tc>
        <w:tc>
          <w:tcPr>
            <w:tcW w:w="1912" w:type="dxa"/>
          </w:tcPr>
          <w:p w:rsidR="000448AC" w:rsidRPr="000448AC" w:rsidRDefault="008976AE" w:rsidP="009165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12" w:type="dxa"/>
          </w:tcPr>
          <w:p w:rsidR="008976AE" w:rsidRPr="000448AC" w:rsidRDefault="008976AE" w:rsidP="008976AE">
            <w:pPr>
              <w:rPr>
                <w:sz w:val="28"/>
              </w:rPr>
            </w:pPr>
          </w:p>
        </w:tc>
      </w:tr>
    </w:tbl>
    <w:p w:rsidR="000448AC" w:rsidRDefault="000448A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600714" w:rsidRDefault="00600714" w:rsidP="00600714">
      <w:pPr>
        <w:pStyle w:val="Title"/>
      </w:pPr>
      <w:r>
        <w:lastRenderedPageBreak/>
        <w:t>Equations</w:t>
      </w:r>
    </w:p>
    <w:p w:rsidR="00600714" w:rsidRDefault="00600714" w:rsidP="00600714">
      <w:pPr>
        <w:pStyle w:val="Heading1"/>
      </w:pPr>
      <w:r>
        <w:t>Balancing Equations</w:t>
      </w:r>
    </w:p>
    <w:p w:rsidR="00600714" w:rsidRDefault="00600714" w:rsidP="00600714"/>
    <w:p w:rsidR="00600714" w:rsidRPr="0073055F" w:rsidRDefault="00600714" w:rsidP="00600714">
      <w:pPr>
        <w:ind w:left="720" w:firstLine="720"/>
        <w:rPr>
          <w:sz w:val="28"/>
        </w:rPr>
      </w:pPr>
      <w:r w:rsidRPr="0073055F">
        <w:rPr>
          <w:sz w:val="28"/>
        </w:rPr>
        <w:t xml:space="preserve">Mg </w:t>
      </w:r>
      <w:r>
        <w:rPr>
          <w:sz w:val="28"/>
        </w:rPr>
        <w:tab/>
      </w:r>
      <w:r w:rsidRPr="0073055F">
        <w:rPr>
          <w:sz w:val="28"/>
        </w:rPr>
        <w:t xml:space="preserve">+   </w:t>
      </w:r>
      <w:r>
        <w:rPr>
          <w:sz w:val="28"/>
        </w:rPr>
        <w:t xml:space="preserve"> </w:t>
      </w:r>
      <w:r w:rsidRPr="0073055F">
        <w:rPr>
          <w:sz w:val="28"/>
        </w:rPr>
        <w:t xml:space="preserve">HCl </w:t>
      </w:r>
      <w:r>
        <w:rPr>
          <w:sz w:val="28"/>
        </w:rPr>
        <w:tab/>
      </w:r>
      <w:r w:rsidRPr="0073055F">
        <w:rPr>
          <w:rFonts w:cstheme="minorHAnsi"/>
          <w:sz w:val="28"/>
        </w:rPr>
        <w:t xml:space="preserve">→  </w:t>
      </w:r>
      <w:r>
        <w:rPr>
          <w:rFonts w:cstheme="minorHAnsi"/>
          <w:sz w:val="28"/>
        </w:rPr>
        <w:t xml:space="preserve"> </w:t>
      </w:r>
      <w:r w:rsidRPr="0073055F">
        <w:rPr>
          <w:sz w:val="28"/>
        </w:rPr>
        <w:t xml:space="preserve"> MgCl</w:t>
      </w:r>
      <w:r w:rsidRPr="0073055F">
        <w:rPr>
          <w:sz w:val="28"/>
          <w:vertAlign w:val="subscript"/>
        </w:rPr>
        <w:t>2</w:t>
      </w:r>
      <w:r w:rsidRPr="0073055F">
        <w:rPr>
          <w:sz w:val="28"/>
        </w:rPr>
        <w:t xml:space="preserve"> +   H</w:t>
      </w:r>
      <w:r w:rsidRPr="0073055F">
        <w:rPr>
          <w:sz w:val="28"/>
          <w:vertAlign w:val="subscript"/>
        </w:rPr>
        <w:t>2</w:t>
      </w:r>
    </w:p>
    <w:p w:rsidR="00600714" w:rsidRPr="0073055F" w:rsidRDefault="00600714" w:rsidP="00600714">
      <w:pPr>
        <w:ind w:left="720" w:firstLine="720"/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2</w:t>
      </w:r>
      <w:r w:rsidRPr="0073055F">
        <w:rPr>
          <w:sz w:val="28"/>
        </w:rPr>
        <w:t xml:space="preserve"> </w:t>
      </w:r>
      <w:r>
        <w:rPr>
          <w:sz w:val="28"/>
        </w:rPr>
        <w:tab/>
      </w:r>
      <w:r w:rsidRPr="0073055F">
        <w:rPr>
          <w:sz w:val="28"/>
        </w:rPr>
        <w:t xml:space="preserve">+   </w:t>
      </w:r>
      <w:r>
        <w:rPr>
          <w:sz w:val="28"/>
        </w:rPr>
        <w:t xml:space="preserve"> O</w:t>
      </w:r>
      <w:r>
        <w:rPr>
          <w:sz w:val="28"/>
          <w:vertAlign w:val="subscript"/>
        </w:rPr>
        <w:t>2</w:t>
      </w:r>
      <w:r w:rsidRPr="0073055F">
        <w:rPr>
          <w:sz w:val="28"/>
        </w:rPr>
        <w:t xml:space="preserve"> </w:t>
      </w:r>
      <w:r>
        <w:rPr>
          <w:sz w:val="28"/>
        </w:rPr>
        <w:tab/>
      </w:r>
      <w:r w:rsidRPr="0073055F">
        <w:rPr>
          <w:rFonts w:cstheme="minorHAnsi"/>
          <w:sz w:val="28"/>
        </w:rPr>
        <w:t xml:space="preserve">→  </w:t>
      </w:r>
      <w:r>
        <w:rPr>
          <w:rFonts w:cstheme="minorHAnsi"/>
          <w:sz w:val="28"/>
        </w:rPr>
        <w:t xml:space="preserve"> </w:t>
      </w:r>
      <w:r w:rsidRPr="0073055F">
        <w:rPr>
          <w:sz w:val="28"/>
        </w:rPr>
        <w:t xml:space="preserve"> H</w:t>
      </w:r>
      <w:r w:rsidRPr="0073055F"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600714" w:rsidRPr="0073055F" w:rsidRDefault="00600714" w:rsidP="00600714">
      <w:pPr>
        <w:ind w:left="720" w:firstLine="720"/>
        <w:rPr>
          <w:sz w:val="28"/>
        </w:rPr>
      </w:pPr>
      <w:proofErr w:type="spellStart"/>
      <w:r>
        <w:rPr>
          <w:sz w:val="28"/>
        </w:rPr>
        <w:t>NaOH</w:t>
      </w:r>
      <w:proofErr w:type="spellEnd"/>
      <w:r w:rsidRPr="0073055F">
        <w:rPr>
          <w:sz w:val="28"/>
        </w:rPr>
        <w:t xml:space="preserve"> +  </w:t>
      </w:r>
      <w:r>
        <w:rPr>
          <w:sz w:val="28"/>
        </w:rPr>
        <w:t xml:space="preserve"> </w:t>
      </w:r>
      <w:r w:rsidRPr="0073055F">
        <w:rPr>
          <w:sz w:val="28"/>
        </w:rPr>
        <w:t xml:space="preserve"> H</w:t>
      </w:r>
      <w:r w:rsidRPr="0073055F"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 w:rsidRPr="0073055F">
        <w:rPr>
          <w:sz w:val="28"/>
        </w:rPr>
        <w:t xml:space="preserve"> </w:t>
      </w:r>
      <w:r>
        <w:rPr>
          <w:sz w:val="28"/>
        </w:rPr>
        <w:tab/>
      </w:r>
      <w:r w:rsidRPr="0073055F">
        <w:rPr>
          <w:rFonts w:cstheme="minorHAnsi"/>
          <w:sz w:val="28"/>
        </w:rPr>
        <w:t xml:space="preserve">→  </w:t>
      </w:r>
      <w:r w:rsidRPr="0073055F">
        <w:rPr>
          <w:sz w:val="28"/>
        </w:rPr>
        <w:t xml:space="preserve"> </w:t>
      </w:r>
      <w:r>
        <w:rPr>
          <w:sz w:val="28"/>
        </w:rPr>
        <w:t xml:space="preserve"> </w:t>
      </w:r>
      <w:r w:rsidRPr="0073055F">
        <w:rPr>
          <w:sz w:val="28"/>
        </w:rPr>
        <w:t>Na</w:t>
      </w:r>
      <w:r w:rsidRPr="0073055F">
        <w:rPr>
          <w:sz w:val="28"/>
          <w:vertAlign w:val="subscript"/>
        </w:rPr>
        <w:t>2</w:t>
      </w:r>
      <w:r>
        <w:rPr>
          <w:sz w:val="28"/>
        </w:rPr>
        <w:t>S</w:t>
      </w:r>
      <w:r w:rsidRPr="0073055F">
        <w:rPr>
          <w:sz w:val="28"/>
        </w:rPr>
        <w:t>O</w:t>
      </w:r>
      <w:r w:rsidRPr="0073055F">
        <w:rPr>
          <w:sz w:val="28"/>
          <w:vertAlign w:val="subscript"/>
        </w:rPr>
        <w:t>4</w:t>
      </w:r>
      <w:r w:rsidRPr="0073055F">
        <w:rPr>
          <w:sz w:val="28"/>
        </w:rPr>
        <w:t xml:space="preserve"> +   </w:t>
      </w:r>
      <w:r>
        <w:rPr>
          <w:sz w:val="28"/>
        </w:rPr>
        <w:t xml:space="preserve"> </w:t>
      </w:r>
      <w:r w:rsidRPr="0073055F">
        <w:rPr>
          <w:sz w:val="28"/>
        </w:rPr>
        <w:t>H</w:t>
      </w:r>
      <w:r w:rsidRPr="0073055F"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600714" w:rsidRDefault="00600714" w:rsidP="00600714">
      <w:pPr>
        <w:pStyle w:val="Heading1"/>
      </w:pPr>
      <w:r>
        <w:t>What do balanced equations show us?</w:t>
      </w:r>
    </w:p>
    <w:p w:rsidR="00600714" w:rsidRPr="00600714" w:rsidRDefault="00600714" w:rsidP="00600714">
      <w:pPr>
        <w:ind w:firstLine="720"/>
        <w:rPr>
          <w:b/>
          <w:sz w:val="36"/>
        </w:rPr>
      </w:pPr>
      <w:r>
        <w:tab/>
      </w:r>
      <w:r w:rsidRPr="00600714">
        <w:rPr>
          <w:b/>
          <w:sz w:val="36"/>
        </w:rPr>
        <w:t>H</w:t>
      </w:r>
      <w:r w:rsidRPr="00600714">
        <w:rPr>
          <w:b/>
          <w:sz w:val="36"/>
          <w:vertAlign w:val="subscript"/>
        </w:rPr>
        <w:t>2</w:t>
      </w:r>
      <w:r w:rsidRPr="00600714">
        <w:rPr>
          <w:b/>
          <w:sz w:val="36"/>
        </w:rPr>
        <w:t xml:space="preserve"> +   Cl</w:t>
      </w:r>
      <w:r w:rsidRPr="00600714">
        <w:rPr>
          <w:b/>
          <w:sz w:val="36"/>
          <w:vertAlign w:val="subscript"/>
        </w:rPr>
        <w:t>2</w:t>
      </w:r>
      <w:r w:rsidRPr="00600714">
        <w:rPr>
          <w:b/>
          <w:sz w:val="36"/>
        </w:rPr>
        <w:t xml:space="preserve"> </w:t>
      </w:r>
      <w:r w:rsidRPr="00600714">
        <w:rPr>
          <w:rFonts w:cstheme="minorHAnsi"/>
          <w:b/>
          <w:sz w:val="36"/>
        </w:rPr>
        <w:t>→  2</w:t>
      </w:r>
      <w:r w:rsidRPr="00600714">
        <w:rPr>
          <w:b/>
          <w:sz w:val="36"/>
        </w:rPr>
        <w:t>HCl</w:t>
      </w:r>
    </w:p>
    <w:p w:rsidR="00600714" w:rsidRPr="000A6A86" w:rsidRDefault="00600714" w:rsidP="00600714">
      <w:pPr>
        <w:rPr>
          <w:sz w:val="24"/>
        </w:rPr>
      </w:pPr>
      <w:r w:rsidRPr="000A6A86">
        <w:rPr>
          <w:sz w:val="24"/>
        </w:rPr>
        <w:t>This equation can have two meanings:</w:t>
      </w:r>
    </w:p>
    <w:p w:rsidR="00600714" w:rsidRPr="00A479E6" w:rsidRDefault="00600714" w:rsidP="00D26FE4">
      <w:pPr>
        <w:pStyle w:val="ListParagraph"/>
        <w:numPr>
          <w:ilvl w:val="0"/>
          <w:numId w:val="7"/>
        </w:numPr>
        <w:ind w:left="567"/>
        <w:rPr>
          <w:sz w:val="24"/>
        </w:rPr>
      </w:pPr>
      <w:r w:rsidRPr="00A479E6">
        <w:rPr>
          <w:sz w:val="24"/>
        </w:rPr>
        <w:t>___ hydrogen molecule reacts with ___ chlorine molecule to produce ___ molecules of hydrogen chloride, or</w:t>
      </w:r>
    </w:p>
    <w:p w:rsidR="00600714" w:rsidRPr="00A479E6" w:rsidRDefault="00600714" w:rsidP="00D26FE4">
      <w:pPr>
        <w:pStyle w:val="ListParagraph"/>
        <w:numPr>
          <w:ilvl w:val="0"/>
          <w:numId w:val="7"/>
        </w:numPr>
        <w:ind w:left="567"/>
        <w:rPr>
          <w:sz w:val="24"/>
        </w:rPr>
      </w:pPr>
      <w:r w:rsidRPr="00A479E6">
        <w:rPr>
          <w:sz w:val="24"/>
        </w:rPr>
        <w:t>___ mole of hydrogen reacts with ___ mole of chlorine to produce ___ moles of hydrogen chloride</w:t>
      </w:r>
    </w:p>
    <w:p w:rsidR="00D51AC2" w:rsidRPr="00C92638" w:rsidRDefault="00D51AC2" w:rsidP="00C92638">
      <w:pPr>
        <w:spacing w:line="240" w:lineRule="auto"/>
        <w:ind w:left="207"/>
        <w:rPr>
          <w:b/>
          <w:sz w:val="28"/>
        </w:rPr>
      </w:pPr>
      <w:r w:rsidRPr="00C92638">
        <w:rPr>
          <w:b/>
          <w:sz w:val="28"/>
        </w:rPr>
        <w:t>Draw molecules represented by this equation:</w:t>
      </w:r>
    </w:p>
    <w:p w:rsidR="00600714" w:rsidRPr="00D51AC2" w:rsidRDefault="00600714" w:rsidP="00C92638">
      <w:pPr>
        <w:spacing w:line="240" w:lineRule="auto"/>
        <w:ind w:left="720" w:firstLine="720"/>
        <w:rPr>
          <w:b/>
          <w:sz w:val="44"/>
        </w:rPr>
      </w:pPr>
      <w:r w:rsidRPr="00D51AC2">
        <w:rPr>
          <w:b/>
          <w:sz w:val="44"/>
        </w:rPr>
        <w:t>N</w:t>
      </w:r>
      <w:r w:rsidRPr="00D51AC2">
        <w:rPr>
          <w:b/>
          <w:sz w:val="44"/>
          <w:vertAlign w:val="subscript"/>
        </w:rPr>
        <w:t>2</w:t>
      </w:r>
      <w:r w:rsidRPr="00D51AC2">
        <w:rPr>
          <w:b/>
          <w:sz w:val="44"/>
        </w:rPr>
        <w:t xml:space="preserve"> </w:t>
      </w:r>
      <w:r w:rsidR="00D51AC2" w:rsidRPr="00D51AC2">
        <w:rPr>
          <w:b/>
          <w:sz w:val="44"/>
        </w:rPr>
        <w:tab/>
      </w:r>
      <w:r w:rsidR="00D51AC2">
        <w:rPr>
          <w:b/>
          <w:sz w:val="44"/>
        </w:rPr>
        <w:tab/>
      </w:r>
      <w:r w:rsidRPr="00D51AC2">
        <w:rPr>
          <w:b/>
          <w:sz w:val="44"/>
        </w:rPr>
        <w:t xml:space="preserve">+   </w:t>
      </w:r>
      <w:r w:rsidR="00D51AC2">
        <w:rPr>
          <w:b/>
          <w:sz w:val="44"/>
        </w:rPr>
        <w:tab/>
      </w:r>
      <w:r w:rsidRPr="00D51AC2">
        <w:rPr>
          <w:b/>
          <w:sz w:val="44"/>
        </w:rPr>
        <w:t>3H</w:t>
      </w:r>
      <w:r w:rsidRPr="00D51AC2">
        <w:rPr>
          <w:b/>
          <w:sz w:val="44"/>
          <w:vertAlign w:val="subscript"/>
        </w:rPr>
        <w:t>2</w:t>
      </w:r>
      <w:r w:rsidRPr="00D51AC2">
        <w:rPr>
          <w:b/>
          <w:sz w:val="44"/>
        </w:rPr>
        <w:t xml:space="preserve"> </w:t>
      </w:r>
      <w:r w:rsidR="00D51AC2" w:rsidRPr="00D51AC2">
        <w:rPr>
          <w:b/>
          <w:sz w:val="44"/>
        </w:rPr>
        <w:tab/>
      </w:r>
      <w:r w:rsidRPr="00D51AC2">
        <w:rPr>
          <w:rFonts w:cstheme="minorHAnsi"/>
          <w:b/>
          <w:sz w:val="44"/>
        </w:rPr>
        <w:t xml:space="preserve">→  </w:t>
      </w:r>
      <w:r w:rsidR="00D51AC2" w:rsidRPr="00D51AC2">
        <w:rPr>
          <w:rFonts w:cstheme="minorHAnsi"/>
          <w:b/>
          <w:sz w:val="44"/>
        </w:rPr>
        <w:tab/>
      </w:r>
      <w:r w:rsidR="00D51AC2">
        <w:rPr>
          <w:rFonts w:cstheme="minorHAnsi"/>
          <w:b/>
          <w:sz w:val="44"/>
        </w:rPr>
        <w:tab/>
      </w:r>
      <w:r w:rsidRPr="00D51AC2">
        <w:rPr>
          <w:rFonts w:cstheme="minorHAnsi"/>
          <w:b/>
          <w:sz w:val="44"/>
        </w:rPr>
        <w:t>2N</w:t>
      </w:r>
      <w:r w:rsidRPr="00D51AC2">
        <w:rPr>
          <w:b/>
          <w:sz w:val="44"/>
        </w:rPr>
        <w:t>H</w:t>
      </w:r>
      <w:r w:rsidRPr="00D51AC2">
        <w:rPr>
          <w:b/>
          <w:sz w:val="44"/>
          <w:vertAlign w:val="subscript"/>
        </w:rPr>
        <w:t>3</w:t>
      </w:r>
    </w:p>
    <w:p w:rsidR="00600714" w:rsidRDefault="00600714" w:rsidP="00C92638">
      <w:pPr>
        <w:spacing w:line="240" w:lineRule="auto"/>
        <w:rPr>
          <w:sz w:val="28"/>
        </w:rPr>
      </w:pPr>
      <w:r>
        <w:rPr>
          <w:sz w:val="28"/>
        </w:rPr>
        <w:tab/>
      </w:r>
    </w:p>
    <w:p w:rsidR="00D51AC2" w:rsidRDefault="00D51AC2" w:rsidP="00C92638">
      <w:pPr>
        <w:spacing w:line="240" w:lineRule="auto"/>
        <w:rPr>
          <w:sz w:val="28"/>
        </w:rPr>
      </w:pPr>
    </w:p>
    <w:p w:rsidR="00C92638" w:rsidRPr="00C92638" w:rsidRDefault="00C92638" w:rsidP="00C92638">
      <w:pPr>
        <w:spacing w:line="240" w:lineRule="auto"/>
        <w:ind w:left="207"/>
        <w:rPr>
          <w:b/>
          <w:sz w:val="28"/>
        </w:rPr>
      </w:pPr>
      <w:r w:rsidRPr="00C92638">
        <w:rPr>
          <w:b/>
          <w:sz w:val="28"/>
        </w:rPr>
        <w:t>Draw molecules represented by this equation:</w:t>
      </w:r>
    </w:p>
    <w:p w:rsidR="00C92638" w:rsidRPr="00C92638" w:rsidRDefault="00C92638" w:rsidP="00C92638">
      <w:pPr>
        <w:spacing w:line="240" w:lineRule="auto"/>
        <w:ind w:left="720" w:firstLine="720"/>
        <w:rPr>
          <w:b/>
          <w:sz w:val="44"/>
        </w:rPr>
      </w:pPr>
      <w:r>
        <w:rPr>
          <w:b/>
          <w:sz w:val="44"/>
        </w:rPr>
        <w:t>2</w:t>
      </w:r>
      <w:r w:rsidRPr="00D51AC2">
        <w:rPr>
          <w:b/>
          <w:sz w:val="44"/>
        </w:rPr>
        <w:t>H</w:t>
      </w:r>
      <w:r w:rsidRPr="00D51AC2">
        <w:rPr>
          <w:b/>
          <w:sz w:val="44"/>
          <w:vertAlign w:val="subscript"/>
        </w:rPr>
        <w:t>2</w:t>
      </w:r>
      <w:r w:rsidRPr="00D51AC2">
        <w:rPr>
          <w:b/>
          <w:sz w:val="44"/>
        </w:rPr>
        <w:tab/>
      </w:r>
      <w:r>
        <w:rPr>
          <w:b/>
          <w:sz w:val="44"/>
        </w:rPr>
        <w:tab/>
      </w:r>
      <w:r w:rsidRPr="00D51AC2">
        <w:rPr>
          <w:b/>
          <w:sz w:val="44"/>
        </w:rPr>
        <w:t xml:space="preserve">+   </w:t>
      </w:r>
      <w:r>
        <w:rPr>
          <w:b/>
          <w:sz w:val="44"/>
        </w:rPr>
        <w:tab/>
        <w:t>O</w:t>
      </w:r>
      <w:r w:rsidRPr="00D51AC2">
        <w:rPr>
          <w:b/>
          <w:sz w:val="44"/>
          <w:vertAlign w:val="subscript"/>
        </w:rPr>
        <w:t>2</w:t>
      </w:r>
      <w:r w:rsidRPr="00D51AC2">
        <w:rPr>
          <w:b/>
          <w:sz w:val="44"/>
        </w:rPr>
        <w:tab/>
      </w:r>
      <w:r>
        <w:rPr>
          <w:b/>
          <w:sz w:val="44"/>
        </w:rPr>
        <w:tab/>
      </w:r>
      <w:r w:rsidRPr="00D51AC2">
        <w:rPr>
          <w:rFonts w:cstheme="minorHAnsi"/>
          <w:b/>
          <w:sz w:val="44"/>
        </w:rPr>
        <w:t xml:space="preserve">→  </w:t>
      </w:r>
      <w:r w:rsidRPr="00D51AC2">
        <w:rPr>
          <w:rFonts w:cstheme="minorHAnsi"/>
          <w:b/>
          <w:sz w:val="44"/>
        </w:rPr>
        <w:tab/>
      </w:r>
      <w:r>
        <w:rPr>
          <w:rFonts w:cstheme="minorHAnsi"/>
          <w:b/>
          <w:sz w:val="44"/>
        </w:rPr>
        <w:tab/>
        <w:t>2</w:t>
      </w:r>
      <w:r w:rsidRPr="00D51AC2">
        <w:rPr>
          <w:b/>
          <w:sz w:val="44"/>
        </w:rPr>
        <w:t>H</w:t>
      </w:r>
      <w:r>
        <w:rPr>
          <w:b/>
          <w:sz w:val="44"/>
          <w:vertAlign w:val="subscript"/>
        </w:rPr>
        <w:t>2</w:t>
      </w:r>
      <w:r>
        <w:rPr>
          <w:b/>
          <w:sz w:val="44"/>
        </w:rPr>
        <w:t>O</w:t>
      </w:r>
    </w:p>
    <w:p w:rsidR="00C92638" w:rsidRDefault="00C92638" w:rsidP="00D51AC2">
      <w:pPr>
        <w:rPr>
          <w:sz w:val="28"/>
        </w:rPr>
      </w:pPr>
    </w:p>
    <w:p w:rsidR="00C92638" w:rsidRPr="000A6A86" w:rsidRDefault="00C92638" w:rsidP="00D51AC2">
      <w:pPr>
        <w:rPr>
          <w:sz w:val="28"/>
        </w:rPr>
      </w:pPr>
    </w:p>
    <w:p w:rsidR="00600714" w:rsidRDefault="00600714" w:rsidP="00600714">
      <w:pPr>
        <w:pStyle w:val="Heading1"/>
      </w:pPr>
      <w:r>
        <w:t>Moles and Equations</w:t>
      </w:r>
      <w:r>
        <w:tab/>
      </w:r>
    </w:p>
    <w:p w:rsidR="00600714" w:rsidRPr="00D51AC2" w:rsidRDefault="00600714" w:rsidP="00600714">
      <w:pPr>
        <w:ind w:firstLine="720"/>
        <w:rPr>
          <w:b/>
          <w:sz w:val="36"/>
        </w:rPr>
      </w:pPr>
      <w:r w:rsidRPr="00D51AC2">
        <w:rPr>
          <w:b/>
          <w:sz w:val="36"/>
        </w:rPr>
        <w:t>H</w:t>
      </w:r>
      <w:r w:rsidRPr="00D51AC2">
        <w:rPr>
          <w:b/>
          <w:sz w:val="36"/>
          <w:vertAlign w:val="subscript"/>
        </w:rPr>
        <w:t>2</w:t>
      </w:r>
      <w:r w:rsidRPr="00D51AC2">
        <w:rPr>
          <w:b/>
          <w:sz w:val="36"/>
        </w:rPr>
        <w:t xml:space="preserve"> +   Cl</w:t>
      </w:r>
      <w:r w:rsidRPr="00D51AC2">
        <w:rPr>
          <w:b/>
          <w:sz w:val="36"/>
          <w:vertAlign w:val="subscript"/>
        </w:rPr>
        <w:t>2</w:t>
      </w:r>
      <w:r w:rsidRPr="00D51AC2">
        <w:rPr>
          <w:b/>
          <w:sz w:val="36"/>
        </w:rPr>
        <w:t xml:space="preserve"> </w:t>
      </w:r>
      <w:r w:rsidRPr="00D51AC2">
        <w:rPr>
          <w:rFonts w:cstheme="minorHAnsi"/>
          <w:b/>
          <w:sz w:val="36"/>
        </w:rPr>
        <w:t>→  2</w:t>
      </w:r>
      <w:r w:rsidRPr="00D51AC2">
        <w:rPr>
          <w:b/>
          <w:sz w:val="36"/>
        </w:rPr>
        <w:t>HCl</w:t>
      </w:r>
    </w:p>
    <w:p w:rsidR="00600714" w:rsidRPr="00171840" w:rsidRDefault="00600714" w:rsidP="00600714">
      <w:pPr>
        <w:rPr>
          <w:sz w:val="24"/>
        </w:rPr>
      </w:pPr>
      <w:r w:rsidRPr="00171840">
        <w:rPr>
          <w:sz w:val="24"/>
        </w:rPr>
        <w:t xml:space="preserve">What is the mass of one mole of: </w:t>
      </w:r>
      <w:r w:rsidRPr="00171840">
        <w:rPr>
          <w:sz w:val="24"/>
        </w:rPr>
        <w:tab/>
        <w:t>H</w:t>
      </w:r>
      <w:r w:rsidRPr="00171840">
        <w:rPr>
          <w:sz w:val="24"/>
          <w:vertAlign w:val="subscript"/>
        </w:rPr>
        <w:t>2</w:t>
      </w:r>
      <w:r w:rsidRPr="00171840">
        <w:rPr>
          <w:sz w:val="24"/>
          <w:vertAlign w:val="subscript"/>
        </w:rPr>
        <w:tab/>
      </w:r>
      <w:r w:rsidRPr="00171840">
        <w:rPr>
          <w:sz w:val="24"/>
        </w:rPr>
        <w:t xml:space="preserve"> ___g</w:t>
      </w:r>
      <w:r w:rsidRPr="00171840">
        <w:rPr>
          <w:sz w:val="24"/>
        </w:rPr>
        <w:tab/>
      </w:r>
      <w:r w:rsidRPr="00171840">
        <w:rPr>
          <w:sz w:val="24"/>
        </w:rPr>
        <w:tab/>
        <w:t xml:space="preserve">and  </w:t>
      </w:r>
      <w:r w:rsidRPr="00171840">
        <w:rPr>
          <w:sz w:val="24"/>
        </w:rPr>
        <w:tab/>
        <w:t xml:space="preserve"> Cl</w:t>
      </w:r>
      <w:r w:rsidRPr="00171840">
        <w:rPr>
          <w:sz w:val="24"/>
          <w:vertAlign w:val="subscript"/>
        </w:rPr>
        <w:t xml:space="preserve">2 </w:t>
      </w:r>
      <w:r w:rsidRPr="00171840">
        <w:rPr>
          <w:sz w:val="24"/>
        </w:rPr>
        <w:tab/>
        <w:t>___g</w:t>
      </w:r>
      <w:r w:rsidRPr="00171840">
        <w:rPr>
          <w:sz w:val="24"/>
        </w:rPr>
        <w:tab/>
        <w:t>?</w:t>
      </w:r>
    </w:p>
    <w:p w:rsidR="00600714" w:rsidRPr="00171840" w:rsidRDefault="00600714" w:rsidP="00600714">
      <w:pPr>
        <w:rPr>
          <w:sz w:val="24"/>
        </w:rPr>
      </w:pPr>
      <w:r w:rsidRPr="00171840">
        <w:rPr>
          <w:sz w:val="24"/>
        </w:rPr>
        <w:t xml:space="preserve">What is the mass of 2 moles of HCl? </w:t>
      </w:r>
      <w:r w:rsidRPr="00171840">
        <w:rPr>
          <w:sz w:val="24"/>
        </w:rPr>
        <w:tab/>
      </w:r>
      <w:r w:rsidRPr="00171840">
        <w:rPr>
          <w:sz w:val="24"/>
        </w:rPr>
        <w:tab/>
        <w:t>___ g</w:t>
      </w:r>
    </w:p>
    <w:p w:rsidR="00600714" w:rsidRDefault="0060071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171840">
        <w:rPr>
          <w:sz w:val="24"/>
        </w:rPr>
        <w:t>What do you notice about the mass of the reactants compared to the products? ___________________</w:t>
      </w:r>
      <w:r>
        <w:br w:type="page"/>
      </w:r>
    </w:p>
    <w:p w:rsidR="0044675E" w:rsidRDefault="0044675E" w:rsidP="0044675E">
      <w:pPr>
        <w:pStyle w:val="Title"/>
      </w:pPr>
      <w:r>
        <w:lastRenderedPageBreak/>
        <w:t>Mass change and uncertainty</w:t>
      </w:r>
    </w:p>
    <w:p w:rsidR="0044675E" w:rsidRDefault="006D699A" w:rsidP="0044675E">
      <w:pPr>
        <w:pStyle w:val="Heading1"/>
      </w:pPr>
      <w:r w:rsidRPr="00350147">
        <w:rPr>
          <w:b w:val="0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46C895A" wp14:editId="02DE3A42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2343785" cy="1404620"/>
                <wp:effectExtent l="0" t="0" r="18415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350147" w:rsidRDefault="007E556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50147">
                              <w:rPr>
                                <w:b/>
                                <w:sz w:val="24"/>
                              </w:rPr>
                              <w:t>Burning Mg ribbon</w:t>
                            </w:r>
                          </w:p>
                          <w:p w:rsidR="007E5568" w:rsidRDefault="007E5568" w:rsidP="0035014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Mg ribbon at start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7E5568" w:rsidRDefault="007E5568" w:rsidP="0035014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oxide at end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7E5568" w:rsidRDefault="007E5568" w:rsidP="0035014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Change in mass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C895A" id="_x0000_s1053" type="#_x0000_t202" style="position:absolute;margin-left:0;margin-top:43.25pt;width:184.55pt;height:110.6pt;z-index:2517309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">
                <v:textbox style="mso-fit-shape-to-text:t">
                  <w:txbxContent>
                    <w:p w:rsidR="007E5568" w:rsidRPr="00350147" w:rsidRDefault="007E5568">
                      <w:pPr>
                        <w:rPr>
                          <w:b/>
                          <w:sz w:val="24"/>
                        </w:rPr>
                      </w:pPr>
                      <w:r w:rsidRPr="00350147">
                        <w:rPr>
                          <w:b/>
                          <w:sz w:val="24"/>
                        </w:rPr>
                        <w:t>Burning Mg ribbon</w:t>
                      </w:r>
                    </w:p>
                    <w:p w:rsidR="007E5568" w:rsidRDefault="007E5568" w:rsidP="0035014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Mg ribbon at start</w:t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7E5568" w:rsidRDefault="007E5568" w:rsidP="0035014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oxide at end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7E5568" w:rsidRDefault="007E5568" w:rsidP="0035014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Change in mass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26DB37F" wp14:editId="658BC77C">
                <wp:simplePos x="0" y="0"/>
                <wp:positionH relativeFrom="margin">
                  <wp:align>right</wp:align>
                </wp:positionH>
                <wp:positionV relativeFrom="paragraph">
                  <wp:posOffset>559435</wp:posOffset>
                </wp:positionV>
                <wp:extent cx="3979545" cy="1334770"/>
                <wp:effectExtent l="0" t="0" r="20955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Default="007E556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Reaction of HCl and carbonate</w:t>
                            </w:r>
                          </w:p>
                          <w:p w:rsidR="007E5568" w:rsidRDefault="007E5568" w:rsidP="006D699A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acid, flask and carbonate at start       _____________</w:t>
                            </w:r>
                          </w:p>
                          <w:p w:rsidR="007E5568" w:rsidRDefault="007E5568" w:rsidP="006D699A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acid, flask and carbonate after 2 min_____________</w:t>
                            </w:r>
                          </w:p>
                          <w:p w:rsidR="007E5568" w:rsidRDefault="007E5568" w:rsidP="006D699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Change in mass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_____________</w:t>
                            </w:r>
                          </w:p>
                          <w:p w:rsidR="007E5568" w:rsidRDefault="007E5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B37F" id="_x0000_s1054" type="#_x0000_t202" style="position:absolute;margin-left:262.15pt;margin-top:44.05pt;width:313.35pt;height:105.1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62KQIAAE4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">
                <v:textbox>
                  <w:txbxContent>
                    <w:p w:rsidR="007E5568" w:rsidRDefault="007E556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Reaction of HCl and carbonate</w:t>
                      </w:r>
                    </w:p>
                    <w:p w:rsidR="007E5568" w:rsidRDefault="007E5568" w:rsidP="006D699A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acid, flask and carbonate at start       _____________</w:t>
                      </w:r>
                    </w:p>
                    <w:p w:rsidR="007E5568" w:rsidRDefault="007E5568" w:rsidP="006D699A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acid, flask and carbonate after 2 min_____________</w:t>
                      </w:r>
                    </w:p>
                    <w:p w:rsidR="007E5568" w:rsidRDefault="007E5568" w:rsidP="006D699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Change in mass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_____________</w:t>
                      </w:r>
                    </w:p>
                    <w:p w:rsidR="007E5568" w:rsidRDefault="007E5568"/>
                  </w:txbxContent>
                </v:textbox>
                <w10:wrap type="square" anchorx="margin"/>
              </v:shape>
            </w:pict>
          </mc:Fallback>
        </mc:AlternateContent>
      </w:r>
      <w:r w:rsidR="0044675E">
        <w:t>Mass change</w:t>
      </w:r>
      <w:r>
        <w:t xml:space="preserve"> demos</w:t>
      </w:r>
    </w:p>
    <w:p w:rsidR="00350147" w:rsidRPr="00F52C62" w:rsidRDefault="00B04342" w:rsidP="00350147">
      <w:pPr>
        <w:spacing w:after="0" w:line="240" w:lineRule="auto"/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86799F" wp14:editId="2BF4BFE6">
                <wp:simplePos x="0" y="0"/>
                <wp:positionH relativeFrom="margin">
                  <wp:posOffset>3810000</wp:posOffset>
                </wp:positionH>
                <wp:positionV relativeFrom="paragraph">
                  <wp:posOffset>1740798</wp:posOffset>
                </wp:positionV>
                <wp:extent cx="2804598" cy="1764052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598" cy="1764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68" w:rsidRDefault="007E556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Burning Iron Wool</w:t>
                            </w:r>
                          </w:p>
                          <w:p w:rsidR="007E5568" w:rsidRPr="00B04342" w:rsidRDefault="007E5568">
                            <w:pPr>
                              <w:rPr>
                                <w:sz w:val="24"/>
                              </w:rPr>
                            </w:pPr>
                            <w:r w:rsidRPr="00B04342">
                              <w:rPr>
                                <w:sz w:val="24"/>
                              </w:rPr>
                              <w:t xml:space="preserve">Which </w:t>
                            </w:r>
                            <w:r>
                              <w:rPr>
                                <w:sz w:val="24"/>
                              </w:rPr>
                              <w:t xml:space="preserve">end of </w:t>
                            </w:r>
                            <w:r w:rsidRPr="00B04342">
                              <w:rPr>
                                <w:sz w:val="24"/>
                              </w:rPr>
                              <w:t xml:space="preserve">the ruler </w:t>
                            </w:r>
                            <w:r>
                              <w:rPr>
                                <w:sz w:val="24"/>
                              </w:rPr>
                              <w:t>fell</w:t>
                            </w:r>
                            <w:r w:rsidRPr="00B04342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7E5568" w:rsidRDefault="007E556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E5568" w:rsidRPr="00B04342" w:rsidRDefault="007E5568">
                            <w:pPr>
                              <w:rPr>
                                <w:sz w:val="24"/>
                              </w:rPr>
                            </w:pPr>
                            <w:r w:rsidRPr="00B04342">
                              <w:rPr>
                                <w:sz w:val="24"/>
                              </w:rPr>
                              <w:t>Has the iron wool increased or dec</w:t>
                            </w:r>
                            <w:r>
                              <w:rPr>
                                <w:sz w:val="24"/>
                              </w:rPr>
                              <w:t>reased in</w:t>
                            </w:r>
                            <w:r w:rsidRPr="00B04342">
                              <w:rPr>
                                <w:sz w:val="24"/>
                              </w:rPr>
                              <w:t xml:space="preserve"> mass?</w:t>
                            </w:r>
                          </w:p>
                          <w:p w:rsidR="007E5568" w:rsidRDefault="007E5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799F" id="Text Box 18" o:spid="_x0000_s1055" type="#_x0000_t202" style="position:absolute;margin-left:300pt;margin-top:137.05pt;width:220.85pt;height:138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" fillcolor="white [3201]" strokeweight=".5pt">
                <v:textbox>
                  <w:txbxContent>
                    <w:p w:rsidR="007E5568" w:rsidRDefault="007E556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Burning Iron Wool</w:t>
                      </w:r>
                    </w:p>
                    <w:p w:rsidR="007E5568" w:rsidRPr="00B04342" w:rsidRDefault="007E5568">
                      <w:pPr>
                        <w:rPr>
                          <w:sz w:val="24"/>
                        </w:rPr>
                      </w:pPr>
                      <w:r w:rsidRPr="00B04342">
                        <w:rPr>
                          <w:sz w:val="24"/>
                        </w:rPr>
                        <w:t xml:space="preserve">Which </w:t>
                      </w:r>
                      <w:r>
                        <w:rPr>
                          <w:sz w:val="24"/>
                        </w:rPr>
                        <w:t xml:space="preserve">end of </w:t>
                      </w:r>
                      <w:r w:rsidRPr="00B04342">
                        <w:rPr>
                          <w:sz w:val="24"/>
                        </w:rPr>
                        <w:t xml:space="preserve">the ruler </w:t>
                      </w:r>
                      <w:r>
                        <w:rPr>
                          <w:sz w:val="24"/>
                        </w:rPr>
                        <w:t>fell</w:t>
                      </w:r>
                      <w:r w:rsidRPr="00B04342">
                        <w:rPr>
                          <w:sz w:val="24"/>
                        </w:rPr>
                        <w:t>?</w:t>
                      </w:r>
                    </w:p>
                    <w:p w:rsidR="007E5568" w:rsidRDefault="007E5568">
                      <w:pPr>
                        <w:rPr>
                          <w:sz w:val="24"/>
                        </w:rPr>
                      </w:pPr>
                    </w:p>
                    <w:p w:rsidR="007E5568" w:rsidRPr="00B04342" w:rsidRDefault="007E5568">
                      <w:pPr>
                        <w:rPr>
                          <w:sz w:val="24"/>
                        </w:rPr>
                      </w:pPr>
                      <w:r w:rsidRPr="00B04342">
                        <w:rPr>
                          <w:sz w:val="24"/>
                        </w:rPr>
                        <w:t>Has the iron wool increased or dec</w:t>
                      </w:r>
                      <w:r>
                        <w:rPr>
                          <w:sz w:val="24"/>
                        </w:rPr>
                        <w:t>reased in</w:t>
                      </w:r>
                      <w:r w:rsidRPr="00B04342">
                        <w:rPr>
                          <w:sz w:val="24"/>
                        </w:rPr>
                        <w:t xml:space="preserve"> mass?</w:t>
                      </w:r>
                    </w:p>
                    <w:p w:rsidR="007E5568" w:rsidRDefault="007E5568"/>
                  </w:txbxContent>
                </v:textbox>
                <w10:wrap anchorx="margin"/>
              </v:shape>
            </w:pict>
          </mc:Fallback>
        </mc:AlternateContent>
      </w:r>
    </w:p>
    <w:p w:rsidR="00350147" w:rsidRDefault="00350147">
      <w:pPr>
        <w:rPr>
          <w:sz w:val="24"/>
        </w:rPr>
      </w:pPr>
      <w:r w:rsidRPr="00F52C62">
        <w:rPr>
          <w:sz w:val="24"/>
        </w:rPr>
        <w:t xml:space="preserve">  </w:t>
      </w:r>
    </w:p>
    <w:p w:rsidR="00350147" w:rsidRDefault="00B04342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DF2DAC" wp14:editId="75E813EC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552190" cy="1334770"/>
                <wp:effectExtent l="0" t="0" r="10160" b="1778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Default="007E5568" w:rsidP="00B0434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Combustion of paper</w:t>
                            </w:r>
                          </w:p>
                          <w:p w:rsidR="007E5568" w:rsidRDefault="007E5568" w:rsidP="00B04342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paper and beaker at start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7E5568" w:rsidRDefault="007E5568" w:rsidP="00B04342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paper and beaker end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7E5568" w:rsidRDefault="007E5568" w:rsidP="00B04342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Change in mass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7E5568" w:rsidRDefault="007E5568" w:rsidP="00B04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2DAC" id="_x0000_s1056" type="#_x0000_t202" style="position:absolute;margin-left:0;margin-top:3.2pt;width:279.7pt;height:105.1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">
                <v:textbox>
                  <w:txbxContent>
                    <w:p w:rsidR="007E5568" w:rsidRDefault="007E5568" w:rsidP="00B0434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Combustion of paper</w:t>
                      </w:r>
                    </w:p>
                    <w:p w:rsidR="007E5568" w:rsidRDefault="007E5568" w:rsidP="00B04342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paper and beaker at start</w:t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7E5568" w:rsidRDefault="007E5568" w:rsidP="00B04342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paper and beaker end</w:t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7E5568" w:rsidRDefault="007E5568" w:rsidP="00B04342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Change in mass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7E5568" w:rsidRDefault="007E5568" w:rsidP="00B04342"/>
                  </w:txbxContent>
                </v:textbox>
                <w10:wrap type="square" anchorx="margin"/>
              </v:shape>
            </w:pict>
          </mc:Fallback>
        </mc:AlternateContent>
      </w:r>
    </w:p>
    <w:p w:rsidR="00350147" w:rsidRDefault="00350147">
      <w:pPr>
        <w:rPr>
          <w:sz w:val="24"/>
        </w:rPr>
      </w:pPr>
    </w:p>
    <w:p w:rsidR="00350147" w:rsidRDefault="00350147">
      <w:pPr>
        <w:rPr>
          <w:sz w:val="24"/>
        </w:rPr>
      </w:pPr>
    </w:p>
    <w:p w:rsidR="00350147" w:rsidRDefault="00350147">
      <w:pPr>
        <w:rPr>
          <w:sz w:val="24"/>
        </w:rPr>
      </w:pPr>
    </w:p>
    <w:p w:rsidR="00350147" w:rsidRDefault="00350147">
      <w:pPr>
        <w:rPr>
          <w:sz w:val="24"/>
        </w:rPr>
      </w:pPr>
    </w:p>
    <w:p w:rsidR="003345CB" w:rsidRDefault="003345CB" w:rsidP="003345CB">
      <w:pPr>
        <w:pStyle w:val="Heading2"/>
      </w:pPr>
      <w:r>
        <w:t>Explaining Mass Change and Conservation in Mass</w:t>
      </w:r>
    </w:p>
    <w:p w:rsidR="003345CB" w:rsidRDefault="003345CB">
      <w:r>
        <w:t>Explain how the mass measured has changed, but the Conservation of Mass is still true.</w:t>
      </w:r>
    </w:p>
    <w:p w:rsidR="003345CB" w:rsidRDefault="003345CB"/>
    <w:p w:rsidR="003345CB" w:rsidRDefault="00391816" w:rsidP="000F0486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3583039</wp:posOffset>
                </wp:positionH>
                <wp:positionV relativeFrom="paragraph">
                  <wp:posOffset>191755</wp:posOffset>
                </wp:positionV>
                <wp:extent cx="1839432" cy="308344"/>
                <wp:effectExtent l="0" t="0" r="27940" b="158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68" w:rsidRPr="00391816" w:rsidRDefault="007E556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91816">
                              <w:rPr>
                                <w:b/>
                                <w:sz w:val="28"/>
                              </w:rPr>
                              <w:t>Put your results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57" type="#_x0000_t202" style="position:absolute;margin-left:282.15pt;margin-top:15.1pt;width:144.85pt;height:2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" fillcolor="white [3201]" strokeweight=".5pt">
                <v:textbox>
                  <w:txbxContent>
                    <w:p w:rsidR="007E5568" w:rsidRPr="00391816" w:rsidRDefault="007E5568">
                      <w:pPr>
                        <w:rPr>
                          <w:b/>
                          <w:sz w:val="28"/>
                        </w:rPr>
                      </w:pPr>
                      <w:r w:rsidRPr="00391816">
                        <w:rPr>
                          <w:b/>
                          <w:sz w:val="28"/>
                        </w:rPr>
                        <w:t>Put your results here</w:t>
                      </w:r>
                    </w:p>
                  </w:txbxContent>
                </v:textbox>
              </v:shape>
            </w:pict>
          </mc:Fallback>
        </mc:AlternateContent>
      </w:r>
      <w:r w:rsidR="003345CB">
        <w:t>Uncertainty</w:t>
      </w:r>
    </w:p>
    <w:p w:rsidR="000F0486" w:rsidRPr="000F0486" w:rsidRDefault="00391816" w:rsidP="000F0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3902149</wp:posOffset>
                </wp:positionH>
                <wp:positionV relativeFrom="paragraph">
                  <wp:posOffset>82166</wp:posOffset>
                </wp:positionV>
                <wp:extent cx="148856" cy="244918"/>
                <wp:effectExtent l="38100" t="0" r="22860" b="6032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6" cy="2449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524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307.25pt;margin-top:6.45pt;width:11.7pt;height:19.3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3118"/>
        <w:gridCol w:w="3090"/>
      </w:tblGrid>
      <w:tr w:rsidR="003345CB" w:rsidTr="003345CB">
        <w:tc>
          <w:tcPr>
            <w:tcW w:w="1271" w:type="dxa"/>
          </w:tcPr>
          <w:p w:rsidR="003345CB" w:rsidRPr="000F0486" w:rsidRDefault="003345CB">
            <w:pPr>
              <w:rPr>
                <w:sz w:val="24"/>
              </w:rPr>
            </w:pPr>
            <w:r w:rsidRPr="000F0486">
              <w:rPr>
                <w:sz w:val="24"/>
              </w:rPr>
              <w:t>Repeat</w:t>
            </w:r>
          </w:p>
        </w:tc>
        <w:tc>
          <w:tcPr>
            <w:tcW w:w="2977" w:type="dxa"/>
          </w:tcPr>
          <w:p w:rsidR="003345CB" w:rsidRPr="000F0486" w:rsidRDefault="000F0486">
            <w:pPr>
              <w:rPr>
                <w:sz w:val="24"/>
              </w:rPr>
            </w:pPr>
            <w:r w:rsidRPr="000F0486">
              <w:rPr>
                <w:sz w:val="24"/>
              </w:rPr>
              <w:t>Time</w:t>
            </w:r>
            <w:r w:rsidR="003345CB" w:rsidRPr="000F0486">
              <w:rPr>
                <w:sz w:val="24"/>
              </w:rPr>
              <w:t xml:space="preserve"> when the solution went cloudy.</w:t>
            </w:r>
          </w:p>
        </w:tc>
        <w:tc>
          <w:tcPr>
            <w:tcW w:w="3118" w:type="dxa"/>
          </w:tcPr>
          <w:p w:rsidR="003345CB" w:rsidRPr="000F0486" w:rsidRDefault="000F0486" w:rsidP="003345CB">
            <w:pPr>
              <w:rPr>
                <w:sz w:val="24"/>
              </w:rPr>
            </w:pPr>
            <w:r w:rsidRPr="000F0486">
              <w:rPr>
                <w:sz w:val="24"/>
              </w:rPr>
              <w:t>Time</w:t>
            </w:r>
            <w:r w:rsidR="003345CB" w:rsidRPr="000F0486">
              <w:rPr>
                <w:sz w:val="24"/>
              </w:rPr>
              <w:t xml:space="preserve"> when the cross disappeared.</w:t>
            </w:r>
          </w:p>
        </w:tc>
        <w:tc>
          <w:tcPr>
            <w:tcW w:w="3090" w:type="dxa"/>
          </w:tcPr>
          <w:p w:rsidR="003345CB" w:rsidRPr="000F0486" w:rsidRDefault="000F0486" w:rsidP="003345CB">
            <w:pPr>
              <w:rPr>
                <w:sz w:val="24"/>
              </w:rPr>
            </w:pPr>
            <w:r w:rsidRPr="000F0486">
              <w:rPr>
                <w:sz w:val="24"/>
              </w:rPr>
              <w:t>Time</w:t>
            </w:r>
            <w:r w:rsidR="003345CB" w:rsidRPr="000F0486">
              <w:rPr>
                <w:sz w:val="24"/>
              </w:rPr>
              <w:t xml:space="preserve"> when the light sensor dropped below 50 lux.</w:t>
            </w:r>
          </w:p>
        </w:tc>
      </w:tr>
      <w:tr w:rsidR="003345CB" w:rsidTr="003345CB">
        <w:tc>
          <w:tcPr>
            <w:tcW w:w="1271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  <w:r w:rsidRPr="000F0486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42s</w:t>
            </w:r>
          </w:p>
        </w:tc>
        <w:tc>
          <w:tcPr>
            <w:tcW w:w="3118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56s</w:t>
            </w:r>
          </w:p>
        </w:tc>
      </w:tr>
      <w:tr w:rsidR="003345CB" w:rsidTr="003345CB">
        <w:tc>
          <w:tcPr>
            <w:tcW w:w="1271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  <w:r w:rsidRPr="000F0486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88s</w:t>
            </w:r>
          </w:p>
        </w:tc>
        <w:tc>
          <w:tcPr>
            <w:tcW w:w="3118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58s</w:t>
            </w:r>
          </w:p>
        </w:tc>
      </w:tr>
      <w:tr w:rsidR="003345CB" w:rsidTr="003345CB">
        <w:tc>
          <w:tcPr>
            <w:tcW w:w="1271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  <w:r w:rsidRPr="000F0486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3345CB" w:rsidRPr="000F0486" w:rsidRDefault="000F0486" w:rsidP="0071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16238">
              <w:rPr>
                <w:sz w:val="24"/>
              </w:rPr>
              <w:t>9</w:t>
            </w:r>
            <w:r>
              <w:rPr>
                <w:sz w:val="24"/>
              </w:rPr>
              <w:t>s</w:t>
            </w:r>
          </w:p>
        </w:tc>
        <w:tc>
          <w:tcPr>
            <w:tcW w:w="3118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55s</w:t>
            </w:r>
          </w:p>
        </w:tc>
      </w:tr>
    </w:tbl>
    <w:p w:rsidR="000F0486" w:rsidRDefault="000F0486">
      <w:r>
        <w:rPr>
          <w:noProof/>
          <w:sz w:val="24"/>
          <w:lang w:eastAsia="en-GB"/>
        </w:rPr>
        <w:drawing>
          <wp:anchor distT="0" distB="0" distL="114300" distR="114300" simplePos="0" relativeHeight="251739136" behindDoc="0" locked="0" layoutInCell="1" allowOverlap="1" wp14:anchorId="0EA451D0" wp14:editId="50E352DB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1975485" cy="1975485"/>
            <wp:effectExtent l="0" t="0" r="5715" b="571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Graph-paper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548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486" w:rsidRPr="000F0486" w:rsidRDefault="000F0486">
      <w:pPr>
        <w:rPr>
          <w:sz w:val="24"/>
        </w:rPr>
      </w:pPr>
      <w:r w:rsidRPr="000F0486">
        <w:rPr>
          <w:sz w:val="24"/>
        </w:rPr>
        <w:t>Which method has the most uncertainty?</w:t>
      </w:r>
    </w:p>
    <w:p w:rsidR="000F0486" w:rsidRPr="000F0486" w:rsidRDefault="000F0486">
      <w:pPr>
        <w:rPr>
          <w:sz w:val="24"/>
        </w:rPr>
      </w:pPr>
    </w:p>
    <w:p w:rsidR="000F0486" w:rsidRDefault="000F0486">
      <w:pPr>
        <w:rPr>
          <w:sz w:val="24"/>
        </w:rPr>
      </w:pPr>
      <w:r w:rsidRPr="000F0486">
        <w:rPr>
          <w:sz w:val="24"/>
        </w:rPr>
        <w:t>How can you tell?</w:t>
      </w:r>
    </w:p>
    <w:p w:rsidR="000F0486" w:rsidRDefault="000F0486">
      <w:pPr>
        <w:rPr>
          <w:sz w:val="24"/>
        </w:rPr>
      </w:pPr>
    </w:p>
    <w:p w:rsidR="00350147" w:rsidRDefault="000F0486">
      <w:r>
        <w:rPr>
          <w:sz w:val="24"/>
        </w:rPr>
        <w:t xml:space="preserve">Do any of these methods have no </w:t>
      </w:r>
      <w:r w:rsidR="008B6892">
        <w:rPr>
          <w:sz w:val="24"/>
        </w:rPr>
        <w:t>un</w:t>
      </w:r>
      <w:r>
        <w:rPr>
          <w:sz w:val="24"/>
        </w:rPr>
        <w:t>certainty?</w:t>
      </w:r>
      <w:r w:rsidR="00350147">
        <w:br w:type="page"/>
      </w:r>
    </w:p>
    <w:p w:rsidR="0062370A" w:rsidRDefault="0062370A" w:rsidP="0062370A">
      <w:pPr>
        <w:pStyle w:val="Title"/>
      </w:pPr>
      <w:r>
        <w:lastRenderedPageBreak/>
        <w:t>Reacting Masses</w:t>
      </w:r>
      <w:r w:rsidR="009819B1">
        <w:t xml:space="preserve"> (HT)</w:t>
      </w:r>
    </w:p>
    <w:p w:rsidR="0062370A" w:rsidRPr="00400119" w:rsidRDefault="0062370A" w:rsidP="0062370A">
      <w:pPr>
        <w:pStyle w:val="Heading1"/>
        <w:rPr>
          <w:sz w:val="32"/>
        </w:rPr>
      </w:pPr>
      <w:r w:rsidRPr="00400119">
        <w:rPr>
          <w:sz w:val="32"/>
        </w:rPr>
        <w:t>Calculating masses of products and reactants</w:t>
      </w:r>
    </w:p>
    <w:p w:rsidR="0062370A" w:rsidRPr="00400119" w:rsidRDefault="0062370A" w:rsidP="0062370A">
      <w:pPr>
        <w:rPr>
          <w:sz w:val="24"/>
        </w:rPr>
      </w:pPr>
      <w:r w:rsidRPr="00400119">
        <w:rPr>
          <w:sz w:val="24"/>
        </w:rPr>
        <w:t>Here is the balanced equation for the reaction that produces bleach:</w:t>
      </w:r>
    </w:p>
    <w:p w:rsidR="0062370A" w:rsidRPr="00400119" w:rsidRDefault="0062370A" w:rsidP="0062370A">
      <w:pPr>
        <w:rPr>
          <w:sz w:val="32"/>
        </w:rPr>
      </w:pPr>
      <w:r w:rsidRPr="00400119">
        <w:rPr>
          <w:sz w:val="24"/>
        </w:rPr>
        <w:tab/>
      </w:r>
      <w:r w:rsidRPr="00400119">
        <w:rPr>
          <w:sz w:val="32"/>
        </w:rPr>
        <w:t>2NaOH    +    Cl</w:t>
      </w:r>
      <w:r w:rsidRPr="00400119">
        <w:rPr>
          <w:sz w:val="32"/>
          <w:vertAlign w:val="subscript"/>
        </w:rPr>
        <w:t>2</w:t>
      </w:r>
      <w:r w:rsidRPr="00400119">
        <w:rPr>
          <w:sz w:val="32"/>
        </w:rPr>
        <w:t xml:space="preserve">    </w:t>
      </w:r>
      <w:r w:rsidRPr="00400119">
        <w:rPr>
          <w:rFonts w:cstheme="minorHAnsi"/>
          <w:sz w:val="32"/>
        </w:rPr>
        <w:t>→</w:t>
      </w:r>
      <w:r w:rsidRPr="00400119">
        <w:rPr>
          <w:sz w:val="32"/>
        </w:rPr>
        <w:t xml:space="preserve">    </w:t>
      </w:r>
      <w:proofErr w:type="spellStart"/>
      <w:r w:rsidRPr="00400119">
        <w:rPr>
          <w:sz w:val="32"/>
        </w:rPr>
        <w:t>NaOCl</w:t>
      </w:r>
      <w:proofErr w:type="spellEnd"/>
      <w:r w:rsidRPr="00400119">
        <w:rPr>
          <w:sz w:val="32"/>
        </w:rPr>
        <w:t xml:space="preserve">    +    </w:t>
      </w:r>
      <w:proofErr w:type="spellStart"/>
      <w:r w:rsidRPr="00400119">
        <w:rPr>
          <w:sz w:val="32"/>
        </w:rPr>
        <w:t>NaCl</w:t>
      </w:r>
      <w:proofErr w:type="spellEnd"/>
      <w:r w:rsidRPr="00400119">
        <w:rPr>
          <w:sz w:val="32"/>
        </w:rPr>
        <w:t xml:space="preserve">    +    H</w:t>
      </w:r>
      <w:r w:rsidRPr="00400119">
        <w:rPr>
          <w:sz w:val="32"/>
          <w:vertAlign w:val="subscript"/>
        </w:rPr>
        <w:t>2</w:t>
      </w:r>
      <w:r w:rsidRPr="00400119">
        <w:rPr>
          <w:sz w:val="32"/>
        </w:rPr>
        <w:t>O</w:t>
      </w:r>
    </w:p>
    <w:p w:rsidR="0062370A" w:rsidRPr="00400119" w:rsidRDefault="0062370A" w:rsidP="0062370A">
      <w:pPr>
        <w:rPr>
          <w:sz w:val="24"/>
        </w:rPr>
      </w:pPr>
      <w:r w:rsidRPr="00400119">
        <w:rPr>
          <w:sz w:val="24"/>
        </w:rPr>
        <w:t xml:space="preserve">If we start with 100g of </w:t>
      </w:r>
      <w:proofErr w:type="spellStart"/>
      <w:r w:rsidRPr="00400119">
        <w:rPr>
          <w:sz w:val="24"/>
        </w:rPr>
        <w:t>NaOH</w:t>
      </w:r>
      <w:proofErr w:type="spellEnd"/>
      <w:r w:rsidRPr="00400119">
        <w:rPr>
          <w:sz w:val="24"/>
        </w:rPr>
        <w:t xml:space="preserve">, what mass of </w:t>
      </w:r>
      <w:proofErr w:type="spellStart"/>
      <w:r w:rsidRPr="00400119">
        <w:rPr>
          <w:sz w:val="24"/>
        </w:rPr>
        <w:t>NaOCl</w:t>
      </w:r>
      <w:proofErr w:type="spellEnd"/>
      <w:r w:rsidRPr="00400119">
        <w:rPr>
          <w:sz w:val="24"/>
        </w:rPr>
        <w:t xml:space="preserve"> can we make?</w:t>
      </w:r>
    </w:p>
    <w:p w:rsidR="0062370A" w:rsidRPr="00400119" w:rsidRDefault="0062370A" w:rsidP="00D26FE4">
      <w:pPr>
        <w:pStyle w:val="ListParagraph"/>
        <w:numPr>
          <w:ilvl w:val="0"/>
          <w:numId w:val="5"/>
        </w:numPr>
        <w:rPr>
          <w:sz w:val="24"/>
        </w:rPr>
      </w:pPr>
      <w:r w:rsidRPr="00400119">
        <w:rPr>
          <w:sz w:val="24"/>
        </w:rPr>
        <w:t xml:space="preserve">Work out the no. of moles of </w:t>
      </w:r>
      <w:proofErr w:type="spellStart"/>
      <w:r w:rsidRPr="00400119">
        <w:rPr>
          <w:sz w:val="24"/>
        </w:rPr>
        <w:t>NaOH</w:t>
      </w:r>
      <w:proofErr w:type="spellEnd"/>
      <w:r w:rsidRPr="00400119">
        <w:rPr>
          <w:sz w:val="24"/>
        </w:rPr>
        <w:t xml:space="preserve"> (You will need to find the Mr of </w:t>
      </w:r>
      <w:proofErr w:type="spellStart"/>
      <w:r w:rsidRPr="00400119">
        <w:rPr>
          <w:sz w:val="24"/>
        </w:rPr>
        <w:t>NaOH</w:t>
      </w:r>
      <w:proofErr w:type="spellEnd"/>
      <w:r w:rsidRPr="00400119">
        <w:rPr>
          <w:sz w:val="24"/>
        </w:rPr>
        <w:t xml:space="preserve"> first).</w:t>
      </w:r>
    </w:p>
    <w:p w:rsidR="0062370A" w:rsidRPr="00400119" w:rsidRDefault="0062370A" w:rsidP="0062370A">
      <w:pPr>
        <w:pStyle w:val="ListParagraph"/>
        <w:ind w:left="1440"/>
        <w:rPr>
          <w:sz w:val="24"/>
        </w:rPr>
      </w:pPr>
      <w:r w:rsidRPr="00400119">
        <w:rPr>
          <w:sz w:val="24"/>
        </w:rPr>
        <w:t>__________________________________________________________________</w:t>
      </w:r>
    </w:p>
    <w:p w:rsidR="0062370A" w:rsidRPr="00400119" w:rsidRDefault="0062370A" w:rsidP="0062370A">
      <w:pPr>
        <w:pStyle w:val="ListParagraph"/>
        <w:ind w:left="1440"/>
        <w:rPr>
          <w:sz w:val="24"/>
        </w:rPr>
      </w:pPr>
      <w:r w:rsidRPr="00400119">
        <w:rPr>
          <w:sz w:val="24"/>
        </w:rPr>
        <w:t xml:space="preserve">__________________________________________________________________ </w:t>
      </w:r>
    </w:p>
    <w:p w:rsidR="0062370A" w:rsidRPr="00400119" w:rsidRDefault="0062370A" w:rsidP="00D26FE4">
      <w:pPr>
        <w:pStyle w:val="ListParagraph"/>
        <w:numPr>
          <w:ilvl w:val="0"/>
          <w:numId w:val="5"/>
        </w:numPr>
        <w:rPr>
          <w:sz w:val="24"/>
        </w:rPr>
      </w:pPr>
      <w:r w:rsidRPr="00400119">
        <w:rPr>
          <w:sz w:val="24"/>
        </w:rPr>
        <w:t xml:space="preserve">The equation tells that 2 moles of </w:t>
      </w:r>
      <w:proofErr w:type="spellStart"/>
      <w:r w:rsidRPr="00400119">
        <w:rPr>
          <w:sz w:val="24"/>
        </w:rPr>
        <w:t>NaOH</w:t>
      </w:r>
      <w:proofErr w:type="spellEnd"/>
      <w:r w:rsidRPr="00400119">
        <w:rPr>
          <w:sz w:val="24"/>
        </w:rPr>
        <w:t xml:space="preserve"> produces 1 mole of </w:t>
      </w:r>
      <w:proofErr w:type="spellStart"/>
      <w:r w:rsidRPr="00400119">
        <w:rPr>
          <w:sz w:val="24"/>
        </w:rPr>
        <w:t>NaOCl</w:t>
      </w:r>
      <w:proofErr w:type="spellEnd"/>
      <w:r w:rsidRPr="00400119">
        <w:rPr>
          <w:sz w:val="24"/>
        </w:rPr>
        <w:t xml:space="preserve"> (i.e. it is halved).</w:t>
      </w:r>
    </w:p>
    <w:p w:rsidR="0062370A" w:rsidRPr="00400119" w:rsidRDefault="0062370A" w:rsidP="0062370A">
      <w:pPr>
        <w:pStyle w:val="ListParagraph"/>
        <w:ind w:left="1440"/>
        <w:rPr>
          <w:sz w:val="24"/>
        </w:rPr>
      </w:pPr>
      <w:r w:rsidRPr="00400119">
        <w:rPr>
          <w:sz w:val="24"/>
        </w:rPr>
        <w:t xml:space="preserve">What will be the number of moles of </w:t>
      </w:r>
      <w:proofErr w:type="spellStart"/>
      <w:r w:rsidRPr="00400119">
        <w:rPr>
          <w:sz w:val="24"/>
        </w:rPr>
        <w:t>NaOCl</w:t>
      </w:r>
      <w:proofErr w:type="spellEnd"/>
      <w:r w:rsidRPr="00400119">
        <w:rPr>
          <w:sz w:val="24"/>
        </w:rPr>
        <w:t xml:space="preserve"> produced?</w:t>
      </w:r>
    </w:p>
    <w:p w:rsidR="0062370A" w:rsidRPr="00400119" w:rsidRDefault="0062370A" w:rsidP="0062370A">
      <w:pPr>
        <w:pStyle w:val="ListParagraph"/>
        <w:ind w:left="1440"/>
        <w:rPr>
          <w:sz w:val="24"/>
        </w:rPr>
      </w:pPr>
      <w:r w:rsidRPr="00400119">
        <w:rPr>
          <w:sz w:val="24"/>
        </w:rPr>
        <w:t>__________________________________________________________________</w:t>
      </w:r>
    </w:p>
    <w:p w:rsidR="0062370A" w:rsidRPr="00400119" w:rsidRDefault="0062370A" w:rsidP="00D26FE4">
      <w:pPr>
        <w:pStyle w:val="ListParagraph"/>
        <w:numPr>
          <w:ilvl w:val="0"/>
          <w:numId w:val="5"/>
        </w:numPr>
        <w:rPr>
          <w:sz w:val="24"/>
        </w:rPr>
      </w:pPr>
      <w:r w:rsidRPr="00400119">
        <w:rPr>
          <w:sz w:val="24"/>
        </w:rPr>
        <w:t xml:space="preserve">What will the mass of that no. of moles of </w:t>
      </w:r>
      <w:proofErr w:type="spellStart"/>
      <w:r w:rsidRPr="00400119">
        <w:rPr>
          <w:sz w:val="24"/>
        </w:rPr>
        <w:t>NaOCl</w:t>
      </w:r>
      <w:proofErr w:type="spellEnd"/>
      <w:r w:rsidRPr="00400119">
        <w:rPr>
          <w:sz w:val="24"/>
        </w:rPr>
        <w:t xml:space="preserve"> be?</w:t>
      </w:r>
      <w:r>
        <w:rPr>
          <w:sz w:val="24"/>
        </w:rPr>
        <w:t xml:space="preserve"> (You need to work out the Mr)</w:t>
      </w:r>
    </w:p>
    <w:p w:rsidR="0062370A" w:rsidRDefault="0062370A" w:rsidP="0062370A">
      <w:pPr>
        <w:pStyle w:val="ListParagraph"/>
        <w:ind w:left="1440"/>
        <w:rPr>
          <w:sz w:val="24"/>
        </w:rPr>
      </w:pPr>
      <w:r w:rsidRPr="00400119">
        <w:rPr>
          <w:sz w:val="24"/>
        </w:rPr>
        <w:t>__________________________________________________________________</w:t>
      </w:r>
    </w:p>
    <w:p w:rsidR="0062370A" w:rsidRDefault="0062370A" w:rsidP="0062370A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2370A" w:rsidRDefault="0062370A" w:rsidP="0062370A">
      <w:pPr>
        <w:pStyle w:val="Heading2"/>
      </w:pPr>
      <w:r>
        <w:t xml:space="preserve">Try these examples </w:t>
      </w:r>
    </w:p>
    <w:p w:rsidR="0062370A" w:rsidRPr="0093040A" w:rsidRDefault="0062370A" w:rsidP="00D26FE4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3040A">
        <w:rPr>
          <w:sz w:val="24"/>
        </w:rPr>
        <w:t>80g of Methane (CH</w:t>
      </w:r>
      <w:r w:rsidRPr="0093040A">
        <w:rPr>
          <w:sz w:val="24"/>
          <w:vertAlign w:val="subscript"/>
        </w:rPr>
        <w:t>4</w:t>
      </w:r>
      <w:r w:rsidRPr="0093040A">
        <w:rPr>
          <w:sz w:val="24"/>
        </w:rPr>
        <w:t>) react to produce what mass of water (H</w:t>
      </w:r>
      <w:r w:rsidRPr="0093040A">
        <w:rPr>
          <w:sz w:val="24"/>
          <w:vertAlign w:val="subscript"/>
        </w:rPr>
        <w:t>2</w:t>
      </w:r>
      <w:r w:rsidRPr="0093040A">
        <w:rPr>
          <w:sz w:val="24"/>
        </w:rPr>
        <w:t>O)?</w:t>
      </w:r>
    </w:p>
    <w:p w:rsidR="0062370A" w:rsidRPr="0093040A" w:rsidRDefault="0062370A" w:rsidP="00753E68">
      <w:pPr>
        <w:spacing w:after="0"/>
        <w:ind w:firstLine="720"/>
        <w:rPr>
          <w:sz w:val="32"/>
        </w:rPr>
      </w:pPr>
      <w:r w:rsidRPr="0093040A">
        <w:rPr>
          <w:sz w:val="32"/>
        </w:rPr>
        <w:t>CH</w:t>
      </w:r>
      <w:r w:rsidRPr="0093040A">
        <w:rPr>
          <w:sz w:val="32"/>
          <w:vertAlign w:val="subscript"/>
        </w:rPr>
        <w:t>4</w:t>
      </w:r>
      <w:r w:rsidRPr="0093040A">
        <w:rPr>
          <w:sz w:val="32"/>
        </w:rPr>
        <w:t xml:space="preserve">  +   2O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 xml:space="preserve"> </w:t>
      </w:r>
      <w:r w:rsidRPr="0093040A">
        <w:rPr>
          <w:rFonts w:cstheme="minorHAnsi"/>
          <w:sz w:val="32"/>
        </w:rPr>
        <w:t xml:space="preserve">→  </w:t>
      </w:r>
      <w:r w:rsidRPr="0093040A">
        <w:rPr>
          <w:sz w:val="32"/>
        </w:rPr>
        <w:t xml:space="preserve"> CO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 xml:space="preserve">  +  2H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>O</w:t>
      </w:r>
    </w:p>
    <w:p w:rsidR="0062370A" w:rsidRDefault="0062370A" w:rsidP="00753E68">
      <w:pPr>
        <w:pStyle w:val="ListParagraph"/>
        <w:spacing w:after="0"/>
        <w:rPr>
          <w:sz w:val="24"/>
        </w:rPr>
      </w:pPr>
    </w:p>
    <w:p w:rsidR="00753E68" w:rsidRPr="0093040A" w:rsidRDefault="00753E68" w:rsidP="00753E68">
      <w:pPr>
        <w:pStyle w:val="ListParagraph"/>
        <w:spacing w:after="0"/>
        <w:rPr>
          <w:sz w:val="24"/>
        </w:rPr>
      </w:pPr>
    </w:p>
    <w:p w:rsidR="0062370A" w:rsidRPr="0093040A" w:rsidRDefault="0062370A" w:rsidP="00D26FE4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3040A">
        <w:rPr>
          <w:sz w:val="24"/>
        </w:rPr>
        <w:t>280g of Nitrogen react to produce what mass of ammonia (NH</w:t>
      </w:r>
      <w:r w:rsidRPr="0093040A">
        <w:rPr>
          <w:sz w:val="24"/>
          <w:vertAlign w:val="subscript"/>
        </w:rPr>
        <w:t>3</w:t>
      </w:r>
      <w:r w:rsidRPr="0093040A">
        <w:rPr>
          <w:sz w:val="24"/>
        </w:rPr>
        <w:t>)?</w:t>
      </w:r>
    </w:p>
    <w:p w:rsidR="0062370A" w:rsidRPr="0093040A" w:rsidRDefault="0062370A" w:rsidP="00753E68">
      <w:pPr>
        <w:spacing w:after="0"/>
        <w:ind w:firstLine="720"/>
        <w:rPr>
          <w:sz w:val="32"/>
        </w:rPr>
      </w:pPr>
      <w:r w:rsidRPr="0093040A">
        <w:rPr>
          <w:sz w:val="32"/>
        </w:rPr>
        <w:t>N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 xml:space="preserve">  +   3H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 xml:space="preserve"> </w:t>
      </w:r>
      <w:r w:rsidRPr="0093040A">
        <w:rPr>
          <w:rFonts w:cstheme="minorHAnsi"/>
          <w:sz w:val="32"/>
        </w:rPr>
        <w:t xml:space="preserve">→  </w:t>
      </w:r>
      <w:r w:rsidRPr="0093040A">
        <w:rPr>
          <w:sz w:val="32"/>
        </w:rPr>
        <w:t xml:space="preserve"> 2NH</w:t>
      </w:r>
      <w:r w:rsidRPr="0093040A">
        <w:rPr>
          <w:sz w:val="32"/>
          <w:vertAlign w:val="subscript"/>
        </w:rPr>
        <w:t>3</w:t>
      </w:r>
      <w:r w:rsidRPr="0093040A">
        <w:rPr>
          <w:sz w:val="32"/>
        </w:rPr>
        <w:t xml:space="preserve"> </w:t>
      </w:r>
    </w:p>
    <w:p w:rsidR="0062370A" w:rsidRDefault="0062370A" w:rsidP="00753E68">
      <w:pPr>
        <w:pStyle w:val="ListParagraph"/>
        <w:spacing w:after="0"/>
        <w:rPr>
          <w:sz w:val="24"/>
        </w:rPr>
      </w:pPr>
    </w:p>
    <w:p w:rsidR="00753E68" w:rsidRPr="0093040A" w:rsidRDefault="00753E68" w:rsidP="00753E68">
      <w:pPr>
        <w:pStyle w:val="ListParagraph"/>
        <w:spacing w:after="0"/>
        <w:rPr>
          <w:sz w:val="24"/>
        </w:rPr>
      </w:pPr>
    </w:p>
    <w:p w:rsidR="0062370A" w:rsidRPr="0093040A" w:rsidRDefault="0062370A" w:rsidP="00D26FE4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3040A">
        <w:rPr>
          <w:sz w:val="24"/>
        </w:rPr>
        <w:t>10g of Calcium carbonate</w:t>
      </w:r>
      <w:r w:rsidR="00753E68">
        <w:rPr>
          <w:sz w:val="24"/>
        </w:rPr>
        <w:t xml:space="preserve"> </w:t>
      </w:r>
      <w:r w:rsidRPr="0093040A">
        <w:rPr>
          <w:sz w:val="24"/>
        </w:rPr>
        <w:t>(CaCO</w:t>
      </w:r>
      <w:r w:rsidRPr="0093040A">
        <w:rPr>
          <w:sz w:val="24"/>
          <w:vertAlign w:val="subscript"/>
        </w:rPr>
        <w:t>3</w:t>
      </w:r>
      <w:r w:rsidRPr="0093040A">
        <w:rPr>
          <w:sz w:val="24"/>
        </w:rPr>
        <w:t>) react to produce what mass of Calcium oxide (</w:t>
      </w:r>
      <w:proofErr w:type="spellStart"/>
      <w:r w:rsidRPr="0093040A">
        <w:rPr>
          <w:sz w:val="24"/>
        </w:rPr>
        <w:t>CaO</w:t>
      </w:r>
      <w:proofErr w:type="spellEnd"/>
      <w:r w:rsidRPr="0093040A">
        <w:rPr>
          <w:sz w:val="24"/>
        </w:rPr>
        <w:t>)?</w:t>
      </w:r>
    </w:p>
    <w:p w:rsidR="0062370A" w:rsidRPr="0093040A" w:rsidRDefault="0062370A" w:rsidP="00753E68">
      <w:pPr>
        <w:spacing w:after="0"/>
        <w:ind w:firstLine="720"/>
        <w:rPr>
          <w:sz w:val="32"/>
        </w:rPr>
      </w:pPr>
      <w:r w:rsidRPr="0093040A">
        <w:rPr>
          <w:sz w:val="32"/>
        </w:rPr>
        <w:t>CaCO</w:t>
      </w:r>
      <w:r w:rsidRPr="0093040A">
        <w:rPr>
          <w:sz w:val="32"/>
          <w:vertAlign w:val="subscript"/>
        </w:rPr>
        <w:t>3</w:t>
      </w:r>
      <w:r w:rsidRPr="0093040A">
        <w:rPr>
          <w:sz w:val="32"/>
        </w:rPr>
        <w:t xml:space="preserve">  </w:t>
      </w:r>
      <w:r w:rsidRPr="0093040A">
        <w:rPr>
          <w:rFonts w:cstheme="minorHAnsi"/>
          <w:sz w:val="32"/>
        </w:rPr>
        <w:t xml:space="preserve">→  </w:t>
      </w:r>
      <w:proofErr w:type="spellStart"/>
      <w:r w:rsidRPr="0093040A">
        <w:rPr>
          <w:rFonts w:cstheme="minorHAnsi"/>
          <w:sz w:val="32"/>
        </w:rPr>
        <w:t>CaO</w:t>
      </w:r>
      <w:proofErr w:type="spellEnd"/>
      <w:r w:rsidRPr="0093040A">
        <w:rPr>
          <w:rFonts w:cstheme="minorHAnsi"/>
          <w:sz w:val="32"/>
        </w:rPr>
        <w:t xml:space="preserve">  + </w:t>
      </w:r>
      <w:r w:rsidRPr="0093040A">
        <w:rPr>
          <w:sz w:val="32"/>
        </w:rPr>
        <w:t xml:space="preserve"> CO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 xml:space="preserve">  </w:t>
      </w:r>
    </w:p>
    <w:p w:rsidR="0062370A" w:rsidRDefault="0062370A" w:rsidP="00753E68">
      <w:pPr>
        <w:pStyle w:val="ListParagraph"/>
        <w:spacing w:after="0"/>
        <w:rPr>
          <w:sz w:val="24"/>
        </w:rPr>
      </w:pPr>
    </w:p>
    <w:p w:rsidR="003B1347" w:rsidRDefault="003B1347" w:rsidP="00753E68">
      <w:pPr>
        <w:pStyle w:val="ListParagraph"/>
        <w:spacing w:after="0"/>
        <w:rPr>
          <w:sz w:val="24"/>
        </w:rPr>
      </w:pPr>
    </w:p>
    <w:p w:rsidR="003B1347" w:rsidRPr="0093040A" w:rsidRDefault="003B1347" w:rsidP="003B1347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3040A">
        <w:rPr>
          <w:sz w:val="24"/>
        </w:rPr>
        <w:t>What mass of oxygen (O</w:t>
      </w:r>
      <w:r w:rsidRPr="00753E68">
        <w:rPr>
          <w:sz w:val="24"/>
          <w:vertAlign w:val="subscript"/>
        </w:rPr>
        <w:t>2</w:t>
      </w:r>
      <w:r w:rsidRPr="0093040A">
        <w:rPr>
          <w:sz w:val="24"/>
        </w:rPr>
        <w:t>) will react with exactly 60g of Calcium?</w:t>
      </w:r>
    </w:p>
    <w:p w:rsidR="003B1347" w:rsidRPr="0093040A" w:rsidRDefault="003B1347" w:rsidP="003B1347">
      <w:pPr>
        <w:spacing w:after="0"/>
        <w:ind w:firstLine="720"/>
        <w:rPr>
          <w:sz w:val="32"/>
        </w:rPr>
      </w:pPr>
      <w:r w:rsidRPr="0093040A">
        <w:rPr>
          <w:sz w:val="32"/>
        </w:rPr>
        <w:t>2Ca  +   O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 xml:space="preserve"> </w:t>
      </w:r>
      <w:r w:rsidRPr="0093040A">
        <w:rPr>
          <w:rFonts w:cstheme="minorHAnsi"/>
          <w:sz w:val="32"/>
        </w:rPr>
        <w:t xml:space="preserve">→  </w:t>
      </w:r>
      <w:r w:rsidRPr="0093040A">
        <w:rPr>
          <w:sz w:val="32"/>
        </w:rPr>
        <w:t xml:space="preserve"> 2CaO</w:t>
      </w:r>
    </w:p>
    <w:p w:rsidR="00753E68" w:rsidRDefault="00753E68" w:rsidP="00753E68">
      <w:pPr>
        <w:pStyle w:val="ListParagraph"/>
        <w:spacing w:after="0"/>
        <w:rPr>
          <w:sz w:val="24"/>
        </w:rPr>
      </w:pPr>
    </w:p>
    <w:p w:rsidR="003B1347" w:rsidRPr="0093040A" w:rsidRDefault="003B1347" w:rsidP="00753E68">
      <w:pPr>
        <w:pStyle w:val="ListParagraph"/>
        <w:spacing w:after="0"/>
        <w:rPr>
          <w:sz w:val="24"/>
        </w:rPr>
      </w:pPr>
    </w:p>
    <w:p w:rsidR="0062370A" w:rsidRPr="0093040A" w:rsidRDefault="0062370A" w:rsidP="00D26FE4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93040A">
        <w:rPr>
          <w:sz w:val="24"/>
        </w:rPr>
        <w:t>What mass of oxygen is needed to complete combust 32g of Methane</w:t>
      </w:r>
      <w:r w:rsidR="00753E68">
        <w:rPr>
          <w:sz w:val="24"/>
        </w:rPr>
        <w:t xml:space="preserve"> </w:t>
      </w:r>
      <w:r w:rsidRPr="0093040A">
        <w:rPr>
          <w:sz w:val="24"/>
        </w:rPr>
        <w:t>(CH</w:t>
      </w:r>
      <w:r w:rsidRPr="0093040A">
        <w:rPr>
          <w:sz w:val="24"/>
          <w:vertAlign w:val="subscript"/>
        </w:rPr>
        <w:t>4</w:t>
      </w:r>
      <w:r w:rsidR="003B1347">
        <w:rPr>
          <w:sz w:val="24"/>
        </w:rPr>
        <w:t>)</w:t>
      </w:r>
      <w:r w:rsidRPr="0093040A">
        <w:rPr>
          <w:sz w:val="24"/>
        </w:rPr>
        <w:t>?</w:t>
      </w:r>
    </w:p>
    <w:p w:rsidR="0062370A" w:rsidRPr="0093040A" w:rsidRDefault="0062370A" w:rsidP="00753E68">
      <w:pPr>
        <w:spacing w:after="0"/>
        <w:ind w:firstLine="720"/>
        <w:rPr>
          <w:sz w:val="32"/>
        </w:rPr>
      </w:pPr>
      <w:r w:rsidRPr="0093040A">
        <w:rPr>
          <w:sz w:val="32"/>
        </w:rPr>
        <w:t>CH</w:t>
      </w:r>
      <w:r w:rsidRPr="0093040A">
        <w:rPr>
          <w:sz w:val="32"/>
          <w:vertAlign w:val="subscript"/>
        </w:rPr>
        <w:t>4</w:t>
      </w:r>
      <w:r w:rsidRPr="0093040A">
        <w:rPr>
          <w:sz w:val="32"/>
        </w:rPr>
        <w:t xml:space="preserve">  +   2O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 xml:space="preserve"> </w:t>
      </w:r>
      <w:r w:rsidRPr="0093040A">
        <w:rPr>
          <w:rFonts w:cstheme="minorHAnsi"/>
          <w:sz w:val="32"/>
        </w:rPr>
        <w:t xml:space="preserve">→  </w:t>
      </w:r>
      <w:r w:rsidRPr="0093040A">
        <w:rPr>
          <w:sz w:val="32"/>
        </w:rPr>
        <w:t xml:space="preserve"> CO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 xml:space="preserve">  +  2H</w:t>
      </w:r>
      <w:r w:rsidRPr="0093040A">
        <w:rPr>
          <w:sz w:val="32"/>
          <w:vertAlign w:val="subscript"/>
        </w:rPr>
        <w:t>2</w:t>
      </w:r>
      <w:r w:rsidRPr="0093040A">
        <w:rPr>
          <w:sz w:val="32"/>
        </w:rPr>
        <w:t>O</w:t>
      </w:r>
    </w:p>
    <w:p w:rsidR="00F73558" w:rsidRDefault="00F73558">
      <w:r>
        <w:br w:type="page"/>
      </w:r>
    </w:p>
    <w:p w:rsidR="00F73558" w:rsidRDefault="00F73558" w:rsidP="00F73558">
      <w:pPr>
        <w:pStyle w:val="Title"/>
      </w:pPr>
      <w:r>
        <w:lastRenderedPageBreak/>
        <w:t>Using moles to balance equations (HT)</w:t>
      </w:r>
    </w:p>
    <w:p w:rsidR="008F6D43" w:rsidRPr="00DC1C3B" w:rsidRDefault="003B484B" w:rsidP="007E5568">
      <w:pPr>
        <w:pStyle w:val="ListParagraph"/>
        <w:numPr>
          <w:ilvl w:val="0"/>
          <w:numId w:val="19"/>
        </w:numPr>
        <w:ind w:left="426"/>
        <w:rPr>
          <w:b/>
          <w:sz w:val="32"/>
          <w:szCs w:val="32"/>
          <w:vertAlign w:val="subscript"/>
        </w:rPr>
      </w:pPr>
      <w:r w:rsidRPr="00DC1C3B">
        <w:rPr>
          <w:sz w:val="24"/>
        </w:rPr>
        <w:t xml:space="preserve">If Iron is burnt in oxygen, there are a number of different oxides that can </w:t>
      </w:r>
      <w:r w:rsidR="00DC1C3B">
        <w:rPr>
          <w:sz w:val="24"/>
        </w:rPr>
        <w:t>form</w:t>
      </w:r>
      <w:r w:rsidRPr="00DC1C3B">
        <w:rPr>
          <w:sz w:val="24"/>
        </w:rPr>
        <w:t>. We can use the masses of reactants and products to balance the combustion equation.</w:t>
      </w:r>
      <w:r w:rsidR="008F6D43" w:rsidRPr="00DC1C3B">
        <w:rPr>
          <w:sz w:val="24"/>
        </w:rPr>
        <w:t xml:space="preserve"> We can find values for </w:t>
      </w:r>
      <w:r w:rsidR="008F6D43" w:rsidRPr="00DC1C3B">
        <w:rPr>
          <w:i/>
          <w:sz w:val="32"/>
        </w:rPr>
        <w:t>a</w:t>
      </w:r>
      <w:r w:rsidR="008F6D43" w:rsidRPr="00DC1C3B">
        <w:rPr>
          <w:sz w:val="24"/>
        </w:rPr>
        <w:t xml:space="preserve"> and </w:t>
      </w:r>
      <w:r w:rsidR="008F6D43" w:rsidRPr="00DC1C3B">
        <w:rPr>
          <w:i/>
          <w:sz w:val="32"/>
        </w:rPr>
        <w:t>b</w:t>
      </w:r>
      <w:r w:rsidR="008F6D43" w:rsidRPr="00DC1C3B">
        <w:rPr>
          <w:sz w:val="24"/>
        </w:rPr>
        <w:t>:</w:t>
      </w:r>
      <w:r w:rsidR="008F6D43" w:rsidRPr="00DC1C3B">
        <w:rPr>
          <w:sz w:val="24"/>
        </w:rPr>
        <w:tab/>
      </w:r>
      <w:r w:rsidR="008F6D43" w:rsidRPr="00DC1C3B">
        <w:rPr>
          <w:sz w:val="24"/>
        </w:rPr>
        <w:tab/>
      </w:r>
      <w:r w:rsidR="008F6D43" w:rsidRPr="00DC1C3B">
        <w:rPr>
          <w:sz w:val="24"/>
        </w:rPr>
        <w:tab/>
      </w:r>
      <w:r w:rsidR="00DC1C3B">
        <w:rPr>
          <w:sz w:val="24"/>
        </w:rPr>
        <w:tab/>
      </w:r>
      <w:proofErr w:type="spellStart"/>
      <w:r w:rsidR="008F6D43" w:rsidRPr="00DC1C3B">
        <w:rPr>
          <w:i/>
          <w:sz w:val="32"/>
          <w:szCs w:val="32"/>
        </w:rPr>
        <w:t>a</w:t>
      </w:r>
      <w:r w:rsidR="008F6D43" w:rsidRPr="00DC1C3B">
        <w:rPr>
          <w:b/>
          <w:sz w:val="32"/>
          <w:szCs w:val="32"/>
        </w:rPr>
        <w:t>Fe</w:t>
      </w:r>
      <w:proofErr w:type="spellEnd"/>
      <w:r w:rsidR="008F6D43" w:rsidRPr="00DC1C3B">
        <w:rPr>
          <w:sz w:val="32"/>
          <w:szCs w:val="32"/>
        </w:rPr>
        <w:t xml:space="preserve"> </w:t>
      </w:r>
      <w:r w:rsidR="008F6D43" w:rsidRPr="00DC1C3B">
        <w:rPr>
          <w:b/>
          <w:sz w:val="32"/>
          <w:szCs w:val="32"/>
        </w:rPr>
        <w:t>+</w:t>
      </w:r>
      <w:r w:rsidR="008F6D43" w:rsidRPr="00DC1C3B">
        <w:rPr>
          <w:sz w:val="32"/>
          <w:szCs w:val="32"/>
        </w:rPr>
        <w:t xml:space="preserve"> </w:t>
      </w:r>
      <w:r w:rsidR="008F6D43" w:rsidRPr="00DC1C3B">
        <w:rPr>
          <w:i/>
          <w:sz w:val="32"/>
          <w:szCs w:val="32"/>
        </w:rPr>
        <w:t>b</w:t>
      </w:r>
      <w:r w:rsidR="008F6D43" w:rsidRPr="00DC1C3B">
        <w:rPr>
          <w:b/>
          <w:sz w:val="32"/>
          <w:szCs w:val="32"/>
        </w:rPr>
        <w:t>O</w:t>
      </w:r>
      <w:r w:rsidR="008F6D43" w:rsidRPr="00DC1C3B">
        <w:rPr>
          <w:b/>
          <w:sz w:val="32"/>
          <w:szCs w:val="32"/>
          <w:vertAlign w:val="subscript"/>
        </w:rPr>
        <w:t>2</w:t>
      </w:r>
      <w:r w:rsidR="008F6D43" w:rsidRPr="00DC1C3B">
        <w:rPr>
          <w:sz w:val="32"/>
          <w:szCs w:val="32"/>
        </w:rPr>
        <w:tab/>
      </w:r>
      <w:r w:rsidR="008F6D43" w:rsidRPr="00DC1C3B">
        <w:rPr>
          <w:b/>
          <w:sz w:val="32"/>
          <w:szCs w:val="32"/>
        </w:rPr>
        <w:t>→</w:t>
      </w:r>
      <w:r w:rsidR="008F6D43" w:rsidRPr="00DC1C3B">
        <w:rPr>
          <w:b/>
          <w:sz w:val="32"/>
          <w:szCs w:val="32"/>
        </w:rPr>
        <w:tab/>
      </w:r>
      <w:proofErr w:type="spellStart"/>
      <w:r w:rsidR="008F6D43" w:rsidRPr="00DC1C3B">
        <w:rPr>
          <w:i/>
          <w:sz w:val="32"/>
          <w:szCs w:val="32"/>
        </w:rPr>
        <w:t>c</w:t>
      </w:r>
      <w:r w:rsidR="008F6D43" w:rsidRPr="00DC1C3B">
        <w:rPr>
          <w:b/>
          <w:sz w:val="32"/>
          <w:szCs w:val="32"/>
        </w:rPr>
        <w:t>FeO</w:t>
      </w:r>
      <w:r w:rsidR="008F6D43" w:rsidRPr="00DC1C3B">
        <w:rPr>
          <w:b/>
          <w:sz w:val="32"/>
          <w:szCs w:val="32"/>
          <w:vertAlign w:val="subscript"/>
        </w:rPr>
        <w:t>x</w:t>
      </w:r>
      <w:proofErr w:type="spellEnd"/>
    </w:p>
    <w:p w:rsidR="003B484B" w:rsidRDefault="003B484B" w:rsidP="000F4275">
      <w:pPr>
        <w:ind w:firstLine="720"/>
        <w:rPr>
          <w:sz w:val="24"/>
        </w:rPr>
      </w:pPr>
      <w:r>
        <w:rPr>
          <w:sz w:val="24"/>
        </w:rPr>
        <w:t xml:space="preserve">If 224g of iron reacts with </w:t>
      </w:r>
      <w:r w:rsidR="008F6D43">
        <w:rPr>
          <w:sz w:val="24"/>
        </w:rPr>
        <w:t xml:space="preserve">192g of oxygen, </w:t>
      </w:r>
    </w:p>
    <w:p w:rsidR="008F6D43" w:rsidRDefault="008F6D43" w:rsidP="00D26FE4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How many moles of Fe are in 224g?</w:t>
      </w:r>
      <w:r w:rsidR="000F4275">
        <w:rPr>
          <w:sz w:val="24"/>
        </w:rPr>
        <w:tab/>
        <w:t>_________</w:t>
      </w:r>
    </w:p>
    <w:p w:rsidR="008F6D43" w:rsidRDefault="008F6D43" w:rsidP="00D26FE4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How many moles of 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are in 192g?</w:t>
      </w:r>
      <w:r w:rsidR="000F4275">
        <w:rPr>
          <w:sz w:val="24"/>
        </w:rPr>
        <w:tab/>
        <w:t>_________</w:t>
      </w:r>
    </w:p>
    <w:p w:rsidR="008F6D43" w:rsidRDefault="008F6D43" w:rsidP="00D54E70">
      <w:pPr>
        <w:spacing w:after="0"/>
        <w:ind w:firstLine="720"/>
        <w:rPr>
          <w:sz w:val="24"/>
        </w:rPr>
      </w:pPr>
      <w:r>
        <w:rPr>
          <w:sz w:val="24"/>
        </w:rPr>
        <w:t>We need to simplify these numbers</w:t>
      </w:r>
      <w:r w:rsidR="000F4275">
        <w:rPr>
          <w:sz w:val="24"/>
        </w:rPr>
        <w:t xml:space="preserve"> by dividing both by the smaller value.</w:t>
      </w:r>
    </w:p>
    <w:p w:rsidR="00AE6BB3" w:rsidRDefault="00AE6BB3" w:rsidP="00D54E70">
      <w:pPr>
        <w:spacing w:after="0"/>
        <w:ind w:left="720" w:firstLine="720"/>
        <w:rPr>
          <w:sz w:val="24"/>
        </w:rPr>
      </w:pPr>
      <w:r w:rsidRPr="008F6D43">
        <w:rPr>
          <w:i/>
          <w:sz w:val="32"/>
        </w:rPr>
        <w:t>a</w:t>
      </w:r>
      <w:r>
        <w:rPr>
          <w:sz w:val="24"/>
        </w:rPr>
        <w:t xml:space="preserve"> = ____</w:t>
      </w:r>
      <w:r>
        <w:rPr>
          <w:sz w:val="24"/>
        </w:rPr>
        <w:tab/>
        <w:t xml:space="preserve"> </w:t>
      </w:r>
      <w:r w:rsidRPr="008F6D43">
        <w:rPr>
          <w:i/>
          <w:sz w:val="32"/>
        </w:rPr>
        <w:t>b</w:t>
      </w:r>
      <w:r>
        <w:rPr>
          <w:sz w:val="24"/>
        </w:rPr>
        <w:t xml:space="preserve"> = ____</w:t>
      </w:r>
    </w:p>
    <w:p w:rsidR="00D54E70" w:rsidRDefault="00D54E70" w:rsidP="00D54E70">
      <w:pPr>
        <w:spacing w:after="0"/>
        <w:ind w:left="720" w:firstLine="720"/>
        <w:rPr>
          <w:sz w:val="24"/>
        </w:rPr>
      </w:pPr>
    </w:p>
    <w:p w:rsidR="00DC1C3B" w:rsidRPr="00A02032" w:rsidRDefault="00DC1C3B" w:rsidP="00DC1C3B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When potassium nitrate (KNO</w:t>
      </w:r>
      <w:r>
        <w:rPr>
          <w:sz w:val="24"/>
          <w:vertAlign w:val="subscript"/>
        </w:rPr>
        <w:t>3</w:t>
      </w:r>
      <w:r>
        <w:rPr>
          <w:sz w:val="24"/>
        </w:rPr>
        <w:t>) is heated, it decomposes into potassium nitrite (KNO</w:t>
      </w:r>
      <w:r>
        <w:rPr>
          <w:sz w:val="24"/>
          <w:vertAlign w:val="subscript"/>
        </w:rPr>
        <w:t>2</w:t>
      </w:r>
      <w:r>
        <w:rPr>
          <w:sz w:val="24"/>
        </w:rPr>
        <w:t>) and oxygen (O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 w:rsidRPr="00A02032">
        <w:rPr>
          <w:sz w:val="24"/>
        </w:rPr>
        <w:t xml:space="preserve">. </w:t>
      </w:r>
      <w:r>
        <w:rPr>
          <w:sz w:val="24"/>
        </w:rPr>
        <w:t>20.2g of KNO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decomposes into 17.0g of KNO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and 3.2g of O</w:t>
      </w:r>
      <w:r>
        <w:rPr>
          <w:sz w:val="24"/>
          <w:vertAlign w:val="subscript"/>
        </w:rPr>
        <w:t>2</w:t>
      </w:r>
      <w:r>
        <w:rPr>
          <w:sz w:val="24"/>
        </w:rPr>
        <w:t>. F</w:t>
      </w:r>
      <w:r w:rsidRPr="00A02032">
        <w:rPr>
          <w:sz w:val="24"/>
        </w:rPr>
        <w:t xml:space="preserve">ind values for </w:t>
      </w:r>
      <w:r w:rsidRPr="00A02032">
        <w:rPr>
          <w:i/>
          <w:sz w:val="32"/>
        </w:rPr>
        <w:t>a</w:t>
      </w:r>
      <w:r>
        <w:rPr>
          <w:i/>
          <w:sz w:val="32"/>
        </w:rPr>
        <w:t>,</w:t>
      </w:r>
      <w:r w:rsidRPr="00A02032">
        <w:rPr>
          <w:sz w:val="24"/>
        </w:rPr>
        <w:t xml:space="preserve"> </w:t>
      </w:r>
      <w:r w:rsidRPr="00A02032">
        <w:rPr>
          <w:i/>
          <w:sz w:val="32"/>
        </w:rPr>
        <w:t>b</w:t>
      </w:r>
      <w:r>
        <w:rPr>
          <w:i/>
          <w:sz w:val="32"/>
        </w:rPr>
        <w:t xml:space="preserve"> </w:t>
      </w:r>
      <w:r w:rsidRPr="00A02032">
        <w:rPr>
          <w:sz w:val="24"/>
        </w:rPr>
        <w:t>and</w:t>
      </w:r>
      <w:r>
        <w:rPr>
          <w:i/>
          <w:sz w:val="32"/>
        </w:rPr>
        <w:t xml:space="preserve"> c</w:t>
      </w:r>
      <w:r w:rsidRPr="00A02032">
        <w:rPr>
          <w:sz w:val="24"/>
        </w:rPr>
        <w:t>:</w:t>
      </w:r>
    </w:p>
    <w:p w:rsidR="00DC1C3B" w:rsidRPr="00A02032" w:rsidRDefault="00DC1C3B" w:rsidP="00DC1C3B">
      <w:pPr>
        <w:rPr>
          <w:b/>
          <w:sz w:val="32"/>
          <w:szCs w:val="32"/>
          <w:vertAlign w:val="subscript"/>
        </w:rPr>
      </w:pPr>
      <w:r w:rsidRPr="00A02032">
        <w:rPr>
          <w:sz w:val="24"/>
        </w:rPr>
        <w:tab/>
      </w:r>
      <w:r w:rsidRPr="00A02032">
        <w:rPr>
          <w:sz w:val="24"/>
        </w:rPr>
        <w:tab/>
      </w:r>
      <w:r w:rsidRPr="00A02032">
        <w:rPr>
          <w:sz w:val="24"/>
        </w:rPr>
        <w:tab/>
      </w:r>
      <w:r w:rsidRPr="00A02032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 xml:space="preserve"> </w:t>
      </w:r>
      <w:r w:rsidRPr="00A02032">
        <w:rPr>
          <w:b/>
          <w:sz w:val="32"/>
          <w:szCs w:val="32"/>
        </w:rPr>
        <w:t>KNO</w:t>
      </w:r>
      <w:r w:rsidRPr="00A02032">
        <w:rPr>
          <w:b/>
          <w:sz w:val="32"/>
          <w:szCs w:val="32"/>
          <w:vertAlign w:val="subscript"/>
        </w:rPr>
        <w:t>3</w:t>
      </w:r>
      <w:r w:rsidRPr="00A02032">
        <w:rPr>
          <w:sz w:val="32"/>
          <w:szCs w:val="32"/>
        </w:rPr>
        <w:tab/>
      </w:r>
      <w:r w:rsidRPr="00A02032">
        <w:rPr>
          <w:b/>
          <w:sz w:val="32"/>
          <w:szCs w:val="32"/>
        </w:rPr>
        <w:t>→</w:t>
      </w:r>
      <w:r w:rsidRPr="00A02032">
        <w:rPr>
          <w:b/>
          <w:sz w:val="32"/>
          <w:szCs w:val="32"/>
        </w:rPr>
        <w:tab/>
      </w:r>
      <w:r>
        <w:rPr>
          <w:i/>
          <w:sz w:val="32"/>
          <w:szCs w:val="32"/>
        </w:rPr>
        <w:t>b</w:t>
      </w:r>
      <w:r w:rsidRPr="00A02032">
        <w:rPr>
          <w:sz w:val="24"/>
        </w:rPr>
        <w:t xml:space="preserve"> </w:t>
      </w:r>
      <w:r w:rsidRPr="00A02032">
        <w:rPr>
          <w:b/>
          <w:sz w:val="32"/>
          <w:szCs w:val="32"/>
        </w:rPr>
        <w:t>KNO</w:t>
      </w:r>
      <w:r>
        <w:rPr>
          <w:b/>
          <w:sz w:val="32"/>
          <w:szCs w:val="32"/>
          <w:vertAlign w:val="subscript"/>
        </w:rPr>
        <w:t xml:space="preserve">2 </w:t>
      </w:r>
      <w:r w:rsidRPr="00A02032">
        <w:rPr>
          <w:b/>
          <w:sz w:val="32"/>
          <w:szCs w:val="32"/>
        </w:rPr>
        <w:t>+</w:t>
      </w:r>
      <w:r w:rsidRPr="00A02032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c </w:t>
      </w:r>
      <w:r w:rsidRPr="00A02032">
        <w:rPr>
          <w:b/>
          <w:sz w:val="32"/>
          <w:szCs w:val="32"/>
        </w:rPr>
        <w:t>O</w:t>
      </w:r>
      <w:r w:rsidRPr="00A02032">
        <w:rPr>
          <w:b/>
          <w:sz w:val="32"/>
          <w:szCs w:val="32"/>
          <w:vertAlign w:val="subscript"/>
        </w:rPr>
        <w:t>2</w:t>
      </w:r>
    </w:p>
    <w:p w:rsidR="00DC1C3B" w:rsidRPr="00A02032" w:rsidRDefault="00DC1C3B" w:rsidP="00DC1C3B">
      <w:pPr>
        <w:pStyle w:val="ListParagraph"/>
        <w:numPr>
          <w:ilvl w:val="1"/>
          <w:numId w:val="39"/>
        </w:numPr>
        <w:rPr>
          <w:sz w:val="24"/>
        </w:rPr>
      </w:pPr>
      <w:r w:rsidRPr="00A02032">
        <w:rPr>
          <w:sz w:val="24"/>
        </w:rPr>
        <w:t xml:space="preserve">How many moles of </w:t>
      </w:r>
      <w:r>
        <w:rPr>
          <w:sz w:val="24"/>
        </w:rPr>
        <w:t>KNO</w:t>
      </w:r>
      <w:r>
        <w:rPr>
          <w:sz w:val="24"/>
          <w:vertAlign w:val="subscript"/>
        </w:rPr>
        <w:t>3</w:t>
      </w:r>
      <w:r w:rsidRPr="00A02032">
        <w:rPr>
          <w:sz w:val="24"/>
        </w:rPr>
        <w:t xml:space="preserve"> are in 2</w:t>
      </w:r>
      <w:r>
        <w:rPr>
          <w:sz w:val="24"/>
        </w:rPr>
        <w:t>0.</w:t>
      </w:r>
      <w:r w:rsidRPr="00A02032">
        <w:rPr>
          <w:sz w:val="24"/>
        </w:rPr>
        <w:t>2g?</w:t>
      </w:r>
      <w:r w:rsidRPr="00A02032">
        <w:rPr>
          <w:sz w:val="24"/>
        </w:rPr>
        <w:tab/>
        <w:t>_________</w:t>
      </w:r>
    </w:p>
    <w:p w:rsidR="00DC1C3B" w:rsidRDefault="00DC1C3B" w:rsidP="00DC1C3B">
      <w:pPr>
        <w:pStyle w:val="ListParagraph"/>
        <w:numPr>
          <w:ilvl w:val="1"/>
          <w:numId w:val="39"/>
        </w:numPr>
        <w:rPr>
          <w:sz w:val="24"/>
        </w:rPr>
      </w:pPr>
      <w:r w:rsidRPr="00A02032">
        <w:rPr>
          <w:sz w:val="24"/>
        </w:rPr>
        <w:t xml:space="preserve">How many moles of </w:t>
      </w:r>
      <w:r>
        <w:rPr>
          <w:sz w:val="24"/>
        </w:rPr>
        <w:t>KN</w:t>
      </w:r>
      <w:r w:rsidRPr="00A02032">
        <w:rPr>
          <w:sz w:val="24"/>
        </w:rPr>
        <w:t>O</w:t>
      </w:r>
      <w:r w:rsidRPr="00A02032">
        <w:rPr>
          <w:sz w:val="24"/>
          <w:vertAlign w:val="subscript"/>
        </w:rPr>
        <w:t xml:space="preserve">2 </w:t>
      </w:r>
      <w:r w:rsidRPr="00A02032">
        <w:rPr>
          <w:sz w:val="24"/>
        </w:rPr>
        <w:t>are in 1</w:t>
      </w:r>
      <w:r>
        <w:rPr>
          <w:sz w:val="24"/>
        </w:rPr>
        <w:t>7.0</w:t>
      </w:r>
      <w:r w:rsidRPr="00A02032">
        <w:rPr>
          <w:sz w:val="24"/>
        </w:rPr>
        <w:t>g?</w:t>
      </w:r>
      <w:r w:rsidRPr="00A02032">
        <w:rPr>
          <w:sz w:val="24"/>
        </w:rPr>
        <w:tab/>
        <w:t>_________</w:t>
      </w:r>
    </w:p>
    <w:p w:rsidR="00DC1C3B" w:rsidRDefault="00DC1C3B" w:rsidP="00DC1C3B">
      <w:pPr>
        <w:pStyle w:val="ListParagraph"/>
        <w:numPr>
          <w:ilvl w:val="1"/>
          <w:numId w:val="39"/>
        </w:numPr>
        <w:rPr>
          <w:sz w:val="24"/>
        </w:rPr>
      </w:pPr>
      <w:r w:rsidRPr="00A02032">
        <w:rPr>
          <w:sz w:val="24"/>
        </w:rPr>
        <w:t>How many moles of O</w:t>
      </w:r>
      <w:r w:rsidRPr="00A02032">
        <w:rPr>
          <w:sz w:val="24"/>
          <w:vertAlign w:val="subscript"/>
        </w:rPr>
        <w:t xml:space="preserve">2 </w:t>
      </w:r>
      <w:r w:rsidRPr="00A02032">
        <w:rPr>
          <w:sz w:val="24"/>
        </w:rPr>
        <w:t xml:space="preserve">are in </w:t>
      </w:r>
      <w:r>
        <w:rPr>
          <w:sz w:val="24"/>
        </w:rPr>
        <w:t>3.</w:t>
      </w:r>
      <w:r w:rsidRPr="00A02032">
        <w:rPr>
          <w:sz w:val="24"/>
        </w:rPr>
        <w:t>2g?</w:t>
      </w:r>
      <w:r w:rsidRPr="00A02032">
        <w:rPr>
          <w:sz w:val="24"/>
        </w:rPr>
        <w:tab/>
      </w:r>
      <w:r>
        <w:rPr>
          <w:sz w:val="24"/>
        </w:rPr>
        <w:tab/>
      </w:r>
      <w:r w:rsidRPr="00A02032">
        <w:rPr>
          <w:sz w:val="24"/>
        </w:rPr>
        <w:t>_________</w:t>
      </w:r>
    </w:p>
    <w:p w:rsidR="00DC1C3B" w:rsidRPr="00A02032" w:rsidRDefault="00DC1C3B" w:rsidP="00D54E70">
      <w:pPr>
        <w:spacing w:after="0"/>
        <w:ind w:firstLine="720"/>
        <w:rPr>
          <w:sz w:val="24"/>
        </w:rPr>
      </w:pPr>
      <w:r w:rsidRPr="00A02032">
        <w:rPr>
          <w:sz w:val="24"/>
        </w:rPr>
        <w:t>We need to simplify these numbers by dividing both by the smalle</w:t>
      </w:r>
      <w:r>
        <w:rPr>
          <w:sz w:val="24"/>
        </w:rPr>
        <w:t>st</w:t>
      </w:r>
      <w:r w:rsidRPr="00A02032">
        <w:rPr>
          <w:sz w:val="24"/>
        </w:rPr>
        <w:t xml:space="preserve"> value.</w:t>
      </w:r>
    </w:p>
    <w:p w:rsidR="00DC1C3B" w:rsidRPr="00A02032" w:rsidRDefault="00DC1C3B" w:rsidP="00D54E70">
      <w:pPr>
        <w:spacing w:after="0"/>
        <w:ind w:left="720" w:firstLine="720"/>
        <w:rPr>
          <w:sz w:val="24"/>
        </w:rPr>
      </w:pPr>
      <w:r w:rsidRPr="00A02032">
        <w:rPr>
          <w:i/>
          <w:sz w:val="32"/>
        </w:rPr>
        <w:t>a</w:t>
      </w:r>
      <w:r w:rsidRPr="00A02032">
        <w:rPr>
          <w:sz w:val="24"/>
        </w:rPr>
        <w:t xml:space="preserve"> = ____</w:t>
      </w:r>
      <w:r w:rsidRPr="00A02032">
        <w:rPr>
          <w:sz w:val="24"/>
        </w:rPr>
        <w:tab/>
        <w:t xml:space="preserve"> </w:t>
      </w:r>
      <w:r w:rsidRPr="00A02032">
        <w:rPr>
          <w:i/>
          <w:sz w:val="32"/>
        </w:rPr>
        <w:t>b</w:t>
      </w:r>
      <w:r w:rsidRPr="00A02032">
        <w:rPr>
          <w:sz w:val="24"/>
        </w:rPr>
        <w:t xml:space="preserve"> = ____</w:t>
      </w:r>
      <w:r>
        <w:rPr>
          <w:sz w:val="24"/>
        </w:rPr>
        <w:tab/>
      </w:r>
      <w:r>
        <w:rPr>
          <w:i/>
          <w:sz w:val="32"/>
        </w:rPr>
        <w:t>c</w:t>
      </w:r>
      <w:r w:rsidRPr="00A02032">
        <w:rPr>
          <w:sz w:val="24"/>
        </w:rPr>
        <w:t xml:space="preserve"> = ____</w:t>
      </w:r>
    </w:p>
    <w:p w:rsidR="001F420A" w:rsidRDefault="00DC1C3B" w:rsidP="00DC1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rPr>
          <w:sz w:val="24"/>
        </w:rPr>
      </w:pPr>
      <w:r>
        <w:rPr>
          <w:sz w:val="24"/>
        </w:rPr>
        <w:tab/>
        <w:t>Rewrite the balanced equation:</w:t>
      </w:r>
    </w:p>
    <w:p w:rsidR="00D54E70" w:rsidRDefault="00D54E70" w:rsidP="00DC1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rPr>
          <w:sz w:val="24"/>
        </w:rPr>
      </w:pPr>
    </w:p>
    <w:p w:rsidR="001F420A" w:rsidRPr="00A02032" w:rsidRDefault="001F420A" w:rsidP="001F420A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When nitric acid [HNO</w:t>
      </w:r>
      <w:r>
        <w:rPr>
          <w:sz w:val="24"/>
          <w:vertAlign w:val="subscript"/>
        </w:rPr>
        <w:t>3</w:t>
      </w:r>
      <w:r>
        <w:rPr>
          <w:sz w:val="24"/>
        </w:rPr>
        <w:t>] reacts with Zinc oxide [</w:t>
      </w:r>
      <w:proofErr w:type="spellStart"/>
      <w:r>
        <w:rPr>
          <w:sz w:val="24"/>
        </w:rPr>
        <w:t>ZnO</w:t>
      </w:r>
      <w:proofErr w:type="spellEnd"/>
      <w:r>
        <w:rPr>
          <w:sz w:val="24"/>
        </w:rPr>
        <w:t>], it produces zinc nitrite [Zn(NO</w:t>
      </w:r>
      <w:r w:rsidRPr="001F420A"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] and water [H</w:t>
      </w:r>
      <w:r>
        <w:rPr>
          <w:sz w:val="24"/>
          <w:vertAlign w:val="subscript"/>
        </w:rPr>
        <w:t>2</w:t>
      </w:r>
      <w:r>
        <w:rPr>
          <w:sz w:val="24"/>
        </w:rPr>
        <w:t>O]</w:t>
      </w:r>
      <w:r w:rsidRPr="00A02032">
        <w:rPr>
          <w:sz w:val="24"/>
        </w:rPr>
        <w:t xml:space="preserve">. </w:t>
      </w:r>
      <w:r>
        <w:rPr>
          <w:sz w:val="24"/>
        </w:rPr>
        <w:t>63g of HNO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reacts with 40.5g of </w:t>
      </w:r>
      <w:proofErr w:type="spellStart"/>
      <w:r>
        <w:rPr>
          <w:sz w:val="24"/>
        </w:rPr>
        <w:t>ZnO</w:t>
      </w:r>
      <w:proofErr w:type="spellEnd"/>
      <w:r>
        <w:rPr>
          <w:sz w:val="24"/>
        </w:rPr>
        <w:t xml:space="preserve"> to make 94.5g </w:t>
      </w:r>
      <w:r w:rsidR="00FB2128">
        <w:rPr>
          <w:sz w:val="24"/>
        </w:rPr>
        <w:t>of Zn(NO</w:t>
      </w:r>
      <w:r w:rsidR="00FB2128" w:rsidRPr="001F420A">
        <w:rPr>
          <w:sz w:val="24"/>
          <w:vertAlign w:val="subscript"/>
        </w:rPr>
        <w:t>3</w:t>
      </w:r>
      <w:r w:rsidR="00FB2128">
        <w:rPr>
          <w:sz w:val="24"/>
        </w:rPr>
        <w:t>)</w:t>
      </w:r>
      <w:r w:rsidR="00FB2128">
        <w:rPr>
          <w:sz w:val="24"/>
          <w:vertAlign w:val="subscript"/>
        </w:rPr>
        <w:t>2</w:t>
      </w:r>
      <w:r w:rsidR="00FB2128">
        <w:rPr>
          <w:sz w:val="24"/>
        </w:rPr>
        <w:t xml:space="preserve"> </w:t>
      </w:r>
      <w:r>
        <w:rPr>
          <w:sz w:val="24"/>
        </w:rPr>
        <w:t xml:space="preserve">and </w:t>
      </w:r>
      <w:r w:rsidR="00BD18D4">
        <w:rPr>
          <w:sz w:val="24"/>
        </w:rPr>
        <w:t>9</w:t>
      </w:r>
      <w:r>
        <w:rPr>
          <w:sz w:val="24"/>
        </w:rPr>
        <w:t xml:space="preserve">.0g of </w:t>
      </w:r>
      <w:r w:rsidR="00BD18D4">
        <w:rPr>
          <w:sz w:val="24"/>
        </w:rPr>
        <w:t>H</w:t>
      </w:r>
      <w:r>
        <w:rPr>
          <w:sz w:val="24"/>
          <w:vertAlign w:val="subscript"/>
        </w:rPr>
        <w:t>2</w:t>
      </w:r>
      <w:r w:rsidR="00BD18D4">
        <w:rPr>
          <w:sz w:val="24"/>
        </w:rPr>
        <w:t>O</w:t>
      </w:r>
      <w:r w:rsidR="00BD18D4">
        <w:rPr>
          <w:sz w:val="24"/>
          <w:vertAlign w:val="subscript"/>
        </w:rPr>
        <w:t xml:space="preserve"> </w:t>
      </w:r>
      <w:r>
        <w:rPr>
          <w:sz w:val="24"/>
        </w:rPr>
        <w:t>. F</w:t>
      </w:r>
      <w:r w:rsidRPr="00A02032">
        <w:rPr>
          <w:sz w:val="24"/>
        </w:rPr>
        <w:t xml:space="preserve">ind values for </w:t>
      </w:r>
      <w:r w:rsidRPr="00A02032">
        <w:rPr>
          <w:i/>
          <w:sz w:val="32"/>
        </w:rPr>
        <w:t>a</w:t>
      </w:r>
      <w:r>
        <w:rPr>
          <w:i/>
          <w:sz w:val="32"/>
        </w:rPr>
        <w:t>,</w:t>
      </w:r>
      <w:r w:rsidRPr="00A02032">
        <w:rPr>
          <w:sz w:val="24"/>
        </w:rPr>
        <w:t xml:space="preserve"> </w:t>
      </w:r>
      <w:r w:rsidRPr="00A02032">
        <w:rPr>
          <w:i/>
          <w:sz w:val="32"/>
        </w:rPr>
        <w:t>b</w:t>
      </w:r>
      <w:r>
        <w:rPr>
          <w:i/>
          <w:sz w:val="32"/>
        </w:rPr>
        <w:t xml:space="preserve"> ,c </w:t>
      </w:r>
      <w:r w:rsidRPr="00A02032">
        <w:rPr>
          <w:sz w:val="24"/>
        </w:rPr>
        <w:t>and</w:t>
      </w:r>
      <w:r>
        <w:rPr>
          <w:i/>
          <w:sz w:val="32"/>
        </w:rPr>
        <w:t xml:space="preserve"> d</w:t>
      </w:r>
      <w:r w:rsidRPr="00A02032">
        <w:rPr>
          <w:sz w:val="24"/>
        </w:rPr>
        <w:t>:</w:t>
      </w:r>
    </w:p>
    <w:p w:rsidR="001F420A" w:rsidRPr="00DC1C3B" w:rsidRDefault="001F420A" w:rsidP="001F420A">
      <w:pPr>
        <w:rPr>
          <w:b/>
          <w:sz w:val="32"/>
          <w:szCs w:val="32"/>
        </w:rPr>
      </w:pPr>
      <w:r w:rsidRPr="00A02032">
        <w:rPr>
          <w:sz w:val="24"/>
        </w:rPr>
        <w:tab/>
      </w:r>
      <w:r w:rsidRPr="00A02032">
        <w:rPr>
          <w:sz w:val="24"/>
        </w:rPr>
        <w:tab/>
      </w:r>
      <w:r w:rsidRPr="00A02032">
        <w:rPr>
          <w:sz w:val="24"/>
        </w:rPr>
        <w:tab/>
      </w:r>
      <w:r w:rsidRPr="00A02032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H</w:t>
      </w:r>
      <w:r w:rsidRPr="00A02032">
        <w:rPr>
          <w:b/>
          <w:sz w:val="32"/>
          <w:szCs w:val="32"/>
        </w:rPr>
        <w:t>NO</w:t>
      </w:r>
      <w:r w:rsidRPr="00A02032">
        <w:rPr>
          <w:b/>
          <w:sz w:val="32"/>
          <w:szCs w:val="32"/>
          <w:vertAlign w:val="subscript"/>
        </w:rPr>
        <w:t>3</w:t>
      </w:r>
      <w:r w:rsidRPr="00A02032">
        <w:rPr>
          <w:sz w:val="32"/>
          <w:szCs w:val="32"/>
        </w:rPr>
        <w:tab/>
      </w:r>
      <w:r w:rsidRPr="00DC1C3B">
        <w:rPr>
          <w:b/>
          <w:sz w:val="32"/>
          <w:szCs w:val="32"/>
        </w:rPr>
        <w:t xml:space="preserve">+ </w:t>
      </w:r>
      <w:r>
        <w:rPr>
          <w:i/>
          <w:sz w:val="32"/>
          <w:szCs w:val="32"/>
        </w:rPr>
        <w:t>b</w:t>
      </w:r>
      <w:r w:rsidRPr="00A02032">
        <w:rPr>
          <w:sz w:val="24"/>
        </w:rPr>
        <w:t xml:space="preserve"> </w:t>
      </w:r>
      <w:proofErr w:type="spellStart"/>
      <w:r>
        <w:rPr>
          <w:b/>
          <w:sz w:val="32"/>
          <w:szCs w:val="32"/>
        </w:rPr>
        <w:t>Zn</w:t>
      </w:r>
      <w:r w:rsidRPr="00A02032">
        <w:rPr>
          <w:b/>
          <w:sz w:val="32"/>
          <w:szCs w:val="32"/>
        </w:rPr>
        <w:t>O</w:t>
      </w:r>
      <w:proofErr w:type="spellEnd"/>
      <w:r>
        <w:rPr>
          <w:sz w:val="24"/>
        </w:rPr>
        <w:tab/>
      </w:r>
      <w:r w:rsidRPr="00A02032">
        <w:rPr>
          <w:b/>
          <w:sz w:val="32"/>
          <w:szCs w:val="32"/>
        </w:rPr>
        <w:t>→</w:t>
      </w:r>
      <w:r w:rsidRPr="00A02032">
        <w:rPr>
          <w:b/>
          <w:sz w:val="32"/>
          <w:szCs w:val="32"/>
        </w:rPr>
        <w:tab/>
      </w:r>
      <w:r>
        <w:rPr>
          <w:i/>
          <w:sz w:val="32"/>
          <w:szCs w:val="32"/>
        </w:rPr>
        <w:t>c</w:t>
      </w:r>
      <w:r w:rsidRPr="00A02032">
        <w:rPr>
          <w:sz w:val="24"/>
        </w:rPr>
        <w:t xml:space="preserve"> </w:t>
      </w:r>
      <w:r>
        <w:rPr>
          <w:b/>
          <w:sz w:val="32"/>
          <w:szCs w:val="32"/>
        </w:rPr>
        <w:t>Zn(</w:t>
      </w:r>
      <w:r w:rsidRPr="00A02032">
        <w:rPr>
          <w:b/>
          <w:sz w:val="32"/>
          <w:szCs w:val="32"/>
        </w:rPr>
        <w:t>NO</w:t>
      </w:r>
      <w:r>
        <w:rPr>
          <w:b/>
          <w:sz w:val="32"/>
          <w:szCs w:val="32"/>
          <w:vertAlign w:val="subscript"/>
        </w:rPr>
        <w:t>3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  <w:vertAlign w:val="subscript"/>
        </w:rPr>
        <w:t xml:space="preserve">2 </w:t>
      </w:r>
      <w:r w:rsidRPr="00A02032">
        <w:rPr>
          <w:b/>
          <w:sz w:val="32"/>
          <w:szCs w:val="32"/>
        </w:rPr>
        <w:t>+</w:t>
      </w:r>
      <w:r w:rsidRPr="00A02032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d </w:t>
      </w:r>
      <w:r>
        <w:rPr>
          <w:b/>
          <w:sz w:val="32"/>
          <w:szCs w:val="32"/>
        </w:rPr>
        <w:t>H</w:t>
      </w:r>
      <w:r w:rsidRPr="00A02032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O</w:t>
      </w:r>
    </w:p>
    <w:p w:rsidR="001F420A" w:rsidRPr="00A02032" w:rsidRDefault="001F420A" w:rsidP="001F420A">
      <w:pPr>
        <w:pStyle w:val="ListParagraph"/>
        <w:numPr>
          <w:ilvl w:val="1"/>
          <w:numId w:val="40"/>
        </w:numPr>
        <w:rPr>
          <w:sz w:val="24"/>
        </w:rPr>
      </w:pPr>
      <w:r w:rsidRPr="00A02032">
        <w:rPr>
          <w:sz w:val="24"/>
        </w:rPr>
        <w:t xml:space="preserve">How many moles of </w:t>
      </w:r>
      <w:r>
        <w:rPr>
          <w:sz w:val="24"/>
        </w:rPr>
        <w:t>HNO</w:t>
      </w:r>
      <w:r>
        <w:rPr>
          <w:sz w:val="24"/>
          <w:vertAlign w:val="subscript"/>
        </w:rPr>
        <w:t>3</w:t>
      </w:r>
      <w:r w:rsidRPr="00A02032">
        <w:rPr>
          <w:sz w:val="24"/>
        </w:rPr>
        <w:t xml:space="preserve"> are </w:t>
      </w:r>
      <w:r w:rsidR="00BD18D4">
        <w:rPr>
          <w:sz w:val="24"/>
        </w:rPr>
        <w:t>63.0g</w:t>
      </w:r>
      <w:r w:rsidRPr="00A02032">
        <w:rPr>
          <w:sz w:val="24"/>
        </w:rPr>
        <w:t>?</w:t>
      </w:r>
      <w:r w:rsidRPr="00A02032">
        <w:rPr>
          <w:sz w:val="24"/>
        </w:rPr>
        <w:tab/>
        <w:t>_________</w:t>
      </w:r>
    </w:p>
    <w:p w:rsidR="001F420A" w:rsidRDefault="001F420A" w:rsidP="001F420A">
      <w:pPr>
        <w:pStyle w:val="ListParagraph"/>
        <w:numPr>
          <w:ilvl w:val="1"/>
          <w:numId w:val="40"/>
        </w:numPr>
        <w:rPr>
          <w:sz w:val="24"/>
        </w:rPr>
      </w:pPr>
      <w:r w:rsidRPr="00A02032">
        <w:rPr>
          <w:sz w:val="24"/>
        </w:rPr>
        <w:t xml:space="preserve">How many moles of </w:t>
      </w:r>
      <w:proofErr w:type="spellStart"/>
      <w:r>
        <w:rPr>
          <w:sz w:val="24"/>
        </w:rPr>
        <w:t>Zn</w:t>
      </w:r>
      <w:r w:rsidRPr="00A02032">
        <w:rPr>
          <w:sz w:val="24"/>
        </w:rPr>
        <w:t>O</w:t>
      </w:r>
      <w:proofErr w:type="spellEnd"/>
      <w:r w:rsidRPr="00A02032">
        <w:rPr>
          <w:sz w:val="24"/>
          <w:vertAlign w:val="subscript"/>
        </w:rPr>
        <w:t xml:space="preserve"> </w:t>
      </w:r>
      <w:r w:rsidRPr="00A02032">
        <w:rPr>
          <w:sz w:val="24"/>
        </w:rPr>
        <w:t xml:space="preserve">are in </w:t>
      </w:r>
      <w:r w:rsidR="00BD18D4">
        <w:rPr>
          <w:sz w:val="24"/>
        </w:rPr>
        <w:t>40.5g</w:t>
      </w:r>
      <w:r w:rsidRPr="00A02032">
        <w:rPr>
          <w:sz w:val="24"/>
        </w:rPr>
        <w:t>?</w:t>
      </w:r>
      <w:r w:rsidRPr="00A02032">
        <w:rPr>
          <w:sz w:val="24"/>
        </w:rPr>
        <w:tab/>
        <w:t>_________</w:t>
      </w:r>
    </w:p>
    <w:p w:rsidR="001F420A" w:rsidRDefault="001F420A" w:rsidP="001F420A">
      <w:pPr>
        <w:pStyle w:val="ListParagraph"/>
        <w:numPr>
          <w:ilvl w:val="1"/>
          <w:numId w:val="40"/>
        </w:numPr>
        <w:rPr>
          <w:sz w:val="24"/>
        </w:rPr>
      </w:pPr>
      <w:r w:rsidRPr="00A02032">
        <w:rPr>
          <w:sz w:val="24"/>
        </w:rPr>
        <w:t xml:space="preserve">How many moles of </w:t>
      </w:r>
      <w:r w:rsidRPr="00DC1C3B">
        <w:rPr>
          <w:sz w:val="24"/>
        </w:rPr>
        <w:t>Zn(NO</w:t>
      </w:r>
      <w:r w:rsidRPr="00DC1C3B">
        <w:rPr>
          <w:sz w:val="24"/>
          <w:vertAlign w:val="subscript"/>
        </w:rPr>
        <w:t>3</w:t>
      </w:r>
      <w:r w:rsidRPr="00DC1C3B">
        <w:rPr>
          <w:sz w:val="24"/>
        </w:rPr>
        <w:t>)</w:t>
      </w:r>
      <w:r w:rsidRPr="00DC1C3B">
        <w:rPr>
          <w:sz w:val="24"/>
          <w:vertAlign w:val="subscript"/>
        </w:rPr>
        <w:t>2</w:t>
      </w:r>
      <w:r w:rsidRPr="00DC1C3B">
        <w:rPr>
          <w:b/>
          <w:sz w:val="24"/>
          <w:vertAlign w:val="subscript"/>
        </w:rPr>
        <w:t xml:space="preserve"> </w:t>
      </w:r>
      <w:r w:rsidRPr="00A02032">
        <w:rPr>
          <w:sz w:val="24"/>
        </w:rPr>
        <w:t xml:space="preserve">are in </w:t>
      </w:r>
      <w:r w:rsidR="00D54E70">
        <w:rPr>
          <w:sz w:val="24"/>
        </w:rPr>
        <w:t>94.5g</w:t>
      </w:r>
      <w:r w:rsidRPr="00A02032">
        <w:rPr>
          <w:sz w:val="24"/>
        </w:rPr>
        <w:t>?</w:t>
      </w:r>
      <w:r w:rsidRPr="00A02032">
        <w:rPr>
          <w:sz w:val="24"/>
        </w:rPr>
        <w:tab/>
        <w:t>_________</w:t>
      </w:r>
    </w:p>
    <w:p w:rsidR="001F420A" w:rsidRDefault="001F420A" w:rsidP="001F420A">
      <w:pPr>
        <w:pStyle w:val="ListParagraph"/>
        <w:numPr>
          <w:ilvl w:val="1"/>
          <w:numId w:val="40"/>
        </w:numPr>
        <w:rPr>
          <w:sz w:val="24"/>
        </w:rPr>
      </w:pPr>
      <w:r w:rsidRPr="00A02032">
        <w:rPr>
          <w:sz w:val="24"/>
        </w:rPr>
        <w:t xml:space="preserve">How many moles of </w:t>
      </w:r>
      <w:r>
        <w:rPr>
          <w:sz w:val="24"/>
        </w:rPr>
        <w:t>H</w:t>
      </w:r>
      <w:r w:rsidRPr="00DC1C3B">
        <w:rPr>
          <w:sz w:val="24"/>
          <w:vertAlign w:val="subscript"/>
        </w:rPr>
        <w:t>2</w:t>
      </w:r>
      <w:r w:rsidRPr="00A02032">
        <w:rPr>
          <w:sz w:val="24"/>
        </w:rPr>
        <w:t>O</w:t>
      </w:r>
      <w:r w:rsidRPr="00A02032">
        <w:rPr>
          <w:sz w:val="24"/>
          <w:vertAlign w:val="subscript"/>
        </w:rPr>
        <w:t xml:space="preserve"> </w:t>
      </w:r>
      <w:r w:rsidRPr="00A02032">
        <w:rPr>
          <w:sz w:val="24"/>
        </w:rPr>
        <w:t xml:space="preserve">are in </w:t>
      </w:r>
      <w:r w:rsidR="00D54E70">
        <w:rPr>
          <w:sz w:val="24"/>
        </w:rPr>
        <w:t>9</w:t>
      </w:r>
      <w:r>
        <w:rPr>
          <w:sz w:val="24"/>
        </w:rPr>
        <w:t>.0</w:t>
      </w:r>
      <w:r w:rsidRPr="00A02032">
        <w:rPr>
          <w:sz w:val="24"/>
        </w:rPr>
        <w:t>g?</w:t>
      </w:r>
      <w:r w:rsidR="00D54E70">
        <w:rPr>
          <w:sz w:val="24"/>
        </w:rPr>
        <w:tab/>
      </w:r>
      <w:r w:rsidRPr="00A02032">
        <w:rPr>
          <w:sz w:val="24"/>
        </w:rPr>
        <w:tab/>
        <w:t>_________</w:t>
      </w:r>
    </w:p>
    <w:p w:rsidR="001F420A" w:rsidRPr="00A02032" w:rsidRDefault="001F420A" w:rsidP="00D54E70">
      <w:pPr>
        <w:spacing w:after="0"/>
        <w:ind w:firstLine="720"/>
        <w:rPr>
          <w:sz w:val="24"/>
        </w:rPr>
      </w:pPr>
      <w:r w:rsidRPr="00A02032">
        <w:rPr>
          <w:sz w:val="24"/>
        </w:rPr>
        <w:t>We need to simplify these numbers by dividing both by the smalle</w:t>
      </w:r>
      <w:r>
        <w:rPr>
          <w:sz w:val="24"/>
        </w:rPr>
        <w:t>st</w:t>
      </w:r>
      <w:r w:rsidRPr="00A02032">
        <w:rPr>
          <w:sz w:val="24"/>
        </w:rPr>
        <w:t xml:space="preserve"> value.</w:t>
      </w:r>
    </w:p>
    <w:p w:rsidR="001F420A" w:rsidRPr="00A02032" w:rsidRDefault="001F420A" w:rsidP="00D54E70">
      <w:pPr>
        <w:spacing w:after="0"/>
        <w:ind w:left="720" w:firstLine="720"/>
        <w:rPr>
          <w:sz w:val="24"/>
        </w:rPr>
      </w:pPr>
      <w:r w:rsidRPr="00A02032">
        <w:rPr>
          <w:i/>
          <w:sz w:val="32"/>
        </w:rPr>
        <w:t>a</w:t>
      </w:r>
      <w:r w:rsidRPr="00A02032">
        <w:rPr>
          <w:sz w:val="24"/>
        </w:rPr>
        <w:t xml:space="preserve"> = ____</w:t>
      </w:r>
      <w:r w:rsidRPr="00A02032">
        <w:rPr>
          <w:sz w:val="24"/>
        </w:rPr>
        <w:tab/>
        <w:t xml:space="preserve"> </w:t>
      </w:r>
      <w:r w:rsidRPr="00A02032">
        <w:rPr>
          <w:i/>
          <w:sz w:val="32"/>
        </w:rPr>
        <w:t>b</w:t>
      </w:r>
      <w:r w:rsidRPr="00A02032">
        <w:rPr>
          <w:sz w:val="24"/>
        </w:rPr>
        <w:t xml:space="preserve"> = ____</w:t>
      </w:r>
      <w:r>
        <w:rPr>
          <w:sz w:val="24"/>
        </w:rPr>
        <w:tab/>
      </w:r>
      <w:r>
        <w:rPr>
          <w:i/>
          <w:sz w:val="32"/>
        </w:rPr>
        <w:t>c</w:t>
      </w:r>
      <w:r w:rsidRPr="00A02032">
        <w:rPr>
          <w:sz w:val="24"/>
        </w:rPr>
        <w:t xml:space="preserve"> = ____</w:t>
      </w:r>
      <w:r>
        <w:rPr>
          <w:sz w:val="24"/>
        </w:rPr>
        <w:tab/>
      </w:r>
      <w:r>
        <w:rPr>
          <w:i/>
          <w:sz w:val="32"/>
        </w:rPr>
        <w:t>d</w:t>
      </w:r>
      <w:r w:rsidRPr="00A02032">
        <w:rPr>
          <w:sz w:val="24"/>
        </w:rPr>
        <w:t xml:space="preserve"> = ____</w:t>
      </w:r>
    </w:p>
    <w:p w:rsidR="00E277A6" w:rsidRDefault="001F420A" w:rsidP="00DC1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sz w:val="24"/>
        </w:rPr>
        <w:tab/>
        <w:t>Rewrite the balanced equation:</w:t>
      </w:r>
      <w:r w:rsidR="00E277A6">
        <w:br w:type="page"/>
      </w:r>
    </w:p>
    <w:p w:rsidR="0044675E" w:rsidRDefault="0044675E" w:rsidP="0044675E">
      <w:pPr>
        <w:pStyle w:val="Title"/>
      </w:pPr>
      <w:r>
        <w:lastRenderedPageBreak/>
        <w:t xml:space="preserve">Limiting </w:t>
      </w:r>
      <w:r w:rsidR="003F43ED">
        <w:t>Reactant</w:t>
      </w:r>
      <w:r w:rsidR="00E277A6">
        <w:t xml:space="preserve"> (HT)</w:t>
      </w:r>
    </w:p>
    <w:p w:rsidR="003F43ED" w:rsidRDefault="003F43ED" w:rsidP="003F43ED">
      <w:pPr>
        <w:rPr>
          <w:sz w:val="28"/>
        </w:rPr>
      </w:pPr>
      <w:r>
        <w:rPr>
          <w:sz w:val="28"/>
        </w:rPr>
        <w:t>In chemical reactions, often there is not the exact amount of each substance needed to react with each other. One substance will be in e________ (XS). The other is said to be the l___________ r___________.</w:t>
      </w:r>
    </w:p>
    <w:p w:rsidR="003F43ED" w:rsidRDefault="003F43ED" w:rsidP="003F43ED">
      <w:pPr>
        <w:rPr>
          <w:sz w:val="28"/>
        </w:rPr>
      </w:pPr>
      <w:r>
        <w:rPr>
          <w:sz w:val="28"/>
        </w:rPr>
        <w:t xml:space="preserve">E.g. In the combustion of </w:t>
      </w:r>
      <w:r w:rsidR="00EB24A0">
        <w:rPr>
          <w:sz w:val="28"/>
        </w:rPr>
        <w:t>carbon</w:t>
      </w:r>
      <w:r>
        <w:rPr>
          <w:sz w:val="28"/>
        </w:rPr>
        <w:t xml:space="preserve">, if </w:t>
      </w:r>
      <w:r w:rsidR="00EB24A0">
        <w:rPr>
          <w:sz w:val="28"/>
        </w:rPr>
        <w:t>24</w:t>
      </w:r>
      <w:r>
        <w:rPr>
          <w:sz w:val="28"/>
        </w:rPr>
        <w:t xml:space="preserve">g of </w:t>
      </w:r>
      <w:r w:rsidR="00EB24A0">
        <w:rPr>
          <w:sz w:val="28"/>
        </w:rPr>
        <w:t>carbon</w:t>
      </w:r>
      <w:r>
        <w:rPr>
          <w:sz w:val="28"/>
        </w:rPr>
        <w:t xml:space="preserve"> and 48g of oxygen are used.</w:t>
      </w:r>
    </w:p>
    <w:p w:rsidR="003F43ED" w:rsidRPr="00EB24A0" w:rsidRDefault="003F43ED" w:rsidP="003F43ED">
      <w:pPr>
        <w:spacing w:after="0"/>
        <w:ind w:firstLine="720"/>
        <w:rPr>
          <w:sz w:val="32"/>
          <w:vertAlign w:val="subscript"/>
        </w:rPr>
      </w:pPr>
      <w:r>
        <w:rPr>
          <w:sz w:val="28"/>
        </w:rPr>
        <w:tab/>
      </w:r>
      <w:r w:rsidR="00EB24A0">
        <w:rPr>
          <w:sz w:val="28"/>
        </w:rPr>
        <w:tab/>
      </w:r>
      <w:r w:rsidR="00EB24A0">
        <w:rPr>
          <w:sz w:val="28"/>
        </w:rPr>
        <w:tab/>
      </w:r>
      <w:r w:rsidR="00EB24A0">
        <w:rPr>
          <w:sz w:val="36"/>
        </w:rPr>
        <w:t>C</w:t>
      </w:r>
      <w:r w:rsidRPr="00EB24A0">
        <w:rPr>
          <w:sz w:val="36"/>
        </w:rPr>
        <w:t xml:space="preserve">  </w:t>
      </w:r>
      <w:r w:rsidR="0020565F">
        <w:rPr>
          <w:sz w:val="36"/>
        </w:rPr>
        <w:t xml:space="preserve"> </w:t>
      </w:r>
      <w:r w:rsidRPr="00EB24A0">
        <w:rPr>
          <w:sz w:val="36"/>
        </w:rPr>
        <w:t>+   O</w:t>
      </w:r>
      <w:r w:rsidRPr="00EB24A0">
        <w:rPr>
          <w:sz w:val="36"/>
          <w:vertAlign w:val="subscript"/>
        </w:rPr>
        <w:t>2</w:t>
      </w:r>
      <w:r w:rsidRPr="00EB24A0">
        <w:rPr>
          <w:sz w:val="36"/>
        </w:rPr>
        <w:t xml:space="preserve"> </w:t>
      </w:r>
      <w:r w:rsidR="0020565F">
        <w:rPr>
          <w:sz w:val="36"/>
        </w:rPr>
        <w:t xml:space="preserve">  </w:t>
      </w:r>
      <w:r w:rsidRPr="00EB24A0">
        <w:rPr>
          <w:rFonts w:cstheme="minorHAnsi"/>
          <w:sz w:val="36"/>
        </w:rPr>
        <w:t xml:space="preserve">→  </w:t>
      </w:r>
      <w:r w:rsidRPr="00EB24A0">
        <w:rPr>
          <w:sz w:val="36"/>
        </w:rPr>
        <w:t xml:space="preserve"> </w:t>
      </w:r>
      <w:r w:rsidR="00EB24A0">
        <w:rPr>
          <w:sz w:val="36"/>
        </w:rPr>
        <w:t>CO</w:t>
      </w:r>
      <w:r w:rsidR="00EB24A0">
        <w:rPr>
          <w:sz w:val="36"/>
          <w:vertAlign w:val="subscript"/>
        </w:rPr>
        <w:t>2</w:t>
      </w:r>
    </w:p>
    <w:p w:rsidR="003F43ED" w:rsidRPr="00EB24A0" w:rsidRDefault="003F43ED" w:rsidP="00D26FE4">
      <w:pPr>
        <w:pStyle w:val="ListParagraph"/>
        <w:numPr>
          <w:ilvl w:val="0"/>
          <w:numId w:val="17"/>
        </w:numPr>
        <w:spacing w:before="240" w:line="360" w:lineRule="auto"/>
        <w:ind w:left="851" w:hanging="294"/>
        <w:rPr>
          <w:sz w:val="28"/>
          <w:szCs w:val="28"/>
        </w:rPr>
      </w:pPr>
      <w:r w:rsidRPr="00EB24A0">
        <w:rPr>
          <w:sz w:val="28"/>
          <w:szCs w:val="28"/>
        </w:rPr>
        <w:t xml:space="preserve">How many moles of </w:t>
      </w:r>
      <w:r w:rsidR="00EB24A0">
        <w:rPr>
          <w:sz w:val="28"/>
          <w:szCs w:val="28"/>
        </w:rPr>
        <w:t>C</w:t>
      </w:r>
      <w:r w:rsidRPr="00EB24A0">
        <w:rPr>
          <w:sz w:val="28"/>
          <w:szCs w:val="28"/>
        </w:rPr>
        <w:t xml:space="preserve"> are there?</w:t>
      </w:r>
      <w:r w:rsidRPr="00EB24A0">
        <w:rPr>
          <w:sz w:val="28"/>
          <w:szCs w:val="28"/>
        </w:rPr>
        <w:tab/>
        <w:t>_________</w:t>
      </w:r>
    </w:p>
    <w:p w:rsidR="003F43ED" w:rsidRPr="00EB24A0" w:rsidRDefault="003F43ED" w:rsidP="00D26FE4">
      <w:pPr>
        <w:pStyle w:val="ListParagraph"/>
        <w:numPr>
          <w:ilvl w:val="0"/>
          <w:numId w:val="17"/>
        </w:numPr>
        <w:spacing w:before="240" w:line="360" w:lineRule="auto"/>
        <w:ind w:left="851" w:hanging="294"/>
        <w:rPr>
          <w:sz w:val="28"/>
          <w:szCs w:val="28"/>
        </w:rPr>
      </w:pPr>
      <w:r w:rsidRPr="00EB24A0">
        <w:rPr>
          <w:sz w:val="28"/>
          <w:szCs w:val="28"/>
        </w:rPr>
        <w:t>How many moles of O</w:t>
      </w:r>
      <w:r w:rsidRPr="00EB24A0">
        <w:rPr>
          <w:sz w:val="28"/>
          <w:szCs w:val="28"/>
          <w:vertAlign w:val="subscript"/>
        </w:rPr>
        <w:t xml:space="preserve">2 </w:t>
      </w:r>
      <w:r w:rsidRPr="00EB24A0">
        <w:rPr>
          <w:sz w:val="28"/>
          <w:szCs w:val="28"/>
        </w:rPr>
        <w:t>are there?</w:t>
      </w:r>
      <w:r w:rsidRPr="00EB24A0">
        <w:rPr>
          <w:sz w:val="28"/>
          <w:szCs w:val="28"/>
        </w:rPr>
        <w:tab/>
        <w:t>_________</w:t>
      </w:r>
    </w:p>
    <w:p w:rsidR="003F43ED" w:rsidRPr="00EB24A0" w:rsidRDefault="003F43ED" w:rsidP="00D26FE4">
      <w:pPr>
        <w:pStyle w:val="ListParagraph"/>
        <w:numPr>
          <w:ilvl w:val="0"/>
          <w:numId w:val="17"/>
        </w:numPr>
        <w:spacing w:before="240" w:line="360" w:lineRule="auto"/>
        <w:ind w:left="851" w:hanging="294"/>
        <w:rPr>
          <w:sz w:val="28"/>
          <w:szCs w:val="28"/>
        </w:rPr>
      </w:pPr>
      <w:r w:rsidRPr="00EB24A0">
        <w:rPr>
          <w:sz w:val="28"/>
          <w:szCs w:val="28"/>
        </w:rPr>
        <w:t>Which substance is in excess?</w:t>
      </w:r>
      <w:r w:rsidRPr="00EB24A0">
        <w:rPr>
          <w:sz w:val="28"/>
          <w:szCs w:val="28"/>
        </w:rPr>
        <w:tab/>
      </w:r>
      <w:r w:rsidRPr="00EB24A0">
        <w:rPr>
          <w:sz w:val="28"/>
          <w:szCs w:val="28"/>
        </w:rPr>
        <w:tab/>
        <w:t>_________</w:t>
      </w:r>
    </w:p>
    <w:p w:rsidR="003F43ED" w:rsidRPr="00EB24A0" w:rsidRDefault="003F43ED" w:rsidP="00D26FE4">
      <w:pPr>
        <w:pStyle w:val="ListParagraph"/>
        <w:numPr>
          <w:ilvl w:val="0"/>
          <w:numId w:val="17"/>
        </w:numPr>
        <w:spacing w:before="240" w:line="360" w:lineRule="auto"/>
        <w:ind w:left="851" w:hanging="294"/>
        <w:rPr>
          <w:sz w:val="28"/>
          <w:szCs w:val="28"/>
        </w:rPr>
      </w:pPr>
      <w:r w:rsidRPr="00EB24A0">
        <w:rPr>
          <w:sz w:val="28"/>
          <w:szCs w:val="28"/>
        </w:rPr>
        <w:t>Which is the limiting reactant?</w:t>
      </w:r>
      <w:r w:rsidRPr="00EB24A0">
        <w:rPr>
          <w:sz w:val="28"/>
          <w:szCs w:val="28"/>
        </w:rPr>
        <w:tab/>
      </w:r>
      <w:r w:rsidRPr="00EB24A0">
        <w:rPr>
          <w:sz w:val="28"/>
          <w:szCs w:val="28"/>
        </w:rPr>
        <w:tab/>
        <w:t>_________</w:t>
      </w:r>
    </w:p>
    <w:p w:rsidR="003F43ED" w:rsidRPr="00EB24A0" w:rsidRDefault="003F43ED" w:rsidP="00D26FE4">
      <w:pPr>
        <w:pStyle w:val="ListParagraph"/>
        <w:numPr>
          <w:ilvl w:val="0"/>
          <w:numId w:val="17"/>
        </w:numPr>
        <w:spacing w:before="240" w:line="360" w:lineRule="auto"/>
        <w:ind w:left="851" w:hanging="294"/>
        <w:rPr>
          <w:sz w:val="28"/>
          <w:szCs w:val="28"/>
        </w:rPr>
      </w:pPr>
      <w:r w:rsidRPr="00EB24A0">
        <w:rPr>
          <w:sz w:val="28"/>
          <w:szCs w:val="28"/>
        </w:rPr>
        <w:t xml:space="preserve">What is the maximum no. of </w:t>
      </w:r>
      <w:r w:rsidR="00EB24A0" w:rsidRPr="00EB24A0">
        <w:rPr>
          <w:sz w:val="28"/>
          <w:szCs w:val="28"/>
        </w:rPr>
        <w:t xml:space="preserve">moles of </w:t>
      </w:r>
      <w:r w:rsidR="00EB24A0">
        <w:rPr>
          <w:sz w:val="28"/>
          <w:szCs w:val="28"/>
        </w:rPr>
        <w:t>C</w:t>
      </w:r>
      <w:r w:rsidR="00EB24A0" w:rsidRPr="00EB24A0">
        <w:rPr>
          <w:sz w:val="28"/>
          <w:szCs w:val="28"/>
        </w:rPr>
        <w:t>O</w:t>
      </w:r>
      <w:r w:rsidR="00EB24A0">
        <w:rPr>
          <w:sz w:val="28"/>
          <w:szCs w:val="28"/>
          <w:vertAlign w:val="subscript"/>
        </w:rPr>
        <w:t>2</w:t>
      </w:r>
      <w:r w:rsidR="00EB24A0" w:rsidRPr="00EB24A0">
        <w:rPr>
          <w:sz w:val="28"/>
          <w:szCs w:val="28"/>
        </w:rPr>
        <w:t xml:space="preserve"> that can be produced?</w:t>
      </w:r>
      <w:r w:rsidR="00EB24A0" w:rsidRPr="00EB24A0">
        <w:rPr>
          <w:sz w:val="28"/>
          <w:szCs w:val="28"/>
        </w:rPr>
        <w:tab/>
        <w:t>__________</w:t>
      </w:r>
    </w:p>
    <w:p w:rsidR="00EB24A0" w:rsidRDefault="00EB24A0" w:rsidP="00D26FE4">
      <w:pPr>
        <w:pStyle w:val="ListParagraph"/>
        <w:numPr>
          <w:ilvl w:val="0"/>
          <w:numId w:val="17"/>
        </w:numPr>
        <w:spacing w:before="240" w:line="360" w:lineRule="auto"/>
        <w:ind w:left="851" w:hanging="294"/>
        <w:rPr>
          <w:sz w:val="28"/>
          <w:szCs w:val="28"/>
        </w:rPr>
      </w:pPr>
      <w:r w:rsidRPr="00EB24A0">
        <w:rPr>
          <w:sz w:val="28"/>
          <w:szCs w:val="28"/>
        </w:rPr>
        <w:t xml:space="preserve">What </w:t>
      </w:r>
      <w:r>
        <w:rPr>
          <w:sz w:val="28"/>
          <w:szCs w:val="28"/>
        </w:rPr>
        <w:t>is</w:t>
      </w:r>
      <w:r w:rsidRPr="00EB24A0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maximum </w:t>
      </w:r>
      <w:r w:rsidRPr="00EB24A0">
        <w:rPr>
          <w:sz w:val="28"/>
          <w:szCs w:val="28"/>
        </w:rPr>
        <w:t xml:space="preserve">mass of </w:t>
      </w:r>
      <w:r>
        <w:rPr>
          <w:sz w:val="28"/>
          <w:szCs w:val="28"/>
        </w:rPr>
        <w:t>C</w:t>
      </w:r>
      <w:r w:rsidRPr="00EB24A0"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 w:rsidRPr="00EB2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can be </w:t>
      </w:r>
      <w:r w:rsidRPr="00EB24A0">
        <w:rPr>
          <w:sz w:val="28"/>
          <w:szCs w:val="28"/>
        </w:rPr>
        <w:t>produced?</w:t>
      </w:r>
      <w:r w:rsidRPr="00EB24A0">
        <w:rPr>
          <w:sz w:val="28"/>
          <w:szCs w:val="28"/>
        </w:rPr>
        <w:tab/>
      </w:r>
      <w:r w:rsidRPr="00EB24A0">
        <w:rPr>
          <w:sz w:val="28"/>
          <w:szCs w:val="28"/>
        </w:rPr>
        <w:tab/>
        <w:t>__________</w:t>
      </w:r>
    </w:p>
    <w:p w:rsidR="00EB24A0" w:rsidRPr="00EB24A0" w:rsidRDefault="00EB24A0" w:rsidP="00EB24A0">
      <w:pPr>
        <w:pStyle w:val="ListParagraph"/>
        <w:spacing w:before="240" w:line="360" w:lineRule="auto"/>
        <w:rPr>
          <w:sz w:val="28"/>
          <w:szCs w:val="28"/>
        </w:rPr>
      </w:pPr>
    </w:p>
    <w:p w:rsidR="00EB24A0" w:rsidRDefault="00EB24A0" w:rsidP="00D26FE4">
      <w:pPr>
        <w:pStyle w:val="ListParagraph"/>
        <w:numPr>
          <w:ilvl w:val="0"/>
          <w:numId w:val="18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Determine the maximum mass of ammonia (NH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that can be produced from 7g of Nitrogen and 4.5g of hydrogen.</w:t>
      </w:r>
    </w:p>
    <w:p w:rsidR="00EB24A0" w:rsidRPr="00EB24A0" w:rsidRDefault="00EB24A0" w:rsidP="00F73558">
      <w:pPr>
        <w:spacing w:after="0"/>
        <w:ind w:left="1440" w:firstLine="720"/>
        <w:rPr>
          <w:sz w:val="36"/>
        </w:rPr>
      </w:pPr>
      <w:r w:rsidRPr="00EB24A0">
        <w:rPr>
          <w:sz w:val="36"/>
        </w:rPr>
        <w:t>N</w:t>
      </w:r>
      <w:r w:rsidRPr="00EB24A0">
        <w:rPr>
          <w:sz w:val="36"/>
          <w:vertAlign w:val="subscript"/>
        </w:rPr>
        <w:t>2</w:t>
      </w:r>
      <w:r w:rsidRPr="00EB24A0">
        <w:rPr>
          <w:sz w:val="36"/>
        </w:rPr>
        <w:t xml:space="preserve">  +   3H</w:t>
      </w:r>
      <w:r w:rsidRPr="00EB24A0">
        <w:rPr>
          <w:sz w:val="36"/>
          <w:vertAlign w:val="subscript"/>
        </w:rPr>
        <w:t>2</w:t>
      </w:r>
      <w:r w:rsidRPr="00EB24A0">
        <w:rPr>
          <w:sz w:val="36"/>
        </w:rPr>
        <w:t xml:space="preserve"> </w:t>
      </w:r>
      <w:r w:rsidRPr="00EB24A0">
        <w:rPr>
          <w:rFonts w:cstheme="minorHAnsi"/>
          <w:sz w:val="36"/>
        </w:rPr>
        <w:t xml:space="preserve">→  </w:t>
      </w:r>
      <w:r w:rsidRPr="00EB24A0">
        <w:rPr>
          <w:sz w:val="36"/>
        </w:rPr>
        <w:t xml:space="preserve"> 2NH</w:t>
      </w:r>
      <w:r w:rsidRPr="00EB24A0">
        <w:rPr>
          <w:sz w:val="36"/>
          <w:vertAlign w:val="subscript"/>
        </w:rPr>
        <w:t>3</w:t>
      </w:r>
      <w:r w:rsidRPr="00EB24A0">
        <w:rPr>
          <w:sz w:val="36"/>
        </w:rPr>
        <w:t xml:space="preserve"> </w:t>
      </w:r>
    </w:p>
    <w:p w:rsidR="00EB24A0" w:rsidRDefault="00EB24A0" w:rsidP="00F73558">
      <w:pPr>
        <w:pStyle w:val="ListParagraph"/>
        <w:spacing w:after="0"/>
        <w:ind w:left="2160"/>
        <w:rPr>
          <w:sz w:val="28"/>
          <w:szCs w:val="28"/>
        </w:rPr>
      </w:pPr>
    </w:p>
    <w:p w:rsidR="00EB24A0" w:rsidRDefault="00EB24A0" w:rsidP="00F73558">
      <w:pPr>
        <w:pStyle w:val="ListParagraph"/>
        <w:spacing w:after="0"/>
        <w:ind w:left="2160"/>
        <w:rPr>
          <w:sz w:val="28"/>
          <w:szCs w:val="28"/>
        </w:rPr>
      </w:pPr>
    </w:p>
    <w:p w:rsidR="00EB24A0" w:rsidRDefault="00EB24A0" w:rsidP="00F73558">
      <w:pPr>
        <w:pStyle w:val="ListParagraph"/>
        <w:spacing w:after="0"/>
        <w:ind w:left="426"/>
        <w:rPr>
          <w:sz w:val="28"/>
          <w:szCs w:val="28"/>
        </w:rPr>
      </w:pPr>
    </w:p>
    <w:p w:rsidR="003F43ED" w:rsidRDefault="00EB24A0" w:rsidP="00D26FE4">
      <w:pPr>
        <w:pStyle w:val="ListParagraph"/>
        <w:numPr>
          <w:ilvl w:val="0"/>
          <w:numId w:val="18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Determine the maximum mass of </w:t>
      </w:r>
      <w:proofErr w:type="spellStart"/>
      <w:r>
        <w:rPr>
          <w:sz w:val="28"/>
          <w:szCs w:val="28"/>
        </w:rPr>
        <w:t>MgO</w:t>
      </w:r>
      <w:proofErr w:type="spellEnd"/>
      <w:r>
        <w:rPr>
          <w:sz w:val="28"/>
          <w:szCs w:val="28"/>
        </w:rPr>
        <w:t xml:space="preserve"> that can be produced from 72g of Magnesium and 72g of oxygen.</w:t>
      </w:r>
    </w:p>
    <w:p w:rsidR="00EB24A0" w:rsidRPr="00EB24A0" w:rsidRDefault="00EB24A0" w:rsidP="00F73558">
      <w:pPr>
        <w:spacing w:after="0"/>
        <w:ind w:left="1440" w:firstLine="720"/>
        <w:rPr>
          <w:sz w:val="36"/>
        </w:rPr>
      </w:pPr>
      <w:r w:rsidRPr="00EB24A0">
        <w:rPr>
          <w:sz w:val="36"/>
        </w:rPr>
        <w:t>2</w:t>
      </w:r>
      <w:r w:rsidR="00D1105D">
        <w:rPr>
          <w:sz w:val="36"/>
        </w:rPr>
        <w:t>Mg</w:t>
      </w:r>
      <w:r w:rsidRPr="00EB24A0">
        <w:rPr>
          <w:sz w:val="36"/>
        </w:rPr>
        <w:t xml:space="preserve">  +   O</w:t>
      </w:r>
      <w:r w:rsidRPr="00EB24A0">
        <w:rPr>
          <w:sz w:val="36"/>
          <w:vertAlign w:val="subscript"/>
        </w:rPr>
        <w:t>2</w:t>
      </w:r>
      <w:r w:rsidRPr="00EB24A0">
        <w:rPr>
          <w:sz w:val="36"/>
        </w:rPr>
        <w:t xml:space="preserve"> </w:t>
      </w:r>
      <w:r w:rsidRPr="00EB24A0">
        <w:rPr>
          <w:rFonts w:cstheme="minorHAnsi"/>
          <w:sz w:val="36"/>
        </w:rPr>
        <w:t xml:space="preserve">→  </w:t>
      </w:r>
      <w:r w:rsidRPr="00EB24A0">
        <w:rPr>
          <w:sz w:val="36"/>
        </w:rPr>
        <w:t xml:space="preserve"> 2</w:t>
      </w:r>
      <w:r w:rsidR="00D1105D">
        <w:rPr>
          <w:sz w:val="36"/>
        </w:rPr>
        <w:t>Mg</w:t>
      </w:r>
      <w:r w:rsidRPr="00EB24A0">
        <w:rPr>
          <w:sz w:val="36"/>
        </w:rPr>
        <w:t>O</w:t>
      </w:r>
    </w:p>
    <w:p w:rsidR="00EB24A0" w:rsidRDefault="00EB24A0" w:rsidP="00F73558">
      <w:pPr>
        <w:pStyle w:val="ListParagraph"/>
        <w:spacing w:after="0"/>
        <w:ind w:left="2880"/>
        <w:rPr>
          <w:sz w:val="28"/>
          <w:szCs w:val="28"/>
        </w:rPr>
      </w:pPr>
    </w:p>
    <w:p w:rsidR="00F73558" w:rsidRDefault="00F73558" w:rsidP="00F73558">
      <w:pPr>
        <w:pStyle w:val="ListParagraph"/>
        <w:spacing w:after="0"/>
        <w:ind w:left="2880"/>
        <w:rPr>
          <w:sz w:val="28"/>
          <w:szCs w:val="28"/>
        </w:rPr>
      </w:pPr>
    </w:p>
    <w:p w:rsidR="00F73558" w:rsidRPr="00EB24A0" w:rsidRDefault="00F73558" w:rsidP="00F73558">
      <w:pPr>
        <w:pStyle w:val="ListParagraph"/>
        <w:spacing w:after="0"/>
        <w:ind w:left="2880"/>
        <w:rPr>
          <w:sz w:val="28"/>
          <w:szCs w:val="28"/>
        </w:rPr>
      </w:pPr>
    </w:p>
    <w:p w:rsidR="00F73558" w:rsidRDefault="00E277A6" w:rsidP="00D26FE4">
      <w:pPr>
        <w:pStyle w:val="ListParagraph"/>
        <w:numPr>
          <w:ilvl w:val="0"/>
          <w:numId w:val="18"/>
        </w:numPr>
        <w:spacing w:after="0"/>
        <w:ind w:left="426"/>
        <w:rPr>
          <w:sz w:val="28"/>
          <w:szCs w:val="28"/>
        </w:rPr>
      </w:pPr>
      <w:r>
        <w:rPr>
          <w:sz w:val="28"/>
        </w:rPr>
        <w:t xml:space="preserve"> </w:t>
      </w:r>
      <w:r w:rsidR="00F73558">
        <w:rPr>
          <w:sz w:val="28"/>
          <w:szCs w:val="28"/>
        </w:rPr>
        <w:t>Determine the maximum mass of CO</w:t>
      </w:r>
      <w:r w:rsidR="00F73558">
        <w:rPr>
          <w:sz w:val="28"/>
          <w:szCs w:val="28"/>
          <w:vertAlign w:val="subscript"/>
        </w:rPr>
        <w:t>2</w:t>
      </w:r>
      <w:r w:rsidR="00F73558">
        <w:rPr>
          <w:sz w:val="28"/>
          <w:szCs w:val="28"/>
        </w:rPr>
        <w:t xml:space="preserve"> that can be produced from 800g of methane and 720g of oxygen.</w:t>
      </w:r>
    </w:p>
    <w:p w:rsidR="00F73558" w:rsidRPr="00EB24A0" w:rsidRDefault="00F73558" w:rsidP="00F73558">
      <w:pPr>
        <w:spacing w:after="0"/>
        <w:ind w:left="1440" w:firstLine="720"/>
        <w:rPr>
          <w:sz w:val="28"/>
          <w:szCs w:val="28"/>
        </w:rPr>
      </w:pPr>
      <w:r w:rsidRPr="00F73558">
        <w:rPr>
          <w:sz w:val="36"/>
        </w:rPr>
        <w:t>CH</w:t>
      </w:r>
      <w:r w:rsidRPr="00F73558">
        <w:rPr>
          <w:sz w:val="36"/>
          <w:vertAlign w:val="subscript"/>
        </w:rPr>
        <w:t>4</w:t>
      </w:r>
      <w:r w:rsidRPr="00F73558">
        <w:rPr>
          <w:sz w:val="36"/>
        </w:rPr>
        <w:t xml:space="preserve">  +   2O</w:t>
      </w:r>
      <w:r w:rsidRPr="00F73558">
        <w:rPr>
          <w:sz w:val="36"/>
          <w:vertAlign w:val="subscript"/>
        </w:rPr>
        <w:t>2</w:t>
      </w:r>
      <w:r w:rsidRPr="00F73558">
        <w:rPr>
          <w:sz w:val="36"/>
        </w:rPr>
        <w:t xml:space="preserve"> </w:t>
      </w:r>
      <w:r w:rsidRPr="00F73558">
        <w:rPr>
          <w:rFonts w:cstheme="minorHAnsi"/>
          <w:sz w:val="36"/>
        </w:rPr>
        <w:t xml:space="preserve">→  </w:t>
      </w:r>
      <w:r w:rsidRPr="00F73558">
        <w:rPr>
          <w:sz w:val="36"/>
        </w:rPr>
        <w:t xml:space="preserve"> CO</w:t>
      </w:r>
      <w:r w:rsidRPr="00F73558">
        <w:rPr>
          <w:sz w:val="36"/>
          <w:vertAlign w:val="subscript"/>
        </w:rPr>
        <w:t>2</w:t>
      </w:r>
      <w:r w:rsidRPr="00F73558">
        <w:rPr>
          <w:sz w:val="36"/>
        </w:rPr>
        <w:t xml:space="preserve">  +  2H</w:t>
      </w:r>
      <w:r w:rsidRPr="00F73558">
        <w:rPr>
          <w:sz w:val="36"/>
          <w:vertAlign w:val="subscript"/>
        </w:rPr>
        <w:t>2</w:t>
      </w:r>
      <w:r w:rsidRPr="00F73558">
        <w:rPr>
          <w:sz w:val="36"/>
        </w:rPr>
        <w:t>O</w:t>
      </w:r>
      <w:r>
        <w:rPr>
          <w:sz w:val="28"/>
          <w:szCs w:val="28"/>
        </w:rPr>
        <w:tab/>
      </w:r>
    </w:p>
    <w:p w:rsidR="0044675E" w:rsidRDefault="0044675E" w:rsidP="0044675E">
      <w:pPr>
        <w:ind w:firstLine="720"/>
        <w:rPr>
          <w:sz w:val="28"/>
        </w:rPr>
      </w:pPr>
    </w:p>
    <w:p w:rsidR="00E277A6" w:rsidRDefault="00E277A6">
      <w:pPr>
        <w:rPr>
          <w:sz w:val="28"/>
        </w:rPr>
      </w:pPr>
      <w:r>
        <w:rPr>
          <w:sz w:val="28"/>
        </w:rPr>
        <w:br w:type="page"/>
      </w:r>
    </w:p>
    <w:p w:rsidR="00E705FA" w:rsidRDefault="00684B64" w:rsidP="0044675E">
      <w:pPr>
        <w:pStyle w:val="Title"/>
        <w:rPr>
          <w:rStyle w:val="TitleChar"/>
        </w:rPr>
      </w:pPr>
      <w:r w:rsidRPr="00684B64">
        <w:rPr>
          <w:rFonts w:eastAsia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FC5E83" wp14:editId="27C2B37D">
                <wp:simplePos x="0" y="0"/>
                <wp:positionH relativeFrom="column">
                  <wp:posOffset>5443870</wp:posOffset>
                </wp:positionH>
                <wp:positionV relativeFrom="paragraph">
                  <wp:posOffset>585500</wp:posOffset>
                </wp:positionV>
                <wp:extent cx="1371600" cy="680424"/>
                <wp:effectExtent l="0" t="0" r="19050" b="2476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0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568" w:rsidRPr="00684B64" w:rsidRDefault="007E5568" w:rsidP="00684B64">
                            <w:pPr>
                              <w:spacing w:line="240" w:lineRule="auto"/>
                              <w:jc w:val="center"/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84B64"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c=</w:t>
                            </w:r>
                            <w:r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  <w:r w:rsidRPr="00684B64"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/v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5E83" id="Text Box 294" o:spid="_x0000_s1058" type="#_x0000_t202" style="position:absolute;margin-left:428.65pt;margin-top:46.1pt;width:108pt;height:5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" fillcolor="window" strokeweight=".5pt">
                <v:textbox>
                  <w:txbxContent>
                    <w:p w:rsidR="007E5568" w:rsidRPr="00684B64" w:rsidRDefault="007E5568" w:rsidP="00684B64">
                      <w:pPr>
                        <w:spacing w:line="240" w:lineRule="auto"/>
                        <w:jc w:val="center"/>
                        <w:rPr>
                          <w:outline/>
                          <w:color w:val="000000"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84B64">
                        <w:rPr>
                          <w:outline/>
                          <w:color w:val="000000"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c=</w:t>
                      </w:r>
                      <w:r>
                        <w:rPr>
                          <w:outline/>
                          <w:color w:val="000000"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  <w:r w:rsidRPr="00684B64">
                        <w:rPr>
                          <w:outline/>
                          <w:color w:val="000000"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/v</w:t>
                      </w:r>
                    </w:p>
                  </w:txbxContent>
                </v:textbox>
              </v:shape>
            </w:pict>
          </mc:Fallback>
        </mc:AlternateContent>
      </w:r>
      <w:r w:rsidR="0044675E">
        <w:t>Concentration of So</w:t>
      </w:r>
      <w:r w:rsidR="00E705FA">
        <w:t>lutions</w:t>
      </w:r>
    </w:p>
    <w:p w:rsidR="0025472A" w:rsidRPr="002B7CD2" w:rsidRDefault="0025472A" w:rsidP="0025472A">
      <w:pPr>
        <w:rPr>
          <w:bCs/>
          <w:sz w:val="24"/>
        </w:rPr>
      </w:pPr>
      <w:r w:rsidRPr="002B7CD2">
        <w:rPr>
          <w:bCs/>
          <w:sz w:val="24"/>
        </w:rPr>
        <w:t>We can calculate the concentration of a solution by using this equation:</w:t>
      </w:r>
      <w:r w:rsidR="00684B64" w:rsidRPr="00684B64">
        <w:rPr>
          <w:rFonts w:eastAsia="Calibri"/>
          <w:noProof/>
          <w:lang w:eastAsia="en-GB"/>
        </w:rPr>
        <w:t xml:space="preserve"> </w:t>
      </w:r>
    </w:p>
    <w:p w:rsidR="0025472A" w:rsidRDefault="0025472A" w:rsidP="0025472A">
      <w:pPr>
        <w:jc w:val="center"/>
        <w:rPr>
          <w:b/>
          <w:bCs/>
          <w:sz w:val="28"/>
        </w:rPr>
      </w:pPr>
      <w:r w:rsidRPr="002B7CD2">
        <w:rPr>
          <w:b/>
          <w:bCs/>
          <w:sz w:val="32"/>
        </w:rPr>
        <w:t>Concentration</w:t>
      </w:r>
      <w:r w:rsidRPr="0025472A">
        <w:rPr>
          <w:b/>
          <w:bCs/>
          <w:sz w:val="28"/>
        </w:rPr>
        <w:t xml:space="preserve"> </w:t>
      </w:r>
      <w:r w:rsidR="002B7CD2" w:rsidRPr="002B7CD2">
        <w:rPr>
          <w:bCs/>
          <w:sz w:val="28"/>
        </w:rPr>
        <w:t>(g/dm</w:t>
      </w:r>
      <w:r w:rsidR="002B7CD2" w:rsidRPr="002B7CD2">
        <w:rPr>
          <w:bCs/>
          <w:sz w:val="28"/>
          <w:vertAlign w:val="superscript"/>
        </w:rPr>
        <w:t>3</w:t>
      </w:r>
      <w:r w:rsidR="002B7CD2" w:rsidRPr="002B7CD2">
        <w:rPr>
          <w:bCs/>
          <w:sz w:val="28"/>
        </w:rPr>
        <w:t>)</w:t>
      </w:r>
      <w:r w:rsidR="002B7CD2">
        <w:rPr>
          <w:b/>
          <w:bCs/>
          <w:sz w:val="28"/>
        </w:rPr>
        <w:t xml:space="preserve"> </w:t>
      </w:r>
      <w:r w:rsidRPr="0025472A">
        <w:rPr>
          <w:b/>
          <w:bCs/>
          <w:sz w:val="28"/>
        </w:rPr>
        <w:t xml:space="preserve">= </w:t>
      </w:r>
      <w:r w:rsidRPr="002B7CD2">
        <w:rPr>
          <w:b/>
          <w:bCs/>
          <w:sz w:val="32"/>
        </w:rPr>
        <w:t>mass</w:t>
      </w:r>
      <w:r>
        <w:rPr>
          <w:b/>
          <w:bCs/>
          <w:sz w:val="28"/>
        </w:rPr>
        <w:t xml:space="preserve"> </w:t>
      </w:r>
      <w:r w:rsidRPr="002B7CD2">
        <w:rPr>
          <w:bCs/>
          <w:sz w:val="28"/>
        </w:rPr>
        <w:t>(g)</w:t>
      </w:r>
      <w:r w:rsidRPr="0025472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÷ </w:t>
      </w:r>
      <w:r w:rsidRPr="002B7CD2">
        <w:rPr>
          <w:b/>
          <w:bCs/>
          <w:sz w:val="32"/>
        </w:rPr>
        <w:t>volume</w:t>
      </w:r>
      <w:r>
        <w:rPr>
          <w:b/>
          <w:bCs/>
          <w:sz w:val="28"/>
        </w:rPr>
        <w:t xml:space="preserve"> </w:t>
      </w:r>
      <w:r w:rsidRPr="002B7CD2">
        <w:rPr>
          <w:bCs/>
          <w:sz w:val="28"/>
        </w:rPr>
        <w:t>(dm</w:t>
      </w:r>
      <w:r w:rsidRPr="002B7CD2">
        <w:rPr>
          <w:bCs/>
          <w:sz w:val="28"/>
          <w:vertAlign w:val="superscript"/>
        </w:rPr>
        <w:t>3</w:t>
      </w:r>
      <w:r w:rsidRPr="002B7CD2">
        <w:rPr>
          <w:bCs/>
          <w:sz w:val="28"/>
        </w:rPr>
        <w:t>)</w:t>
      </w:r>
    </w:p>
    <w:p w:rsidR="002B7CD2" w:rsidRPr="0025472A" w:rsidRDefault="002B7CD2" w:rsidP="0025472A">
      <w:pPr>
        <w:jc w:val="center"/>
      </w:pPr>
    </w:p>
    <w:p w:rsidR="0025472A" w:rsidRDefault="00C85424" w:rsidP="00D26FE4">
      <w:pPr>
        <w:pStyle w:val="ListParagraph"/>
        <w:numPr>
          <w:ilvl w:val="0"/>
          <w:numId w:val="20"/>
        </w:numPr>
        <w:rPr>
          <w:sz w:val="24"/>
        </w:rPr>
      </w:pPr>
      <w:r w:rsidRPr="00C85424">
        <w:rPr>
          <w:sz w:val="24"/>
        </w:rPr>
        <w:t xml:space="preserve">If 20g of sodium chloride </w:t>
      </w:r>
      <w:r>
        <w:rPr>
          <w:sz w:val="24"/>
        </w:rPr>
        <w:t>is</w:t>
      </w:r>
      <w:r w:rsidRPr="00C85424">
        <w:rPr>
          <w:sz w:val="24"/>
        </w:rPr>
        <w:t xml:space="preserve"> dissolved in 1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C85424" w:rsidRDefault="00C85424" w:rsidP="00C85424">
      <w:pPr>
        <w:pStyle w:val="ListParagraph"/>
        <w:rPr>
          <w:sz w:val="24"/>
        </w:rPr>
      </w:pPr>
    </w:p>
    <w:p w:rsidR="00C85424" w:rsidRDefault="00C85424" w:rsidP="00C85424">
      <w:pPr>
        <w:pStyle w:val="ListParagraph"/>
        <w:rPr>
          <w:sz w:val="24"/>
        </w:rPr>
      </w:pPr>
    </w:p>
    <w:p w:rsidR="00C85424" w:rsidRDefault="00C85424" w:rsidP="00D26FE4">
      <w:pPr>
        <w:pStyle w:val="ListParagraph"/>
        <w:numPr>
          <w:ilvl w:val="0"/>
          <w:numId w:val="20"/>
        </w:numPr>
        <w:rPr>
          <w:sz w:val="24"/>
        </w:rPr>
      </w:pPr>
      <w:r w:rsidRPr="00C85424">
        <w:rPr>
          <w:sz w:val="24"/>
        </w:rPr>
        <w:t>If 2</w:t>
      </w:r>
      <w:r>
        <w:rPr>
          <w:sz w:val="24"/>
        </w:rPr>
        <w:t>5</w:t>
      </w:r>
      <w:r w:rsidRPr="00C85424">
        <w:rPr>
          <w:sz w:val="24"/>
        </w:rPr>
        <w:t xml:space="preserve">g of </w:t>
      </w:r>
      <w:r>
        <w:rPr>
          <w:sz w:val="24"/>
        </w:rPr>
        <w:t>glucose</w:t>
      </w:r>
      <w:r w:rsidRPr="00C85424">
        <w:rPr>
          <w:sz w:val="24"/>
        </w:rPr>
        <w:t xml:space="preserve"> </w:t>
      </w:r>
      <w:r>
        <w:rPr>
          <w:sz w:val="24"/>
        </w:rPr>
        <w:t>is dissolved in 5</w:t>
      </w:r>
      <w:r w:rsidRPr="00C85424">
        <w:rPr>
          <w:sz w:val="24"/>
        </w:rPr>
        <w:t xml:space="preserve">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 w:rsidRPr="00C85424"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C85424" w:rsidRDefault="00C85424" w:rsidP="00C85424">
      <w:pPr>
        <w:pStyle w:val="ListParagraph"/>
        <w:rPr>
          <w:sz w:val="24"/>
        </w:rPr>
      </w:pPr>
    </w:p>
    <w:p w:rsidR="00C85424" w:rsidRDefault="00C85424" w:rsidP="00C85424">
      <w:pPr>
        <w:pStyle w:val="ListParagraph"/>
        <w:rPr>
          <w:sz w:val="24"/>
        </w:rPr>
      </w:pPr>
    </w:p>
    <w:p w:rsidR="00C85424" w:rsidRDefault="00C85424" w:rsidP="00D26FE4">
      <w:pPr>
        <w:pStyle w:val="ListParagraph"/>
        <w:numPr>
          <w:ilvl w:val="0"/>
          <w:numId w:val="20"/>
        </w:numPr>
        <w:rPr>
          <w:sz w:val="24"/>
        </w:rPr>
      </w:pPr>
      <w:r w:rsidRPr="00C85424">
        <w:rPr>
          <w:sz w:val="24"/>
        </w:rPr>
        <w:t xml:space="preserve">If </w:t>
      </w:r>
      <w:r>
        <w:rPr>
          <w:sz w:val="24"/>
        </w:rPr>
        <w:t>1</w:t>
      </w:r>
      <w:r w:rsidRPr="00C85424">
        <w:rPr>
          <w:sz w:val="24"/>
        </w:rPr>
        <w:t xml:space="preserve">g of </w:t>
      </w:r>
      <w:r>
        <w:rPr>
          <w:sz w:val="24"/>
        </w:rPr>
        <w:t>zinc</w:t>
      </w:r>
      <w:r w:rsidRPr="00C85424">
        <w:rPr>
          <w:sz w:val="24"/>
        </w:rPr>
        <w:t xml:space="preserve"> chloride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>
        <w:rPr>
          <w:sz w:val="24"/>
        </w:rPr>
        <w:t>0.</w:t>
      </w:r>
      <w:r w:rsidRPr="00C85424">
        <w:rPr>
          <w:sz w:val="24"/>
        </w:rPr>
        <w:t>1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C85424" w:rsidRDefault="00C85424" w:rsidP="00C85424">
      <w:pPr>
        <w:pStyle w:val="ListParagraph"/>
        <w:rPr>
          <w:sz w:val="24"/>
        </w:rPr>
      </w:pPr>
    </w:p>
    <w:p w:rsidR="00C85424" w:rsidRPr="00C85424" w:rsidRDefault="00C85424" w:rsidP="00C85424">
      <w:pPr>
        <w:pStyle w:val="ListParagraph"/>
        <w:rPr>
          <w:sz w:val="24"/>
        </w:rPr>
      </w:pPr>
    </w:p>
    <w:p w:rsidR="00C85424" w:rsidRDefault="00C85424" w:rsidP="00D26FE4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If 0.05</w:t>
      </w:r>
      <w:r w:rsidRPr="00C85424">
        <w:rPr>
          <w:sz w:val="24"/>
        </w:rPr>
        <w:t xml:space="preserve">g of </w:t>
      </w:r>
      <w:r>
        <w:rPr>
          <w:sz w:val="24"/>
        </w:rPr>
        <w:t>c</w:t>
      </w:r>
      <w:r w:rsidR="00D40F68">
        <w:rPr>
          <w:sz w:val="24"/>
        </w:rPr>
        <w:t>o</w:t>
      </w:r>
      <w:r>
        <w:rPr>
          <w:sz w:val="24"/>
        </w:rPr>
        <w:t>pper sulfate</w:t>
      </w:r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>
        <w:rPr>
          <w:sz w:val="24"/>
        </w:rPr>
        <w:t>0.</w:t>
      </w:r>
      <w:r w:rsidRPr="00C85424">
        <w:rPr>
          <w:sz w:val="24"/>
        </w:rPr>
        <w:t>1</w:t>
      </w:r>
      <w:r>
        <w:rPr>
          <w:sz w:val="24"/>
        </w:rPr>
        <w:t>25</w:t>
      </w:r>
      <w:r w:rsidRPr="00C85424">
        <w:rPr>
          <w:sz w:val="24"/>
        </w:rPr>
        <w:t xml:space="preserve">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C85424" w:rsidRPr="00C85424" w:rsidRDefault="00C85424" w:rsidP="00C85424">
      <w:pPr>
        <w:pStyle w:val="ListParagraph"/>
        <w:rPr>
          <w:sz w:val="24"/>
        </w:rPr>
      </w:pPr>
    </w:p>
    <w:p w:rsidR="00C85424" w:rsidRDefault="00C85424" w:rsidP="00C85424">
      <w:pPr>
        <w:pStyle w:val="Heading1"/>
      </w:pPr>
      <w:r>
        <w:t>Converting cm</w:t>
      </w:r>
      <w:r w:rsidRPr="00C85424">
        <w:rPr>
          <w:vertAlign w:val="superscript"/>
        </w:rPr>
        <w:t>3</w:t>
      </w:r>
      <w:r>
        <w:t xml:space="preserve"> to dm</w:t>
      </w:r>
      <w:r w:rsidRPr="00C85424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7C25FA" w:rsidRPr="007C25FA" w:rsidRDefault="007C25FA">
      <w:pPr>
        <w:rPr>
          <w:sz w:val="24"/>
        </w:rPr>
      </w:pPr>
      <w:r w:rsidRPr="007C25FA">
        <w:rPr>
          <w:sz w:val="24"/>
        </w:rPr>
        <w:t xml:space="preserve">To use the equation above we need to convert any volumes given in cm3 to dm3. </w:t>
      </w:r>
    </w:p>
    <w:p w:rsidR="007C25FA" w:rsidRPr="007C25FA" w:rsidRDefault="007C25FA">
      <w:pPr>
        <w:rPr>
          <w:sz w:val="24"/>
        </w:rPr>
      </w:pPr>
      <w:r w:rsidRPr="007C25FA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7921B39" wp14:editId="4B2B44A1">
                <wp:simplePos x="0" y="0"/>
                <wp:positionH relativeFrom="column">
                  <wp:posOffset>3336115</wp:posOffset>
                </wp:positionH>
                <wp:positionV relativeFrom="page">
                  <wp:posOffset>5654303</wp:posOffset>
                </wp:positionV>
                <wp:extent cx="1628775" cy="377825"/>
                <wp:effectExtent l="0" t="0" r="28575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68" w:rsidRPr="007C25FA" w:rsidRDefault="007E5568" w:rsidP="007C25F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C25FA">
                              <w:rPr>
                                <w:b/>
                                <w:sz w:val="32"/>
                              </w:rPr>
                              <w:t>1000cm</w:t>
                            </w:r>
                            <w:r w:rsidRPr="007C25FA">
                              <w:rPr>
                                <w:b/>
                                <w:sz w:val="32"/>
                                <w:vertAlign w:val="superscript"/>
                              </w:rPr>
                              <w:t>3</w:t>
                            </w:r>
                            <w:r w:rsidRPr="007C25FA">
                              <w:rPr>
                                <w:b/>
                                <w:sz w:val="32"/>
                              </w:rPr>
                              <w:t xml:space="preserve"> = 1 dm</w:t>
                            </w:r>
                            <w:r w:rsidRPr="007C25FA">
                              <w:rPr>
                                <w:b/>
                                <w:sz w:val="32"/>
                                <w:vertAlign w:val="superscript"/>
                              </w:rPr>
                              <w:t>3</w:t>
                            </w:r>
                          </w:p>
                          <w:p w:rsidR="007E5568" w:rsidRDefault="007E5568" w:rsidP="007C2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1B39" id="_x0000_s1059" type="#_x0000_t202" style="position:absolute;margin-left:262.7pt;margin-top:445.2pt;width:128.25pt;height:29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">
                <v:textbox>
                  <w:txbxContent>
                    <w:p w:rsidR="007E5568" w:rsidRPr="007C25FA" w:rsidRDefault="007E5568" w:rsidP="007C25F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C25FA">
                        <w:rPr>
                          <w:b/>
                          <w:sz w:val="32"/>
                        </w:rPr>
                        <w:t>1000cm</w:t>
                      </w:r>
                      <w:r w:rsidRPr="007C25FA">
                        <w:rPr>
                          <w:b/>
                          <w:sz w:val="32"/>
                          <w:vertAlign w:val="superscript"/>
                        </w:rPr>
                        <w:t>3</w:t>
                      </w:r>
                      <w:r w:rsidRPr="007C25FA">
                        <w:rPr>
                          <w:b/>
                          <w:sz w:val="32"/>
                        </w:rPr>
                        <w:t xml:space="preserve"> = 1 dm</w:t>
                      </w:r>
                      <w:r w:rsidRPr="007C25FA">
                        <w:rPr>
                          <w:b/>
                          <w:sz w:val="32"/>
                          <w:vertAlign w:val="superscript"/>
                        </w:rPr>
                        <w:t>3</w:t>
                      </w:r>
                    </w:p>
                    <w:p w:rsidR="007E5568" w:rsidRDefault="007E5568" w:rsidP="007C25FA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25FA">
        <w:rPr>
          <w:sz w:val="24"/>
        </w:rPr>
        <w:t>We do this by dividing by 1000.</w:t>
      </w:r>
    </w:p>
    <w:p w:rsidR="007C25FA" w:rsidRPr="007C25FA" w:rsidRDefault="007C25FA">
      <w:pPr>
        <w:rPr>
          <w:sz w:val="24"/>
        </w:rPr>
      </w:pPr>
      <w:r w:rsidRPr="007C25FA">
        <w:rPr>
          <w:sz w:val="24"/>
        </w:rPr>
        <w:t>Convert the following volumes to dm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>:</w:t>
      </w:r>
    </w:p>
    <w:p w:rsidR="007C25FA" w:rsidRPr="007C25FA" w:rsidRDefault="007C25FA" w:rsidP="00D26FE4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2000cm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 xml:space="preserve"> = ________ dm</w:t>
      </w:r>
      <w:r w:rsidRPr="007C25FA">
        <w:rPr>
          <w:sz w:val="24"/>
          <w:vertAlign w:val="superscript"/>
        </w:rPr>
        <w:t>3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67392D">
        <w:rPr>
          <w:sz w:val="24"/>
        </w:rPr>
        <w:t>b</w:t>
      </w:r>
      <w:r>
        <w:rPr>
          <w:sz w:val="24"/>
        </w:rPr>
        <w:t>.   500cm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 xml:space="preserve">   = ________ dm</w:t>
      </w:r>
      <w:r w:rsidRPr="007C25FA">
        <w:rPr>
          <w:sz w:val="24"/>
          <w:vertAlign w:val="superscript"/>
        </w:rPr>
        <w:t>3</w:t>
      </w:r>
    </w:p>
    <w:p w:rsidR="007C25FA" w:rsidRPr="0067392D" w:rsidRDefault="007C25FA" w:rsidP="00D26FE4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100cm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 xml:space="preserve">   = ________ dm</w:t>
      </w:r>
      <w:r w:rsidRPr="007C25FA">
        <w:rPr>
          <w:sz w:val="24"/>
          <w:vertAlign w:val="superscript"/>
        </w:rPr>
        <w:t>3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67392D">
        <w:rPr>
          <w:sz w:val="24"/>
        </w:rPr>
        <w:t>d</w:t>
      </w:r>
      <w:r>
        <w:rPr>
          <w:sz w:val="24"/>
        </w:rPr>
        <w:t>.   1500cm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 xml:space="preserve"> = ________ dm</w:t>
      </w:r>
      <w:r w:rsidRPr="007C25FA">
        <w:rPr>
          <w:sz w:val="24"/>
          <w:vertAlign w:val="superscript"/>
        </w:rPr>
        <w:t>3</w:t>
      </w:r>
    </w:p>
    <w:p w:rsidR="0067392D" w:rsidRPr="007C25FA" w:rsidRDefault="0067392D" w:rsidP="0067392D">
      <w:pPr>
        <w:pStyle w:val="ListParagraph"/>
        <w:ind w:left="1080"/>
        <w:rPr>
          <w:sz w:val="24"/>
        </w:rPr>
      </w:pPr>
    </w:p>
    <w:p w:rsidR="0067392D" w:rsidRDefault="00DE2A20" w:rsidP="00D26FE4">
      <w:pPr>
        <w:pStyle w:val="ListParagraph"/>
        <w:numPr>
          <w:ilvl w:val="0"/>
          <w:numId w:val="21"/>
        </w:numPr>
        <w:ind w:left="709"/>
        <w:rPr>
          <w:sz w:val="24"/>
        </w:rPr>
      </w:pPr>
      <w:r>
        <w:rPr>
          <w:sz w:val="24"/>
        </w:rPr>
        <w:t>If 2</w:t>
      </w:r>
      <w:r w:rsidR="0067392D" w:rsidRPr="00C85424">
        <w:rPr>
          <w:sz w:val="24"/>
        </w:rPr>
        <w:t xml:space="preserve">g of </w:t>
      </w:r>
      <w:r>
        <w:rPr>
          <w:sz w:val="24"/>
        </w:rPr>
        <w:t>lithium</w:t>
      </w:r>
      <w:r w:rsidR="0067392D" w:rsidRPr="00C85424">
        <w:rPr>
          <w:sz w:val="24"/>
        </w:rPr>
        <w:t xml:space="preserve"> chloride </w:t>
      </w:r>
      <w:r w:rsidR="0067392D">
        <w:rPr>
          <w:sz w:val="24"/>
        </w:rPr>
        <w:t>is</w:t>
      </w:r>
      <w:r w:rsidR="0067392D" w:rsidRPr="00C85424">
        <w:rPr>
          <w:sz w:val="24"/>
        </w:rPr>
        <w:t xml:space="preserve"> dissolved in 1</w:t>
      </w:r>
      <w:r>
        <w:rPr>
          <w:sz w:val="24"/>
        </w:rPr>
        <w:t>00 c</w:t>
      </w:r>
      <w:r w:rsidR="0067392D" w:rsidRPr="00C85424">
        <w:rPr>
          <w:sz w:val="24"/>
        </w:rPr>
        <w:t>m</w:t>
      </w:r>
      <w:r w:rsidR="0067392D" w:rsidRPr="00C85424">
        <w:rPr>
          <w:sz w:val="24"/>
          <w:vertAlign w:val="superscript"/>
        </w:rPr>
        <w:t xml:space="preserve">3 </w:t>
      </w:r>
      <w:r w:rsidR="0067392D" w:rsidRPr="00C85424">
        <w:rPr>
          <w:sz w:val="24"/>
        </w:rPr>
        <w:t>of solution, what is the concentration in g/dm</w:t>
      </w:r>
      <w:r w:rsidR="0067392D">
        <w:rPr>
          <w:sz w:val="24"/>
          <w:vertAlign w:val="superscript"/>
        </w:rPr>
        <w:t>3</w:t>
      </w:r>
      <w:r w:rsidR="0067392D" w:rsidRPr="00C85424">
        <w:rPr>
          <w:sz w:val="24"/>
        </w:rPr>
        <w:t>?</w:t>
      </w: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Default="0067392D" w:rsidP="00D26FE4">
      <w:pPr>
        <w:pStyle w:val="ListParagraph"/>
        <w:numPr>
          <w:ilvl w:val="0"/>
          <w:numId w:val="21"/>
        </w:numPr>
        <w:ind w:left="709"/>
        <w:rPr>
          <w:sz w:val="24"/>
        </w:rPr>
      </w:pPr>
      <w:r w:rsidRPr="00C85424">
        <w:rPr>
          <w:sz w:val="24"/>
        </w:rPr>
        <w:t>If 2</w:t>
      </w:r>
      <w:r w:rsidR="00DE2A20">
        <w:rPr>
          <w:sz w:val="24"/>
        </w:rPr>
        <w:t>.</w:t>
      </w:r>
      <w:r>
        <w:rPr>
          <w:sz w:val="24"/>
        </w:rPr>
        <w:t>5</w:t>
      </w:r>
      <w:r w:rsidRPr="00C85424">
        <w:rPr>
          <w:sz w:val="24"/>
        </w:rPr>
        <w:t xml:space="preserve">g of </w:t>
      </w:r>
      <w:r w:rsidR="00DE2A20">
        <w:rPr>
          <w:sz w:val="24"/>
        </w:rPr>
        <w:t>tin nitrate</w:t>
      </w:r>
      <w:r w:rsidRPr="00C85424">
        <w:rPr>
          <w:sz w:val="24"/>
        </w:rPr>
        <w:t xml:space="preserve"> </w:t>
      </w:r>
      <w:r>
        <w:rPr>
          <w:sz w:val="24"/>
        </w:rPr>
        <w:t>is dissolved in 5</w:t>
      </w:r>
      <w:r w:rsidR="00DE2A20">
        <w:rPr>
          <w:sz w:val="24"/>
        </w:rPr>
        <w:t>000</w:t>
      </w:r>
      <w:r w:rsidRPr="00C85424">
        <w:rPr>
          <w:sz w:val="24"/>
        </w:rPr>
        <w:t xml:space="preserve"> </w:t>
      </w:r>
      <w:r w:rsidR="00DE2A20">
        <w:rPr>
          <w:sz w:val="24"/>
        </w:rPr>
        <w:t>c</w:t>
      </w:r>
      <w:r w:rsidRPr="00C85424">
        <w:rPr>
          <w:sz w:val="24"/>
        </w:rPr>
        <w:t>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 w:rsidRPr="00C85424"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Default="0067392D" w:rsidP="00D26FE4">
      <w:pPr>
        <w:pStyle w:val="ListParagraph"/>
        <w:numPr>
          <w:ilvl w:val="0"/>
          <w:numId w:val="21"/>
        </w:numPr>
        <w:ind w:left="709"/>
        <w:rPr>
          <w:sz w:val="24"/>
        </w:rPr>
      </w:pPr>
      <w:r w:rsidRPr="00C85424">
        <w:rPr>
          <w:sz w:val="24"/>
        </w:rPr>
        <w:t xml:space="preserve">If </w:t>
      </w:r>
      <w:r w:rsidR="00DE2A20">
        <w:rPr>
          <w:sz w:val="24"/>
        </w:rPr>
        <w:t>6.5</w:t>
      </w:r>
      <w:r w:rsidRPr="00C85424">
        <w:rPr>
          <w:sz w:val="24"/>
        </w:rPr>
        <w:t xml:space="preserve">g of </w:t>
      </w:r>
      <w:r>
        <w:rPr>
          <w:sz w:val="24"/>
        </w:rPr>
        <w:t>zinc</w:t>
      </w:r>
      <w:r w:rsidRPr="00C85424">
        <w:rPr>
          <w:sz w:val="24"/>
        </w:rPr>
        <w:t xml:space="preserve"> chloride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 w:rsidR="00DE2A20">
        <w:rPr>
          <w:sz w:val="24"/>
        </w:rPr>
        <w:t>250</w:t>
      </w:r>
      <w:r w:rsidRPr="00C85424">
        <w:rPr>
          <w:sz w:val="24"/>
        </w:rPr>
        <w:t xml:space="preserve"> </w:t>
      </w:r>
      <w:r w:rsidR="00DE2A20">
        <w:rPr>
          <w:sz w:val="24"/>
        </w:rPr>
        <w:t>c</w:t>
      </w:r>
      <w:r w:rsidRPr="00C85424">
        <w:rPr>
          <w:sz w:val="24"/>
        </w:rPr>
        <w:t>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Pr="00C85424" w:rsidRDefault="0067392D" w:rsidP="0067392D">
      <w:pPr>
        <w:pStyle w:val="ListParagraph"/>
        <w:ind w:left="709"/>
        <w:rPr>
          <w:sz w:val="24"/>
        </w:rPr>
      </w:pPr>
    </w:p>
    <w:p w:rsidR="0067392D" w:rsidRDefault="00DE2A20" w:rsidP="00D26FE4">
      <w:pPr>
        <w:pStyle w:val="ListParagraph"/>
        <w:numPr>
          <w:ilvl w:val="0"/>
          <w:numId w:val="21"/>
        </w:numPr>
        <w:ind w:left="709"/>
        <w:rPr>
          <w:sz w:val="24"/>
        </w:rPr>
      </w:pPr>
      <w:r>
        <w:rPr>
          <w:sz w:val="24"/>
        </w:rPr>
        <w:t>If 0.01</w:t>
      </w:r>
      <w:r w:rsidR="0067392D" w:rsidRPr="00C85424">
        <w:rPr>
          <w:sz w:val="24"/>
        </w:rPr>
        <w:t xml:space="preserve">g of </w:t>
      </w:r>
      <w:r w:rsidR="0067392D">
        <w:rPr>
          <w:sz w:val="24"/>
        </w:rPr>
        <w:t>copper sulfate</w:t>
      </w:r>
      <w:r w:rsidR="0067392D" w:rsidRPr="00C85424">
        <w:rPr>
          <w:sz w:val="24"/>
        </w:rPr>
        <w:t xml:space="preserve"> </w:t>
      </w:r>
      <w:r w:rsidR="0067392D">
        <w:rPr>
          <w:sz w:val="24"/>
        </w:rPr>
        <w:t>is</w:t>
      </w:r>
      <w:r w:rsidR="0067392D" w:rsidRPr="00C85424">
        <w:rPr>
          <w:sz w:val="24"/>
        </w:rPr>
        <w:t xml:space="preserve"> dissolved in </w:t>
      </w:r>
      <w:r>
        <w:rPr>
          <w:sz w:val="24"/>
        </w:rPr>
        <w:t>1</w:t>
      </w:r>
      <w:r w:rsidR="0067392D" w:rsidRPr="00C85424">
        <w:rPr>
          <w:sz w:val="24"/>
        </w:rPr>
        <w:t xml:space="preserve"> </w:t>
      </w:r>
      <w:r>
        <w:rPr>
          <w:sz w:val="24"/>
        </w:rPr>
        <w:t>c</w:t>
      </w:r>
      <w:r w:rsidR="0067392D" w:rsidRPr="00C85424">
        <w:rPr>
          <w:sz w:val="24"/>
        </w:rPr>
        <w:t>m</w:t>
      </w:r>
      <w:r w:rsidR="0067392D" w:rsidRPr="00C85424">
        <w:rPr>
          <w:sz w:val="24"/>
          <w:vertAlign w:val="superscript"/>
        </w:rPr>
        <w:t xml:space="preserve">3 </w:t>
      </w:r>
      <w:r w:rsidR="0067392D" w:rsidRPr="00C85424">
        <w:rPr>
          <w:sz w:val="24"/>
        </w:rPr>
        <w:t>of solution, what is the concentration in g/dm</w:t>
      </w:r>
      <w:r w:rsidR="0067392D">
        <w:rPr>
          <w:sz w:val="24"/>
          <w:vertAlign w:val="superscript"/>
        </w:rPr>
        <w:t>3</w:t>
      </w:r>
      <w:r w:rsidR="0067392D" w:rsidRPr="00C85424">
        <w:rPr>
          <w:sz w:val="24"/>
        </w:rPr>
        <w:t>?</w:t>
      </w:r>
    </w:p>
    <w:p w:rsidR="0067392D" w:rsidRPr="00C85424" w:rsidRDefault="0067392D" w:rsidP="0067392D">
      <w:pPr>
        <w:pStyle w:val="ListParagraph"/>
        <w:ind w:left="709"/>
        <w:rPr>
          <w:sz w:val="24"/>
        </w:rPr>
      </w:pPr>
    </w:p>
    <w:p w:rsidR="007C25FA" w:rsidRDefault="007C25FA"/>
    <w:p w:rsidR="007C25FA" w:rsidRDefault="007C25F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5472A" w:rsidRDefault="0025472A" w:rsidP="0025472A">
      <w:pPr>
        <w:pStyle w:val="Title"/>
        <w:rPr>
          <w:rStyle w:val="TitleChar"/>
        </w:rPr>
      </w:pPr>
      <w:r>
        <w:lastRenderedPageBreak/>
        <w:t>Concentration of Solutions (HT)</w:t>
      </w:r>
    </w:p>
    <w:p w:rsidR="000D40AB" w:rsidRDefault="000D40AB" w:rsidP="0025472A">
      <w:pPr>
        <w:pStyle w:val="NormalWeb"/>
        <w:spacing w:before="67" w:beforeAutospacing="0" w:after="0" w:afterAutospacing="0" w:line="256" w:lineRule="auto"/>
        <w:rPr>
          <w:rFonts w:ascii="Calibri" w:eastAsia="Calibri" w:hAnsi="Calibri"/>
          <w:b/>
          <w:bCs/>
          <w:color w:val="000000" w:themeColor="text1"/>
          <w:kern w:val="24"/>
          <w:szCs w:val="28"/>
        </w:rPr>
      </w:pPr>
      <w:r>
        <w:rPr>
          <w:rFonts w:ascii="Calibri" w:eastAsia="Calibri" w:hAnsi="Calibri"/>
          <w:b/>
          <w:bCs/>
          <w:color w:val="000000" w:themeColor="text1"/>
          <w:kern w:val="24"/>
          <w:szCs w:val="28"/>
        </w:rPr>
        <w:t xml:space="preserve">Rearrange the equation: </w:t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Concentration = 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Mass / V</w:t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olume</w:t>
      </w:r>
    </w:p>
    <w:p w:rsidR="000D40AB" w:rsidRDefault="000D40AB" w:rsidP="0025472A">
      <w:pPr>
        <w:pStyle w:val="NormalWeb"/>
        <w:spacing w:before="67" w:beforeAutospacing="0" w:after="0" w:afterAutospacing="0" w:line="256" w:lineRule="auto"/>
        <w:rPr>
          <w:rFonts w:ascii="Calibri" w:eastAsia="Calibri" w:hAnsi="Calibri"/>
          <w:b/>
          <w:bCs/>
          <w:color w:val="000000" w:themeColor="text1"/>
          <w:kern w:val="24"/>
          <w:szCs w:val="28"/>
        </w:rPr>
      </w:pPr>
    </w:p>
    <w:p w:rsidR="000D40AB" w:rsidRDefault="000D40AB" w:rsidP="0025472A">
      <w:pPr>
        <w:pStyle w:val="NormalWeb"/>
        <w:spacing w:before="67" w:beforeAutospacing="0" w:after="0" w:afterAutospacing="0" w:line="256" w:lineRule="auto"/>
        <w:rPr>
          <w:rFonts w:ascii="Calibri" w:eastAsia="Calibri" w:hAnsi="Calibri"/>
          <w:b/>
          <w:bCs/>
          <w:color w:val="000000" w:themeColor="text1"/>
          <w:kern w:val="24"/>
          <w:szCs w:val="28"/>
        </w:rPr>
      </w:pPr>
      <w:r>
        <w:rPr>
          <w:rFonts w:ascii="Calibri" w:eastAsia="Calibri" w:hAnsi="Calibri"/>
          <w:b/>
          <w:bCs/>
          <w:color w:val="000000" w:themeColor="text1"/>
          <w:kern w:val="24"/>
          <w:szCs w:val="28"/>
        </w:rPr>
        <w:tab/>
      </w:r>
      <w:r>
        <w:rPr>
          <w:rFonts w:ascii="Calibri" w:eastAsia="Calibri" w:hAnsi="Calibri"/>
          <w:b/>
          <w:bCs/>
          <w:color w:val="000000" w:themeColor="text1"/>
          <w:kern w:val="24"/>
          <w:szCs w:val="28"/>
        </w:rPr>
        <w:tab/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Mass =</w:t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ab/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ab/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ab/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ab/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ab/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ab/>
        <w:t xml:space="preserve">Volume = </w:t>
      </w:r>
    </w:p>
    <w:p w:rsidR="000D40AB" w:rsidRDefault="000D40AB" w:rsidP="0025472A">
      <w:pPr>
        <w:pStyle w:val="NormalWeb"/>
        <w:spacing w:before="67" w:beforeAutospacing="0" w:after="0" w:afterAutospacing="0" w:line="256" w:lineRule="auto"/>
        <w:rPr>
          <w:rFonts w:ascii="Calibri" w:eastAsia="Calibri" w:hAnsi="Calibri"/>
          <w:b/>
          <w:bCs/>
          <w:color w:val="000000" w:themeColor="text1"/>
          <w:kern w:val="24"/>
          <w:szCs w:val="28"/>
        </w:rPr>
      </w:pPr>
      <w:r>
        <w:rPr>
          <w:rFonts w:ascii="Calibri" w:eastAsia="Calibri" w:hAnsi="Calibri"/>
          <w:b/>
          <w:bCs/>
          <w:color w:val="000000" w:themeColor="text1"/>
          <w:kern w:val="24"/>
          <w:szCs w:val="28"/>
        </w:rPr>
        <w:tab/>
      </w:r>
    </w:p>
    <w:p w:rsidR="000D40AB" w:rsidRDefault="000D40AB" w:rsidP="0025472A">
      <w:pPr>
        <w:pStyle w:val="NormalWeb"/>
        <w:spacing w:before="67" w:beforeAutospacing="0" w:after="0" w:afterAutospacing="0" w:line="256" w:lineRule="auto"/>
        <w:rPr>
          <w:rFonts w:ascii="Calibri" w:eastAsia="Calibri" w:hAnsi="Calibri"/>
          <w:b/>
          <w:bCs/>
          <w:color w:val="000000" w:themeColor="text1"/>
          <w:kern w:val="24"/>
          <w:szCs w:val="28"/>
        </w:rPr>
      </w:pPr>
    </w:p>
    <w:p w:rsidR="000D40AB" w:rsidRDefault="000D40AB" w:rsidP="00D26FE4">
      <w:pPr>
        <w:pStyle w:val="ListParagraph"/>
        <w:numPr>
          <w:ilvl w:val="0"/>
          <w:numId w:val="24"/>
        </w:numPr>
        <w:rPr>
          <w:sz w:val="24"/>
        </w:rPr>
      </w:pPr>
      <w:r w:rsidRPr="00C85424">
        <w:rPr>
          <w:sz w:val="24"/>
        </w:rPr>
        <w:t xml:space="preserve">If 20g of sodium </w:t>
      </w:r>
      <w:r>
        <w:rPr>
          <w:sz w:val="24"/>
        </w:rPr>
        <w:t>brom</w:t>
      </w:r>
      <w:r w:rsidRPr="00C85424">
        <w:rPr>
          <w:sz w:val="24"/>
        </w:rPr>
        <w:t xml:space="preserve">ide </w:t>
      </w:r>
      <w:r>
        <w:rPr>
          <w:sz w:val="24"/>
        </w:rPr>
        <w:t>is</w:t>
      </w:r>
      <w:r w:rsidRPr="00C85424">
        <w:rPr>
          <w:sz w:val="24"/>
        </w:rPr>
        <w:t xml:space="preserve"> dissolved </w:t>
      </w:r>
      <w:r>
        <w:rPr>
          <w:sz w:val="24"/>
        </w:rPr>
        <w:t xml:space="preserve">to form a </w:t>
      </w:r>
      <w:r w:rsidRPr="00C85424">
        <w:rPr>
          <w:sz w:val="24"/>
        </w:rPr>
        <w:t>solution</w:t>
      </w:r>
      <w:r>
        <w:rPr>
          <w:sz w:val="24"/>
        </w:rPr>
        <w:t xml:space="preserve"> of </w:t>
      </w:r>
      <w:r w:rsidRPr="00C85424">
        <w:rPr>
          <w:sz w:val="24"/>
        </w:rPr>
        <w:t xml:space="preserve">concentration </w:t>
      </w:r>
      <w:r>
        <w:rPr>
          <w:sz w:val="24"/>
        </w:rPr>
        <w:t>2</w:t>
      </w:r>
      <w:r w:rsidRPr="00C85424">
        <w:rPr>
          <w:sz w:val="24"/>
        </w:rPr>
        <w:t xml:space="preserve"> g/dm</w:t>
      </w:r>
      <w:r>
        <w:rPr>
          <w:sz w:val="24"/>
          <w:vertAlign w:val="superscript"/>
        </w:rPr>
        <w:t>3</w:t>
      </w:r>
      <w:r>
        <w:rPr>
          <w:sz w:val="24"/>
        </w:rPr>
        <w:t>, what is the volume of the solution?</w:t>
      </w:r>
    </w:p>
    <w:p w:rsidR="000D40AB" w:rsidRDefault="000D40AB" w:rsidP="000D40AB">
      <w:pPr>
        <w:pStyle w:val="ListParagraph"/>
        <w:rPr>
          <w:sz w:val="24"/>
        </w:rPr>
      </w:pPr>
    </w:p>
    <w:p w:rsidR="000D40AB" w:rsidRDefault="000D40AB" w:rsidP="000D40AB">
      <w:pPr>
        <w:pStyle w:val="ListParagraph"/>
        <w:rPr>
          <w:sz w:val="24"/>
        </w:rPr>
      </w:pPr>
    </w:p>
    <w:p w:rsidR="000D40AB" w:rsidRDefault="000D40AB" w:rsidP="00D26FE4">
      <w:pPr>
        <w:pStyle w:val="ListParagraph"/>
        <w:numPr>
          <w:ilvl w:val="0"/>
          <w:numId w:val="24"/>
        </w:numPr>
        <w:rPr>
          <w:sz w:val="24"/>
        </w:rPr>
      </w:pPr>
      <w:r w:rsidRPr="000D40AB">
        <w:rPr>
          <w:sz w:val="24"/>
        </w:rPr>
        <w:t xml:space="preserve">If 100g of sucrose is dissolved </w:t>
      </w:r>
      <w:r>
        <w:rPr>
          <w:sz w:val="24"/>
        </w:rPr>
        <w:t xml:space="preserve">to form a </w:t>
      </w:r>
      <w:r w:rsidRPr="00C85424">
        <w:rPr>
          <w:sz w:val="24"/>
        </w:rPr>
        <w:t>solution</w:t>
      </w:r>
      <w:r>
        <w:rPr>
          <w:sz w:val="24"/>
        </w:rPr>
        <w:t xml:space="preserve"> of </w:t>
      </w:r>
      <w:r w:rsidRPr="00C85424">
        <w:rPr>
          <w:sz w:val="24"/>
        </w:rPr>
        <w:t xml:space="preserve">concentration </w:t>
      </w:r>
      <w:r>
        <w:rPr>
          <w:sz w:val="24"/>
        </w:rPr>
        <w:t>25</w:t>
      </w:r>
      <w:r w:rsidRPr="00C85424">
        <w:rPr>
          <w:sz w:val="24"/>
        </w:rPr>
        <w:t xml:space="preserve"> g/dm</w:t>
      </w:r>
      <w:r>
        <w:rPr>
          <w:sz w:val="24"/>
          <w:vertAlign w:val="superscript"/>
        </w:rPr>
        <w:t>3</w:t>
      </w:r>
      <w:r>
        <w:rPr>
          <w:sz w:val="24"/>
        </w:rPr>
        <w:t>, what is the volume of the solution?</w:t>
      </w:r>
    </w:p>
    <w:p w:rsidR="000D40AB" w:rsidRDefault="000D40AB" w:rsidP="000D40AB">
      <w:pPr>
        <w:pStyle w:val="ListParagraph"/>
        <w:rPr>
          <w:sz w:val="24"/>
        </w:rPr>
      </w:pPr>
    </w:p>
    <w:p w:rsidR="000D40AB" w:rsidRDefault="000D40AB" w:rsidP="000D40AB">
      <w:pPr>
        <w:pStyle w:val="ListParagraph"/>
        <w:rPr>
          <w:sz w:val="24"/>
        </w:rPr>
      </w:pPr>
    </w:p>
    <w:p w:rsidR="000D40AB" w:rsidRDefault="000D40AB" w:rsidP="00D26FE4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What</w:t>
      </w:r>
      <w:r w:rsidRPr="00C85424">
        <w:rPr>
          <w:sz w:val="24"/>
        </w:rPr>
        <w:t xml:space="preserve"> </w:t>
      </w:r>
      <w:r>
        <w:rPr>
          <w:sz w:val="24"/>
        </w:rPr>
        <w:t>zinc</w:t>
      </w:r>
      <w:r w:rsidRPr="00C85424">
        <w:rPr>
          <w:sz w:val="24"/>
        </w:rPr>
        <w:t xml:space="preserve"> </w:t>
      </w:r>
      <w:r>
        <w:rPr>
          <w:sz w:val="24"/>
        </w:rPr>
        <w:t>fluoride</w:t>
      </w:r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>
        <w:rPr>
          <w:sz w:val="24"/>
        </w:rPr>
        <w:t>0.</w:t>
      </w:r>
      <w:r w:rsidRPr="00C85424">
        <w:rPr>
          <w:sz w:val="24"/>
        </w:rPr>
        <w:t>1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 xml:space="preserve">of solution, </w:t>
      </w:r>
      <w:r>
        <w:rPr>
          <w:sz w:val="24"/>
        </w:rPr>
        <w:t>to form a solution with a concentration of</w:t>
      </w:r>
      <w:r w:rsidRPr="00C85424">
        <w:rPr>
          <w:sz w:val="24"/>
        </w:rPr>
        <w:t xml:space="preserve"> </w:t>
      </w:r>
      <w:r>
        <w:rPr>
          <w:sz w:val="24"/>
        </w:rPr>
        <w:t>6</w:t>
      </w:r>
      <w:r w:rsidRPr="00C85424">
        <w:rPr>
          <w:sz w:val="24"/>
        </w:rPr>
        <w:t>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0D40AB" w:rsidRDefault="000D40AB" w:rsidP="000D40AB">
      <w:pPr>
        <w:pStyle w:val="ListParagraph"/>
        <w:rPr>
          <w:sz w:val="24"/>
        </w:rPr>
      </w:pPr>
    </w:p>
    <w:p w:rsidR="000D40AB" w:rsidRPr="00C85424" w:rsidRDefault="000D40AB" w:rsidP="000D40AB">
      <w:pPr>
        <w:pStyle w:val="ListParagraph"/>
        <w:rPr>
          <w:sz w:val="24"/>
        </w:rPr>
      </w:pPr>
    </w:p>
    <w:p w:rsidR="000D40AB" w:rsidRDefault="000D40AB" w:rsidP="00D26FE4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What</w:t>
      </w:r>
      <w:r w:rsidRPr="00C85424">
        <w:rPr>
          <w:sz w:val="24"/>
        </w:rPr>
        <w:t xml:space="preserve"> </w:t>
      </w:r>
      <w:r>
        <w:rPr>
          <w:sz w:val="24"/>
        </w:rPr>
        <w:t>iron nitrate</w:t>
      </w:r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>
        <w:rPr>
          <w:sz w:val="24"/>
        </w:rPr>
        <w:t>40</w:t>
      </w:r>
      <w:r w:rsidRPr="00C85424">
        <w:rPr>
          <w:sz w:val="24"/>
        </w:rPr>
        <w:t xml:space="preserve">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 xml:space="preserve">of solution, </w:t>
      </w:r>
      <w:r>
        <w:rPr>
          <w:sz w:val="24"/>
        </w:rPr>
        <w:t>to form a solution with a concentration of</w:t>
      </w:r>
      <w:r w:rsidRPr="00C85424">
        <w:rPr>
          <w:sz w:val="24"/>
        </w:rPr>
        <w:t xml:space="preserve"> </w:t>
      </w:r>
      <w:r>
        <w:rPr>
          <w:sz w:val="24"/>
        </w:rPr>
        <w:t>8</w:t>
      </w:r>
      <w:r w:rsidRPr="00C85424">
        <w:rPr>
          <w:sz w:val="24"/>
        </w:rPr>
        <w:t>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0D40AB" w:rsidRDefault="000D40AB" w:rsidP="000D40AB">
      <w:pPr>
        <w:pStyle w:val="Heading1"/>
        <w:rPr>
          <w:rFonts w:eastAsia="Calibri"/>
        </w:rPr>
      </w:pPr>
      <w:r>
        <w:rPr>
          <w:rFonts w:eastAsia="Calibri"/>
        </w:rPr>
        <w:t>Using mol/dm</w:t>
      </w:r>
      <w:r>
        <w:rPr>
          <w:rFonts w:eastAsia="Calibri"/>
          <w:vertAlign w:val="superscript"/>
        </w:rPr>
        <w:t>3</w:t>
      </w:r>
    </w:p>
    <w:p w:rsidR="0025472A" w:rsidRPr="0025472A" w:rsidRDefault="00684B64" w:rsidP="0025472A">
      <w:pPr>
        <w:pStyle w:val="NormalWeb"/>
        <w:spacing w:before="67" w:beforeAutospacing="0" w:after="160" w:afterAutospacing="0" w:line="256" w:lineRule="auto"/>
        <w:rPr>
          <w:sz w:val="22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62B4B4" wp14:editId="4DBB1A02">
                <wp:simplePos x="0" y="0"/>
                <wp:positionH relativeFrom="column">
                  <wp:posOffset>5103303</wp:posOffset>
                </wp:positionH>
                <wp:positionV relativeFrom="paragraph">
                  <wp:posOffset>56250</wp:posOffset>
                </wp:positionV>
                <wp:extent cx="1286539" cy="680424"/>
                <wp:effectExtent l="0" t="0" r="27940" b="2476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680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68" w:rsidRPr="00684B64" w:rsidRDefault="007E5568" w:rsidP="00684B64">
                            <w:pPr>
                              <w:spacing w:line="240" w:lineRule="auto"/>
                              <w:jc w:val="center"/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84B64"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c=n/v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B4B4" id="Text Box 293" o:spid="_x0000_s1060" type="#_x0000_t202" style="position:absolute;margin-left:401.85pt;margin-top:4.45pt;width:101.3pt;height:5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" fillcolor="white [3201]" strokeweight=".5pt">
                <v:textbox>
                  <w:txbxContent>
                    <w:p w:rsidR="007E5568" w:rsidRPr="00684B64" w:rsidRDefault="007E5568" w:rsidP="00684B64">
                      <w:pPr>
                        <w:spacing w:line="240" w:lineRule="auto"/>
                        <w:jc w:val="center"/>
                        <w:rPr>
                          <w:outline/>
                          <w:color w:val="000000"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84B64">
                        <w:rPr>
                          <w:outline/>
                          <w:color w:val="000000"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c=n/v</w:t>
                      </w:r>
                    </w:p>
                  </w:txbxContent>
                </v:textbox>
              </v:shape>
            </w:pict>
          </mc:Fallback>
        </mc:AlternateContent>
      </w:r>
      <w:r w:rsidR="000D40AB">
        <w:rPr>
          <w:rFonts w:ascii="Calibri" w:eastAsia="Calibri" w:hAnsi="Calibri"/>
          <w:color w:val="000000" w:themeColor="text1"/>
          <w:kern w:val="24"/>
          <w:szCs w:val="28"/>
        </w:rPr>
        <w:t>More often</w:t>
      </w:r>
      <w:r w:rsidR="0025472A" w:rsidRPr="0025472A">
        <w:rPr>
          <w:rFonts w:ascii="Calibri" w:eastAsia="Calibri" w:hAnsi="Calibri"/>
          <w:color w:val="000000" w:themeColor="text1"/>
          <w:kern w:val="24"/>
          <w:szCs w:val="28"/>
        </w:rPr>
        <w:t xml:space="preserve"> concentration of a solution </w:t>
      </w:r>
      <w:r w:rsidR="000D40AB">
        <w:rPr>
          <w:rFonts w:ascii="Calibri" w:eastAsia="Calibri" w:hAnsi="Calibri"/>
          <w:color w:val="000000" w:themeColor="text1"/>
          <w:kern w:val="24"/>
          <w:szCs w:val="28"/>
        </w:rPr>
        <w:t>is</w:t>
      </w:r>
      <w:r w:rsidR="0025472A" w:rsidRPr="0025472A">
        <w:rPr>
          <w:rFonts w:ascii="Calibri" w:eastAsia="Calibri" w:hAnsi="Calibri"/>
          <w:color w:val="000000" w:themeColor="text1"/>
          <w:kern w:val="24"/>
          <w:szCs w:val="28"/>
        </w:rPr>
        <w:t xml:space="preserve"> measured in mol/dm</w:t>
      </w:r>
      <w:r w:rsidR="0025472A" w:rsidRPr="000D40AB">
        <w:rPr>
          <w:rFonts w:ascii="Calibri" w:eastAsia="Calibri" w:hAnsi="Calibri"/>
          <w:color w:val="000000" w:themeColor="text1"/>
          <w:kern w:val="24"/>
          <w:szCs w:val="28"/>
          <w:vertAlign w:val="superscript"/>
        </w:rPr>
        <w:t>3</w:t>
      </w:r>
      <w:r w:rsidR="0025472A" w:rsidRPr="0025472A">
        <w:rPr>
          <w:rFonts w:ascii="Calibri" w:eastAsia="Calibri" w:hAnsi="Calibri"/>
          <w:color w:val="000000" w:themeColor="text1"/>
          <w:kern w:val="24"/>
          <w:szCs w:val="28"/>
        </w:rPr>
        <w:t>.</w:t>
      </w:r>
    </w:p>
    <w:p w:rsidR="000D40AB" w:rsidRDefault="000D40AB" w:rsidP="000D40AB">
      <w:pPr>
        <w:ind w:firstLine="720"/>
      </w:pP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Concentration = 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No. of moles / V</w:t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olume</w:t>
      </w:r>
      <w:r>
        <w:t xml:space="preserve"> </w:t>
      </w:r>
    </w:p>
    <w:p w:rsidR="007A22DA" w:rsidRDefault="007A22DA" w:rsidP="00684B64">
      <w:pPr>
        <w:spacing w:after="0"/>
        <w:rPr>
          <w:sz w:val="24"/>
        </w:rPr>
      </w:pPr>
      <w:r>
        <w:rPr>
          <w:sz w:val="24"/>
        </w:rPr>
        <w:t>First</w:t>
      </w:r>
      <w:r w:rsidR="00684B64">
        <w:rPr>
          <w:sz w:val="24"/>
        </w:rPr>
        <w:t>,</w:t>
      </w:r>
      <w:r>
        <w:rPr>
          <w:sz w:val="24"/>
        </w:rPr>
        <w:t xml:space="preserve"> we need to convert mass to moles by </w:t>
      </w:r>
      <w:r w:rsidRPr="00684B64">
        <w:rPr>
          <w:b/>
          <w:sz w:val="24"/>
        </w:rPr>
        <w:t>dividing by the Mr</w:t>
      </w:r>
    </w:p>
    <w:p w:rsidR="007A22DA" w:rsidRDefault="007A22DA" w:rsidP="00684B64">
      <w:pPr>
        <w:spacing w:after="0"/>
        <w:rPr>
          <w:sz w:val="24"/>
        </w:rPr>
      </w:pPr>
      <w:r>
        <w:rPr>
          <w:sz w:val="24"/>
        </w:rPr>
        <w:t>Then</w:t>
      </w:r>
      <w:r w:rsidR="00684B64">
        <w:rPr>
          <w:sz w:val="24"/>
        </w:rPr>
        <w:t>,</w:t>
      </w:r>
      <w:r>
        <w:rPr>
          <w:sz w:val="24"/>
        </w:rPr>
        <w:t xml:space="preserve"> we </w:t>
      </w:r>
      <w:r w:rsidRPr="00684B64">
        <w:rPr>
          <w:b/>
          <w:sz w:val="24"/>
        </w:rPr>
        <w:t>divide the no. of moles by the volume</w:t>
      </w:r>
      <w:r>
        <w:rPr>
          <w:sz w:val="24"/>
        </w:rPr>
        <w:t xml:space="preserve"> (in dm</w:t>
      </w:r>
      <w:r w:rsidRPr="007A22DA">
        <w:rPr>
          <w:sz w:val="24"/>
          <w:vertAlign w:val="superscript"/>
        </w:rPr>
        <w:t>3</w:t>
      </w:r>
      <w:r>
        <w:rPr>
          <w:sz w:val="24"/>
        </w:rPr>
        <w:t>)</w:t>
      </w:r>
    </w:p>
    <w:p w:rsidR="00684B64" w:rsidRPr="007A22DA" w:rsidRDefault="00684B64" w:rsidP="00684B64">
      <w:pPr>
        <w:spacing w:after="0"/>
        <w:rPr>
          <w:sz w:val="24"/>
        </w:rPr>
      </w:pPr>
    </w:p>
    <w:p w:rsidR="007A22DA" w:rsidRDefault="007A22DA" w:rsidP="00D26FE4">
      <w:pPr>
        <w:pStyle w:val="ListParagraph"/>
        <w:numPr>
          <w:ilvl w:val="0"/>
          <w:numId w:val="24"/>
        </w:numPr>
        <w:rPr>
          <w:sz w:val="24"/>
        </w:rPr>
      </w:pPr>
      <w:r w:rsidRPr="00C85424">
        <w:rPr>
          <w:sz w:val="24"/>
        </w:rPr>
        <w:t xml:space="preserve">If </w:t>
      </w:r>
      <w:r>
        <w:rPr>
          <w:sz w:val="24"/>
        </w:rPr>
        <w:t>5.85</w:t>
      </w:r>
      <w:r w:rsidRPr="00C85424">
        <w:rPr>
          <w:sz w:val="24"/>
        </w:rPr>
        <w:t xml:space="preserve">g of </w:t>
      </w:r>
      <w:proofErr w:type="spellStart"/>
      <w:r>
        <w:rPr>
          <w:sz w:val="24"/>
        </w:rPr>
        <w:t>NaCl</w:t>
      </w:r>
      <w:proofErr w:type="spellEnd"/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dissolved in 1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 xml:space="preserve">of solution, what is the concentration in </w:t>
      </w:r>
      <w:r>
        <w:rPr>
          <w:sz w:val="24"/>
        </w:rPr>
        <w:t>mol</w:t>
      </w:r>
      <w:r w:rsidRPr="00C85424">
        <w:rPr>
          <w:sz w:val="24"/>
        </w:rPr>
        <w:t>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7A22DA" w:rsidRDefault="007A22DA" w:rsidP="007A22DA">
      <w:pPr>
        <w:pStyle w:val="ListParagraph"/>
        <w:rPr>
          <w:sz w:val="24"/>
        </w:rPr>
      </w:pPr>
    </w:p>
    <w:p w:rsidR="007A22DA" w:rsidRDefault="007A22DA" w:rsidP="007A22DA">
      <w:pPr>
        <w:pStyle w:val="ListParagraph"/>
        <w:rPr>
          <w:sz w:val="24"/>
        </w:rPr>
      </w:pPr>
    </w:p>
    <w:p w:rsidR="007A22DA" w:rsidRDefault="007A22DA" w:rsidP="00D26FE4">
      <w:pPr>
        <w:pStyle w:val="ListParagraph"/>
        <w:numPr>
          <w:ilvl w:val="0"/>
          <w:numId w:val="24"/>
        </w:numPr>
        <w:rPr>
          <w:sz w:val="24"/>
        </w:rPr>
      </w:pPr>
      <w:r w:rsidRPr="00C85424">
        <w:rPr>
          <w:sz w:val="24"/>
        </w:rPr>
        <w:t xml:space="preserve">If </w:t>
      </w:r>
      <w:r>
        <w:rPr>
          <w:sz w:val="24"/>
        </w:rPr>
        <w:t>190</w:t>
      </w:r>
      <w:r w:rsidRPr="00C85424">
        <w:rPr>
          <w:sz w:val="24"/>
        </w:rPr>
        <w:t xml:space="preserve">g of </w:t>
      </w:r>
      <w:r>
        <w:rPr>
          <w:sz w:val="24"/>
        </w:rPr>
        <w:t>MgCl</w:t>
      </w:r>
      <w:r>
        <w:rPr>
          <w:sz w:val="24"/>
          <w:vertAlign w:val="subscript"/>
        </w:rPr>
        <w:t>2</w:t>
      </w:r>
      <w:r w:rsidRPr="00C85424">
        <w:rPr>
          <w:sz w:val="24"/>
        </w:rPr>
        <w:t xml:space="preserve"> </w:t>
      </w:r>
      <w:r>
        <w:rPr>
          <w:sz w:val="24"/>
        </w:rPr>
        <w:t>is dissolved in 5</w:t>
      </w:r>
      <w:r w:rsidRPr="00C85424">
        <w:rPr>
          <w:sz w:val="24"/>
        </w:rPr>
        <w:t xml:space="preserve">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 xml:space="preserve">of solution, what is the concentration in </w:t>
      </w:r>
      <w:r>
        <w:rPr>
          <w:sz w:val="24"/>
        </w:rPr>
        <w:t>mol</w:t>
      </w:r>
      <w:r w:rsidRPr="00C85424">
        <w:rPr>
          <w:sz w:val="24"/>
        </w:rPr>
        <w:t>/dm</w:t>
      </w:r>
      <w:r w:rsidRPr="00C85424"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7A22DA" w:rsidRDefault="007A22DA" w:rsidP="007A22DA">
      <w:pPr>
        <w:pStyle w:val="ListParagraph"/>
        <w:rPr>
          <w:sz w:val="24"/>
        </w:rPr>
      </w:pPr>
    </w:p>
    <w:p w:rsidR="007A22DA" w:rsidRDefault="007A22DA" w:rsidP="007A22DA">
      <w:pPr>
        <w:pStyle w:val="ListParagraph"/>
        <w:rPr>
          <w:sz w:val="24"/>
        </w:rPr>
      </w:pPr>
    </w:p>
    <w:p w:rsidR="007A22DA" w:rsidRDefault="007A22DA" w:rsidP="00D26FE4">
      <w:pPr>
        <w:pStyle w:val="ListParagraph"/>
        <w:numPr>
          <w:ilvl w:val="0"/>
          <w:numId w:val="24"/>
        </w:numPr>
        <w:rPr>
          <w:sz w:val="24"/>
        </w:rPr>
      </w:pPr>
      <w:r w:rsidRPr="00C85424">
        <w:rPr>
          <w:sz w:val="24"/>
        </w:rPr>
        <w:t xml:space="preserve">If </w:t>
      </w:r>
      <w:r>
        <w:rPr>
          <w:sz w:val="24"/>
        </w:rPr>
        <w:t>10.3</w:t>
      </w:r>
      <w:r w:rsidRPr="00C85424">
        <w:rPr>
          <w:sz w:val="24"/>
        </w:rPr>
        <w:t xml:space="preserve">g of </w:t>
      </w:r>
      <w:r>
        <w:rPr>
          <w:sz w:val="24"/>
        </w:rPr>
        <w:t>ZnF</w:t>
      </w:r>
      <w:r>
        <w:rPr>
          <w:sz w:val="24"/>
          <w:vertAlign w:val="subscript"/>
        </w:rPr>
        <w:t>2</w:t>
      </w:r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>
        <w:rPr>
          <w:sz w:val="24"/>
        </w:rPr>
        <w:t>0.2</w:t>
      </w:r>
      <w:r w:rsidRPr="00C85424">
        <w:rPr>
          <w:sz w:val="24"/>
        </w:rPr>
        <w:t xml:space="preserve">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</w:t>
      </w:r>
      <w:r>
        <w:rPr>
          <w:sz w:val="24"/>
        </w:rPr>
        <w:t>, what is the concentration in mol</w:t>
      </w:r>
      <w:r w:rsidRPr="00C85424">
        <w:rPr>
          <w:sz w:val="24"/>
        </w:rPr>
        <w:t>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7A22DA" w:rsidRDefault="007A22DA" w:rsidP="007A22DA">
      <w:pPr>
        <w:pStyle w:val="ListParagraph"/>
        <w:rPr>
          <w:sz w:val="24"/>
        </w:rPr>
      </w:pPr>
    </w:p>
    <w:p w:rsidR="007A22DA" w:rsidRPr="00C85424" w:rsidRDefault="007A22DA" w:rsidP="007A22DA">
      <w:pPr>
        <w:pStyle w:val="ListParagraph"/>
        <w:rPr>
          <w:sz w:val="24"/>
        </w:rPr>
      </w:pPr>
    </w:p>
    <w:p w:rsidR="007A22DA" w:rsidRDefault="007A22DA" w:rsidP="00D26FE4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If 3.19g</w:t>
      </w:r>
      <w:r w:rsidRPr="00C85424">
        <w:rPr>
          <w:sz w:val="24"/>
        </w:rPr>
        <w:t xml:space="preserve"> of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>
        <w:rPr>
          <w:sz w:val="24"/>
        </w:rPr>
        <w:t>25</w:t>
      </w:r>
      <w:r w:rsidRPr="00C85424">
        <w:rPr>
          <w:sz w:val="24"/>
        </w:rPr>
        <w:t xml:space="preserve"> </w:t>
      </w:r>
      <w:r>
        <w:rPr>
          <w:sz w:val="24"/>
        </w:rPr>
        <w:t>c</w:t>
      </w:r>
      <w:r w:rsidRPr="00C85424">
        <w:rPr>
          <w:sz w:val="24"/>
        </w:rPr>
        <w:t>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</w:t>
      </w:r>
      <w:r>
        <w:rPr>
          <w:sz w:val="24"/>
        </w:rPr>
        <w:t>, what is the concentration in mol</w:t>
      </w:r>
      <w:r w:rsidRPr="00C85424">
        <w:rPr>
          <w:sz w:val="24"/>
        </w:rPr>
        <w:t>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0D40AB" w:rsidRDefault="000D40AB" w:rsidP="007A22DA">
      <w:pPr>
        <w:pStyle w:val="Title"/>
        <w:rPr>
          <w:rStyle w:val="TitleChar"/>
        </w:rPr>
      </w:pPr>
      <w:r>
        <w:br w:type="page"/>
      </w:r>
      <w:r w:rsidR="007A22DA">
        <w:lastRenderedPageBreak/>
        <w:t xml:space="preserve">More </w:t>
      </w:r>
      <w:r>
        <w:t>Concentration of Solutions (HT)</w:t>
      </w:r>
    </w:p>
    <w:p w:rsidR="00684B64" w:rsidRDefault="000D40AB" w:rsidP="0025472A">
      <w:pPr>
        <w:pStyle w:val="NormalWeb"/>
        <w:spacing w:before="67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Cs w:val="28"/>
        </w:rPr>
      </w:pPr>
      <w:r>
        <w:rPr>
          <w:rFonts w:ascii="Calibri" w:eastAsia="Calibri" w:hAnsi="Calibri"/>
          <w:b/>
          <w:bCs/>
          <w:color w:val="000000" w:themeColor="text1"/>
          <w:kern w:val="24"/>
          <w:szCs w:val="28"/>
        </w:rPr>
        <w:t xml:space="preserve">Rearrange the equation: </w:t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Concentration = </w:t>
      </w:r>
      <w:r w:rsidR="00684B64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No. of moles</w:t>
      </w:r>
      <w:r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 xml:space="preserve"> / V</w:t>
      </w:r>
      <w:r w:rsidRPr="000D40AB">
        <w:rPr>
          <w:rFonts w:ascii="Calibri" w:eastAsia="Calibri" w:hAnsi="Calibri"/>
          <w:b/>
          <w:bCs/>
          <w:color w:val="000000" w:themeColor="text1"/>
          <w:kern w:val="24"/>
          <w:sz w:val="28"/>
          <w:szCs w:val="28"/>
        </w:rPr>
        <w:t>olume</w:t>
      </w:r>
    </w:p>
    <w:p w:rsidR="00684B64" w:rsidRPr="00684B64" w:rsidRDefault="00684B64" w:rsidP="0025472A">
      <w:pPr>
        <w:pStyle w:val="NormalWeb"/>
        <w:spacing w:before="67" w:beforeAutospacing="0" w:after="160" w:afterAutospacing="0" w:line="256" w:lineRule="auto"/>
        <w:rPr>
          <w:rFonts w:ascii="Calibri" w:eastAsia="Calibri" w:hAnsi="Calibri"/>
          <w:b/>
          <w:color w:val="000000" w:themeColor="text1"/>
          <w:kern w:val="24"/>
          <w:sz w:val="32"/>
          <w:szCs w:val="28"/>
        </w:rPr>
      </w:pPr>
      <w:r>
        <w:rPr>
          <w:rFonts w:ascii="Calibri" w:eastAsia="Calibri" w:hAnsi="Calibri"/>
          <w:color w:val="000000" w:themeColor="text1"/>
          <w:kern w:val="24"/>
          <w:szCs w:val="28"/>
        </w:rPr>
        <w:tab/>
      </w:r>
      <w:r>
        <w:rPr>
          <w:rFonts w:ascii="Calibri" w:eastAsia="Calibri" w:hAnsi="Calibri"/>
          <w:color w:val="000000" w:themeColor="text1"/>
          <w:kern w:val="24"/>
          <w:szCs w:val="28"/>
        </w:rPr>
        <w:tab/>
      </w:r>
      <w:r w:rsidRPr="00684B64">
        <w:rPr>
          <w:rFonts w:ascii="Calibri" w:eastAsia="Calibri" w:hAnsi="Calibri"/>
          <w:b/>
          <w:color w:val="000000" w:themeColor="text1"/>
          <w:kern w:val="24"/>
          <w:sz w:val="32"/>
          <w:szCs w:val="28"/>
        </w:rPr>
        <w:t xml:space="preserve">No. of moles = </w:t>
      </w:r>
      <w:r w:rsidRPr="00684B64">
        <w:rPr>
          <w:rFonts w:ascii="Calibri" w:eastAsia="Calibri" w:hAnsi="Calibri"/>
          <w:b/>
          <w:color w:val="000000" w:themeColor="text1"/>
          <w:kern w:val="24"/>
          <w:sz w:val="32"/>
          <w:szCs w:val="28"/>
        </w:rPr>
        <w:tab/>
      </w:r>
      <w:r w:rsidRPr="00684B64">
        <w:rPr>
          <w:rFonts w:ascii="Calibri" w:eastAsia="Calibri" w:hAnsi="Calibri"/>
          <w:b/>
          <w:color w:val="000000" w:themeColor="text1"/>
          <w:kern w:val="24"/>
          <w:sz w:val="32"/>
          <w:szCs w:val="28"/>
        </w:rPr>
        <w:tab/>
      </w:r>
      <w:r w:rsidRPr="00684B64">
        <w:rPr>
          <w:rFonts w:ascii="Calibri" w:eastAsia="Calibri" w:hAnsi="Calibri"/>
          <w:b/>
          <w:color w:val="000000" w:themeColor="text1"/>
          <w:kern w:val="24"/>
          <w:sz w:val="32"/>
          <w:szCs w:val="28"/>
        </w:rPr>
        <w:tab/>
      </w:r>
      <w:r w:rsidRPr="00684B64">
        <w:rPr>
          <w:rFonts w:ascii="Calibri" w:eastAsia="Calibri" w:hAnsi="Calibri"/>
          <w:b/>
          <w:color w:val="000000" w:themeColor="text1"/>
          <w:kern w:val="24"/>
          <w:sz w:val="32"/>
          <w:szCs w:val="28"/>
        </w:rPr>
        <w:tab/>
        <w:t>Volume =</w:t>
      </w:r>
    </w:p>
    <w:p w:rsidR="00684B64" w:rsidRDefault="00684B64" w:rsidP="0025472A">
      <w:pPr>
        <w:pStyle w:val="NormalWeb"/>
        <w:spacing w:before="67" w:beforeAutospacing="0" w:after="160" w:afterAutospacing="0" w:line="256" w:lineRule="auto"/>
        <w:rPr>
          <w:rFonts w:ascii="Calibri" w:eastAsia="Calibri" w:hAnsi="Calibri"/>
          <w:color w:val="000000" w:themeColor="text1"/>
          <w:kern w:val="24"/>
          <w:szCs w:val="28"/>
        </w:rPr>
      </w:pPr>
    </w:p>
    <w:p w:rsidR="00684B64" w:rsidRDefault="00684B64" w:rsidP="00D26FE4">
      <w:pPr>
        <w:pStyle w:val="ListParagraph"/>
        <w:numPr>
          <w:ilvl w:val="0"/>
          <w:numId w:val="24"/>
        </w:numPr>
        <w:rPr>
          <w:sz w:val="24"/>
        </w:rPr>
      </w:pPr>
      <w:r w:rsidRPr="00C85424">
        <w:rPr>
          <w:sz w:val="24"/>
        </w:rPr>
        <w:t xml:space="preserve">If </w:t>
      </w:r>
      <w:r>
        <w:rPr>
          <w:sz w:val="24"/>
        </w:rPr>
        <w:t>166</w:t>
      </w:r>
      <w:r w:rsidRPr="00C85424">
        <w:rPr>
          <w:sz w:val="24"/>
        </w:rPr>
        <w:t xml:space="preserve">g of </w:t>
      </w:r>
      <w:proofErr w:type="spellStart"/>
      <w:r>
        <w:rPr>
          <w:sz w:val="24"/>
        </w:rPr>
        <w:t>LiBr</w:t>
      </w:r>
      <w:proofErr w:type="spellEnd"/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dissolved </w:t>
      </w:r>
      <w:r>
        <w:rPr>
          <w:sz w:val="24"/>
        </w:rPr>
        <w:t xml:space="preserve">to form a </w:t>
      </w:r>
      <w:r w:rsidRPr="00C85424">
        <w:rPr>
          <w:sz w:val="24"/>
        </w:rPr>
        <w:t>solution</w:t>
      </w:r>
      <w:r>
        <w:rPr>
          <w:sz w:val="24"/>
        </w:rPr>
        <w:t xml:space="preserve"> of </w:t>
      </w:r>
      <w:r w:rsidRPr="00C85424">
        <w:rPr>
          <w:sz w:val="24"/>
        </w:rPr>
        <w:t xml:space="preserve">concentration </w:t>
      </w:r>
      <w:r>
        <w:rPr>
          <w:sz w:val="24"/>
        </w:rPr>
        <w:t>1</w:t>
      </w:r>
      <w:r w:rsidRPr="00C85424">
        <w:rPr>
          <w:sz w:val="24"/>
        </w:rPr>
        <w:t xml:space="preserve"> </w:t>
      </w:r>
      <w:r>
        <w:rPr>
          <w:sz w:val="24"/>
        </w:rPr>
        <w:t>mol</w:t>
      </w:r>
      <w:r w:rsidRPr="00C85424">
        <w:rPr>
          <w:sz w:val="24"/>
        </w:rPr>
        <w:t>/dm</w:t>
      </w:r>
      <w:r>
        <w:rPr>
          <w:sz w:val="24"/>
          <w:vertAlign w:val="superscript"/>
        </w:rPr>
        <w:t>3</w:t>
      </w:r>
      <w:r>
        <w:rPr>
          <w:sz w:val="24"/>
        </w:rPr>
        <w:t>, what is the volume of the solution?</w:t>
      </w:r>
    </w:p>
    <w:p w:rsidR="00684B64" w:rsidRDefault="00684B64" w:rsidP="00684B64">
      <w:pPr>
        <w:pStyle w:val="ListParagraph"/>
        <w:rPr>
          <w:sz w:val="24"/>
        </w:rPr>
      </w:pPr>
    </w:p>
    <w:p w:rsidR="00684B64" w:rsidRDefault="00684B64" w:rsidP="00684B64">
      <w:pPr>
        <w:pStyle w:val="ListParagraph"/>
        <w:rPr>
          <w:sz w:val="24"/>
        </w:rPr>
      </w:pPr>
    </w:p>
    <w:p w:rsidR="00684B64" w:rsidRDefault="00684B64" w:rsidP="00D26FE4">
      <w:pPr>
        <w:pStyle w:val="ListParagraph"/>
        <w:numPr>
          <w:ilvl w:val="0"/>
          <w:numId w:val="24"/>
        </w:numPr>
        <w:rPr>
          <w:sz w:val="24"/>
        </w:rPr>
      </w:pPr>
      <w:r w:rsidRPr="000D40AB">
        <w:rPr>
          <w:sz w:val="24"/>
        </w:rPr>
        <w:t xml:space="preserve">If </w:t>
      </w:r>
      <w:r>
        <w:rPr>
          <w:sz w:val="24"/>
        </w:rPr>
        <w:t>72</w:t>
      </w:r>
      <w:r w:rsidRPr="000D40AB">
        <w:rPr>
          <w:sz w:val="24"/>
        </w:rPr>
        <w:t xml:space="preserve">g of </w:t>
      </w:r>
      <w:r>
        <w:rPr>
          <w:sz w:val="24"/>
        </w:rPr>
        <w:t xml:space="preserve">glucose (Mr = 180) </w:t>
      </w:r>
      <w:r w:rsidRPr="000D40AB">
        <w:rPr>
          <w:sz w:val="24"/>
        </w:rPr>
        <w:t xml:space="preserve">is dissolved </w:t>
      </w:r>
      <w:r>
        <w:rPr>
          <w:sz w:val="24"/>
        </w:rPr>
        <w:t xml:space="preserve">to form a </w:t>
      </w:r>
      <w:r w:rsidRPr="00C85424">
        <w:rPr>
          <w:sz w:val="24"/>
        </w:rPr>
        <w:t>solution</w:t>
      </w:r>
      <w:r>
        <w:rPr>
          <w:sz w:val="24"/>
        </w:rPr>
        <w:t xml:space="preserve"> of </w:t>
      </w:r>
      <w:r w:rsidRPr="00C85424">
        <w:rPr>
          <w:sz w:val="24"/>
        </w:rPr>
        <w:t xml:space="preserve">concentration </w:t>
      </w:r>
      <w:r>
        <w:rPr>
          <w:sz w:val="24"/>
        </w:rPr>
        <w:t>0.25 mol</w:t>
      </w:r>
      <w:r w:rsidRPr="00C85424">
        <w:rPr>
          <w:sz w:val="24"/>
        </w:rPr>
        <w:t>/dm</w:t>
      </w:r>
      <w:r>
        <w:rPr>
          <w:sz w:val="24"/>
          <w:vertAlign w:val="superscript"/>
        </w:rPr>
        <w:t>3</w:t>
      </w:r>
      <w:r>
        <w:rPr>
          <w:sz w:val="24"/>
        </w:rPr>
        <w:t>, what is the volume of the solution in cm</w:t>
      </w:r>
      <w:r w:rsidRPr="00684B64">
        <w:rPr>
          <w:sz w:val="24"/>
          <w:vertAlign w:val="superscript"/>
        </w:rPr>
        <w:t>3</w:t>
      </w:r>
      <w:r>
        <w:rPr>
          <w:sz w:val="24"/>
        </w:rPr>
        <w:t>?</w:t>
      </w:r>
    </w:p>
    <w:p w:rsidR="00684B64" w:rsidRDefault="00684B64" w:rsidP="00684B64">
      <w:pPr>
        <w:pStyle w:val="ListParagraph"/>
        <w:rPr>
          <w:sz w:val="24"/>
        </w:rPr>
      </w:pPr>
    </w:p>
    <w:p w:rsidR="00684B64" w:rsidRDefault="00684B64" w:rsidP="00684B64">
      <w:pPr>
        <w:pStyle w:val="ListParagraph"/>
        <w:rPr>
          <w:sz w:val="24"/>
        </w:rPr>
      </w:pPr>
    </w:p>
    <w:p w:rsidR="00684B64" w:rsidRDefault="00684B64" w:rsidP="00D26FE4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What</w:t>
      </w:r>
      <w:r w:rsidRPr="00C85424">
        <w:rPr>
          <w:sz w:val="24"/>
        </w:rPr>
        <w:t xml:space="preserve"> </w:t>
      </w:r>
      <w:r>
        <w:rPr>
          <w:sz w:val="24"/>
        </w:rPr>
        <w:t>mass of MgSO</w:t>
      </w:r>
      <w:r>
        <w:rPr>
          <w:sz w:val="24"/>
          <w:vertAlign w:val="subscript"/>
        </w:rPr>
        <w:t>4</w:t>
      </w:r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</w:t>
      </w:r>
      <w:r w:rsidRPr="00684B64">
        <w:rPr>
          <w:sz w:val="24"/>
        </w:rPr>
        <w:t>dissolved</w:t>
      </w:r>
      <w:r w:rsidRPr="00C85424">
        <w:rPr>
          <w:sz w:val="24"/>
        </w:rPr>
        <w:t xml:space="preserve"> in </w:t>
      </w:r>
      <w:r>
        <w:rPr>
          <w:sz w:val="24"/>
        </w:rPr>
        <w:t>0.</w:t>
      </w:r>
      <w:r w:rsidRPr="00C85424">
        <w:rPr>
          <w:sz w:val="24"/>
        </w:rPr>
        <w:t>1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 xml:space="preserve">of solution, </w:t>
      </w:r>
      <w:r>
        <w:rPr>
          <w:sz w:val="24"/>
        </w:rPr>
        <w:t>to form a solution with a concentration of</w:t>
      </w:r>
      <w:r w:rsidRPr="00C85424">
        <w:rPr>
          <w:sz w:val="24"/>
        </w:rPr>
        <w:t xml:space="preserve"> </w:t>
      </w:r>
      <w:r>
        <w:rPr>
          <w:sz w:val="24"/>
        </w:rPr>
        <w:t>0.2 mol</w:t>
      </w:r>
      <w:r w:rsidRPr="00C85424">
        <w:rPr>
          <w:sz w:val="24"/>
        </w:rPr>
        <w:t>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684B64" w:rsidRDefault="00684B64" w:rsidP="00684B64">
      <w:pPr>
        <w:pStyle w:val="ListParagraph"/>
        <w:rPr>
          <w:sz w:val="24"/>
        </w:rPr>
      </w:pPr>
    </w:p>
    <w:p w:rsidR="00684B64" w:rsidRDefault="00684B64" w:rsidP="00684B64">
      <w:pPr>
        <w:pStyle w:val="ListParagraph"/>
        <w:rPr>
          <w:sz w:val="24"/>
        </w:rPr>
      </w:pPr>
    </w:p>
    <w:p w:rsidR="00684B64" w:rsidRDefault="00684B64" w:rsidP="00D26FE4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What</w:t>
      </w:r>
      <w:r w:rsidRPr="00C85424">
        <w:rPr>
          <w:sz w:val="24"/>
        </w:rPr>
        <w:t xml:space="preserve"> </w:t>
      </w:r>
      <w:r>
        <w:rPr>
          <w:sz w:val="24"/>
        </w:rPr>
        <w:t xml:space="preserve">mass of </w:t>
      </w:r>
      <w:proofErr w:type="spellStart"/>
      <w:r>
        <w:rPr>
          <w:sz w:val="24"/>
        </w:rPr>
        <w:t>NaOH</w:t>
      </w:r>
      <w:proofErr w:type="spellEnd"/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</w:t>
      </w:r>
      <w:r w:rsidRPr="00684B64">
        <w:rPr>
          <w:sz w:val="24"/>
        </w:rPr>
        <w:t>dissolved</w:t>
      </w:r>
      <w:r w:rsidRPr="00C85424">
        <w:rPr>
          <w:sz w:val="24"/>
        </w:rPr>
        <w:t xml:space="preserve"> in </w:t>
      </w:r>
      <w:r>
        <w:rPr>
          <w:sz w:val="24"/>
        </w:rPr>
        <w:t>100</w:t>
      </w:r>
      <w:r w:rsidRPr="00C85424">
        <w:rPr>
          <w:sz w:val="24"/>
        </w:rPr>
        <w:t xml:space="preserve"> </w:t>
      </w:r>
      <w:r>
        <w:rPr>
          <w:sz w:val="24"/>
        </w:rPr>
        <w:t>c</w:t>
      </w:r>
      <w:r w:rsidRPr="00C85424">
        <w:rPr>
          <w:sz w:val="24"/>
        </w:rPr>
        <w:t>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 xml:space="preserve">of solution, </w:t>
      </w:r>
      <w:r>
        <w:rPr>
          <w:sz w:val="24"/>
        </w:rPr>
        <w:t>to form a solution with a concentration of</w:t>
      </w:r>
      <w:r w:rsidRPr="00C85424">
        <w:rPr>
          <w:sz w:val="24"/>
        </w:rPr>
        <w:t xml:space="preserve"> </w:t>
      </w:r>
      <w:r>
        <w:rPr>
          <w:sz w:val="24"/>
        </w:rPr>
        <w:t>0.</w:t>
      </w:r>
      <w:r w:rsidR="000C3A33">
        <w:rPr>
          <w:sz w:val="24"/>
        </w:rPr>
        <w:t>4</w:t>
      </w:r>
      <w:r>
        <w:rPr>
          <w:sz w:val="24"/>
        </w:rPr>
        <w:t xml:space="preserve"> mol</w:t>
      </w:r>
      <w:r w:rsidRPr="00C85424">
        <w:rPr>
          <w:sz w:val="24"/>
        </w:rPr>
        <w:t>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BD164E" w:rsidRDefault="00BD164E" w:rsidP="00BD164E">
      <w:pPr>
        <w:rPr>
          <w:sz w:val="24"/>
        </w:rPr>
      </w:pPr>
    </w:p>
    <w:p w:rsidR="00BD164E" w:rsidRPr="00BD164E" w:rsidRDefault="00BD164E" w:rsidP="00BD164E">
      <w:pPr>
        <w:pStyle w:val="Heading1"/>
      </w:pPr>
      <w:r>
        <w:t>Using concentrations (CHALLENGE !!)</w:t>
      </w:r>
    </w:p>
    <w:p w:rsidR="0025472A" w:rsidRPr="00BD164E" w:rsidRDefault="0025472A" w:rsidP="0025472A">
      <w:pPr>
        <w:pStyle w:val="NormalWeb"/>
        <w:spacing w:before="67" w:beforeAutospacing="0" w:after="160" w:afterAutospacing="0" w:line="256" w:lineRule="auto"/>
        <w:rPr>
          <w:rFonts w:asciiTheme="minorHAnsi" w:hAnsiTheme="minorHAnsi"/>
        </w:rPr>
      </w:pPr>
      <w:r w:rsidRPr="0025472A">
        <w:rPr>
          <w:rFonts w:ascii="Calibri" w:eastAsia="Calibri" w:hAnsi="Calibri"/>
          <w:color w:val="000000" w:themeColor="text1"/>
          <w:kern w:val="24"/>
          <w:szCs w:val="28"/>
        </w:rPr>
        <w:t xml:space="preserve">If the volumes of two solutions that react completely are known and the concentration of one solution is known, the </w:t>
      </w:r>
      <w:r w:rsidRPr="00BD164E">
        <w:rPr>
          <w:rFonts w:ascii="Calibri" w:eastAsia="Calibri" w:hAnsi="Calibri"/>
          <w:color w:val="000000" w:themeColor="text1"/>
          <w:kern w:val="24"/>
        </w:rPr>
        <w:t>concentration of the other solution can be calculated.</w:t>
      </w:r>
    </w:p>
    <w:p w:rsidR="0025472A" w:rsidRDefault="00BD164E" w:rsidP="00D26FE4">
      <w:pPr>
        <w:pStyle w:val="NormalWeb"/>
        <w:numPr>
          <w:ilvl w:val="0"/>
          <w:numId w:val="24"/>
        </w:numPr>
        <w:spacing w:before="67" w:beforeAutospacing="0" w:after="160" w:afterAutospacing="0" w:line="25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If 100 cm</w:t>
      </w:r>
      <w:r>
        <w:rPr>
          <w:rFonts w:asciiTheme="minorHAnsi" w:hAnsiTheme="minorHAnsi"/>
          <w:vertAlign w:val="superscript"/>
        </w:rPr>
        <w:t xml:space="preserve">3 </w:t>
      </w:r>
      <w:r>
        <w:rPr>
          <w:rFonts w:asciiTheme="minorHAnsi" w:hAnsiTheme="minorHAnsi"/>
        </w:rPr>
        <w:t>of 0.25 mol/dm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NaOH</w:t>
      </w:r>
      <w:proofErr w:type="spellEnd"/>
      <w:r>
        <w:rPr>
          <w:rFonts w:asciiTheme="minorHAnsi" w:hAnsiTheme="minorHAnsi"/>
        </w:rPr>
        <w:t xml:space="preserve"> completely neutralise 150 cm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of HCl, what is the concentration of the HCl solution?</w:t>
      </w:r>
    </w:p>
    <w:p w:rsidR="00BD164E" w:rsidRDefault="00BD164E" w:rsidP="00D26FE4">
      <w:pPr>
        <w:pStyle w:val="NormalWeb"/>
        <w:numPr>
          <w:ilvl w:val="1"/>
          <w:numId w:val="24"/>
        </w:numPr>
        <w:spacing w:before="67" w:beforeAutospacing="0" w:after="160" w:afterAutospacing="0" w:line="25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Write a balanced equation for this reaction</w:t>
      </w:r>
      <w:r w:rsidR="009A177D">
        <w:rPr>
          <w:rFonts w:asciiTheme="minorHAnsi" w:hAnsiTheme="minorHAnsi"/>
        </w:rPr>
        <w:t>:</w:t>
      </w:r>
    </w:p>
    <w:p w:rsidR="00BD164E" w:rsidRDefault="00BD164E" w:rsidP="00D26FE4">
      <w:pPr>
        <w:pStyle w:val="NormalWeb"/>
        <w:numPr>
          <w:ilvl w:val="1"/>
          <w:numId w:val="24"/>
        </w:numPr>
        <w:spacing w:before="67" w:beforeAutospacing="0" w:after="160" w:afterAutospacing="0" w:line="25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many moles of </w:t>
      </w:r>
      <w:proofErr w:type="spellStart"/>
      <w:r>
        <w:rPr>
          <w:rFonts w:asciiTheme="minorHAnsi" w:hAnsiTheme="minorHAnsi"/>
        </w:rPr>
        <w:t>NaOH</w:t>
      </w:r>
      <w:proofErr w:type="spellEnd"/>
      <w:r>
        <w:rPr>
          <w:rFonts w:asciiTheme="minorHAnsi" w:hAnsiTheme="minorHAnsi"/>
        </w:rPr>
        <w:t xml:space="preserve"> are there?</w:t>
      </w:r>
    </w:p>
    <w:p w:rsidR="00BD164E" w:rsidRDefault="00BD164E" w:rsidP="00D26FE4">
      <w:pPr>
        <w:pStyle w:val="NormalWeb"/>
        <w:numPr>
          <w:ilvl w:val="1"/>
          <w:numId w:val="24"/>
        </w:numPr>
        <w:spacing w:before="67" w:beforeAutospacing="0" w:after="160" w:afterAutospacing="0" w:line="25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So how many moles of HCl must be present?</w:t>
      </w:r>
    </w:p>
    <w:p w:rsidR="00BD164E" w:rsidRPr="00BD164E" w:rsidRDefault="00BD164E" w:rsidP="00D26FE4">
      <w:pPr>
        <w:pStyle w:val="NormalWeb"/>
        <w:numPr>
          <w:ilvl w:val="1"/>
          <w:numId w:val="24"/>
        </w:numPr>
        <w:spacing w:before="67" w:beforeAutospacing="0" w:after="160" w:afterAutospacing="0" w:line="256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Calculate the concentration of the HCl.</w:t>
      </w:r>
    </w:p>
    <w:p w:rsidR="00BD164E" w:rsidRDefault="00BD164E" w:rsidP="00D26FE4">
      <w:pPr>
        <w:pStyle w:val="NormalWeb"/>
        <w:numPr>
          <w:ilvl w:val="0"/>
          <w:numId w:val="24"/>
        </w:numPr>
        <w:spacing w:before="67" w:beforeAutospacing="0" w:after="160" w:afterAutospacing="0" w:line="25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If 30 cm</w:t>
      </w:r>
      <w:r>
        <w:rPr>
          <w:rFonts w:asciiTheme="minorHAnsi" w:hAnsiTheme="minorHAnsi"/>
          <w:vertAlign w:val="superscript"/>
        </w:rPr>
        <w:t xml:space="preserve">3 </w:t>
      </w:r>
      <w:r>
        <w:rPr>
          <w:rFonts w:asciiTheme="minorHAnsi" w:hAnsiTheme="minorHAnsi"/>
        </w:rPr>
        <w:t>of 0.25 mol/dm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</w:t>
      </w:r>
      <w:r w:rsidR="009A177D">
        <w:rPr>
          <w:rFonts w:asciiTheme="minorHAnsi" w:hAnsiTheme="minorHAnsi"/>
        </w:rPr>
        <w:t>K</w:t>
      </w:r>
      <w:r>
        <w:rPr>
          <w:rFonts w:asciiTheme="minorHAnsi" w:hAnsiTheme="minorHAnsi"/>
        </w:rPr>
        <w:t>OH completely neutralise 15 cm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of HCl, what is the concentration of the HCl solution?</w:t>
      </w:r>
    </w:p>
    <w:p w:rsidR="0025472A" w:rsidRPr="00BD164E" w:rsidRDefault="0025472A" w:rsidP="0025472A">
      <w:pPr>
        <w:rPr>
          <w:sz w:val="24"/>
          <w:szCs w:val="24"/>
        </w:rPr>
      </w:pPr>
      <w:r w:rsidRPr="00BD164E">
        <w:rPr>
          <w:sz w:val="24"/>
          <w:szCs w:val="24"/>
        </w:rPr>
        <w:br w:type="page"/>
      </w:r>
    </w:p>
    <w:p w:rsidR="0044675E" w:rsidRDefault="0044675E" w:rsidP="0044675E">
      <w:pPr>
        <w:pStyle w:val="Title"/>
      </w:pPr>
      <w:r>
        <w:rPr>
          <w:rStyle w:val="TitleChar"/>
        </w:rPr>
        <w:lastRenderedPageBreak/>
        <w:t>Moles and Gases (HT)</w:t>
      </w:r>
    </w:p>
    <w:p w:rsidR="00132E1B" w:rsidRDefault="00132E1B" w:rsidP="00132E1B">
      <w:pPr>
        <w:rPr>
          <w:sz w:val="28"/>
        </w:rPr>
      </w:pPr>
      <w:r w:rsidRPr="009A177D">
        <w:rPr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939EEB" wp14:editId="6A449029">
                <wp:simplePos x="0" y="0"/>
                <wp:positionH relativeFrom="margin">
                  <wp:posOffset>4911725</wp:posOffset>
                </wp:positionH>
                <wp:positionV relativeFrom="paragraph">
                  <wp:posOffset>7620</wp:posOffset>
                </wp:positionV>
                <wp:extent cx="1764030" cy="659130"/>
                <wp:effectExtent l="0" t="0" r="26670" b="2667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5568" w:rsidRPr="00132E1B" w:rsidRDefault="007E5568" w:rsidP="009A177D">
                            <w:pPr>
                              <w:spacing w:line="240" w:lineRule="auto"/>
                              <w:jc w:val="center"/>
                              <w:rPr>
                                <w:outline/>
                                <w:color w:val="000000"/>
                                <w:sz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132E1B">
                              <w:rPr>
                                <w:outline/>
                                <w:color w:val="000000"/>
                                <w:sz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  <w:r w:rsidRPr="00132E1B">
                              <w:rPr>
                                <w:outline/>
                                <w:color w:val="000000"/>
                                <w:sz w:val="56"/>
                                <w:vertAlign w:val="subscript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  <w:proofErr w:type="gramEnd"/>
                            <w:r w:rsidRPr="00132E1B">
                              <w:rPr>
                                <w:outline/>
                                <w:color w:val="000000"/>
                                <w:sz w:val="56"/>
                                <w:vertAlign w:val="subscript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32E1B">
                              <w:rPr>
                                <w:outline/>
                                <w:color w:val="000000"/>
                                <w:sz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= n x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9EEB" id="Text Box 296" o:spid="_x0000_s1061" type="#_x0000_t202" style="position:absolute;margin-left:386.75pt;margin-top:.6pt;width:138.9pt;height:51.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" fillcolor="window" strokeweight=".5pt">
                <v:textbox>
                  <w:txbxContent>
                    <w:p w:rsidR="007E5568" w:rsidRPr="00132E1B" w:rsidRDefault="007E5568" w:rsidP="009A177D">
                      <w:pPr>
                        <w:spacing w:line="240" w:lineRule="auto"/>
                        <w:jc w:val="center"/>
                        <w:rPr>
                          <w:outline/>
                          <w:color w:val="000000"/>
                          <w:sz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132E1B">
                        <w:rPr>
                          <w:outline/>
                          <w:color w:val="000000"/>
                          <w:sz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  <w:r w:rsidRPr="00132E1B">
                        <w:rPr>
                          <w:outline/>
                          <w:color w:val="000000"/>
                          <w:sz w:val="56"/>
                          <w:vertAlign w:val="subscript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  <w:proofErr w:type="gramEnd"/>
                      <w:r w:rsidRPr="00132E1B">
                        <w:rPr>
                          <w:outline/>
                          <w:color w:val="000000"/>
                          <w:sz w:val="56"/>
                          <w:vertAlign w:val="subscript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32E1B">
                        <w:rPr>
                          <w:outline/>
                          <w:color w:val="000000"/>
                          <w:sz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= n x 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77D">
        <w:rPr>
          <w:sz w:val="28"/>
        </w:rPr>
        <w:t xml:space="preserve">One mole of any gas </w:t>
      </w:r>
      <w:r w:rsidR="00BB3451">
        <w:rPr>
          <w:sz w:val="28"/>
        </w:rPr>
        <w:t>occupies</w:t>
      </w:r>
      <w:r w:rsidR="009A177D">
        <w:rPr>
          <w:sz w:val="28"/>
        </w:rPr>
        <w:t xml:space="preserve"> same volume</w:t>
      </w:r>
      <w:r>
        <w:rPr>
          <w:sz w:val="28"/>
        </w:rPr>
        <w:t>.</w:t>
      </w:r>
    </w:p>
    <w:p w:rsidR="00132E1B" w:rsidRPr="00132E1B" w:rsidRDefault="00132E1B" w:rsidP="00BB3451">
      <w:pPr>
        <w:ind w:right="2953"/>
        <w:rPr>
          <w:sz w:val="28"/>
        </w:rPr>
      </w:pPr>
      <w:r w:rsidRPr="00132E1B">
        <w:rPr>
          <w:sz w:val="28"/>
        </w:rPr>
        <w:t xml:space="preserve">The volume of one mole of any gas at room temperature and pressure </w:t>
      </w:r>
      <w:r>
        <w:rPr>
          <w:sz w:val="28"/>
        </w:rPr>
        <w:t xml:space="preserve">(called </w:t>
      </w:r>
      <w:proofErr w:type="spellStart"/>
      <w:r>
        <w:rPr>
          <w:sz w:val="28"/>
        </w:rPr>
        <w:t>rtp</w:t>
      </w:r>
      <w:proofErr w:type="spellEnd"/>
      <w:r>
        <w:rPr>
          <w:sz w:val="28"/>
        </w:rPr>
        <w:t>) [</w:t>
      </w:r>
      <w:r w:rsidRPr="00132E1B">
        <w:rPr>
          <w:sz w:val="28"/>
        </w:rPr>
        <w:t>20</w:t>
      </w:r>
      <w:r w:rsidRPr="00132E1B">
        <w:rPr>
          <w:sz w:val="28"/>
          <w:vertAlign w:val="superscript"/>
        </w:rPr>
        <w:t>o</w:t>
      </w:r>
      <w:r>
        <w:rPr>
          <w:sz w:val="28"/>
        </w:rPr>
        <w:t>C and 1 atmosphere pressure]</w:t>
      </w:r>
      <w:r w:rsidRPr="00132E1B">
        <w:rPr>
          <w:sz w:val="28"/>
        </w:rPr>
        <w:t xml:space="preserve"> is </w:t>
      </w:r>
      <w:r w:rsidRPr="00132E1B">
        <w:rPr>
          <w:b/>
          <w:sz w:val="28"/>
        </w:rPr>
        <w:t>24 dm</w:t>
      </w:r>
      <w:r w:rsidRPr="00132E1B">
        <w:rPr>
          <w:b/>
          <w:sz w:val="28"/>
          <w:vertAlign w:val="superscript"/>
        </w:rPr>
        <w:t>3</w:t>
      </w:r>
      <w:r w:rsidRPr="00132E1B">
        <w:rPr>
          <w:sz w:val="28"/>
        </w:rPr>
        <w:t>.</w:t>
      </w:r>
    </w:p>
    <w:p w:rsidR="009A177D" w:rsidRPr="00D26FE4" w:rsidRDefault="009A177D">
      <w:pPr>
        <w:rPr>
          <w:b/>
          <w:sz w:val="24"/>
        </w:rPr>
      </w:pPr>
      <w:r w:rsidRPr="00D26FE4">
        <w:rPr>
          <w:b/>
          <w:sz w:val="24"/>
        </w:rPr>
        <w:t xml:space="preserve">Calculate the volume of these </w:t>
      </w:r>
      <w:r w:rsidR="00132E1B" w:rsidRPr="00D26FE4">
        <w:rPr>
          <w:b/>
          <w:sz w:val="24"/>
        </w:rPr>
        <w:t xml:space="preserve">gases at </w:t>
      </w:r>
      <w:proofErr w:type="spellStart"/>
      <w:r w:rsidR="00132E1B" w:rsidRPr="00D26FE4">
        <w:rPr>
          <w:b/>
          <w:sz w:val="24"/>
        </w:rPr>
        <w:t>rtp</w:t>
      </w:r>
      <w:proofErr w:type="spellEnd"/>
      <w:r w:rsidR="00132E1B" w:rsidRPr="00D26FE4">
        <w:rPr>
          <w:b/>
          <w:sz w:val="24"/>
        </w:rPr>
        <w:t xml:space="preserve"> </w:t>
      </w:r>
      <w:r w:rsidRPr="00D26FE4">
        <w:rPr>
          <w:b/>
          <w:sz w:val="24"/>
        </w:rPr>
        <w:t>(remember to include the unit of volume):</w:t>
      </w:r>
    </w:p>
    <w:p w:rsidR="009A177D" w:rsidRPr="009A177D" w:rsidRDefault="009A177D" w:rsidP="00D3078A">
      <w:pPr>
        <w:pStyle w:val="ListParagraph"/>
        <w:numPr>
          <w:ilvl w:val="0"/>
          <w:numId w:val="25"/>
        </w:numPr>
        <w:spacing w:line="480" w:lineRule="auto"/>
        <w:rPr>
          <w:sz w:val="24"/>
        </w:rPr>
      </w:pPr>
      <w:r w:rsidRPr="009A177D">
        <w:rPr>
          <w:sz w:val="24"/>
        </w:rPr>
        <w:t>1 mol of He</w:t>
      </w:r>
      <w:r w:rsidRPr="009A177D">
        <w:rPr>
          <w:sz w:val="24"/>
        </w:rPr>
        <w:tab/>
        <w:t>______</w:t>
      </w:r>
      <w:r w:rsidRPr="009A177D">
        <w:rPr>
          <w:sz w:val="24"/>
        </w:rPr>
        <w:tab/>
      </w:r>
      <w:r w:rsidRPr="009A177D">
        <w:rPr>
          <w:sz w:val="24"/>
        </w:rPr>
        <w:tab/>
        <w:t xml:space="preserve">2) 1 mol of </w:t>
      </w:r>
      <w:r w:rsidR="00132E1B">
        <w:rPr>
          <w:sz w:val="24"/>
        </w:rPr>
        <w:t>CO</w:t>
      </w:r>
      <w:r w:rsidR="00132E1B">
        <w:rPr>
          <w:sz w:val="24"/>
          <w:vertAlign w:val="subscript"/>
        </w:rPr>
        <w:t>2</w:t>
      </w:r>
      <w:r w:rsidRPr="009A177D">
        <w:rPr>
          <w:sz w:val="24"/>
        </w:rPr>
        <w:tab/>
        <w:t>______</w:t>
      </w:r>
      <w:r w:rsidRPr="009A177D">
        <w:rPr>
          <w:sz w:val="24"/>
        </w:rPr>
        <w:tab/>
      </w:r>
      <w:r w:rsidRPr="009A177D">
        <w:rPr>
          <w:sz w:val="24"/>
        </w:rPr>
        <w:tab/>
        <w:t xml:space="preserve">3) </w:t>
      </w:r>
      <w:r w:rsidR="00132E1B">
        <w:rPr>
          <w:sz w:val="24"/>
        </w:rPr>
        <w:t>2</w:t>
      </w:r>
      <w:r w:rsidRPr="009A177D">
        <w:rPr>
          <w:sz w:val="24"/>
        </w:rPr>
        <w:t xml:space="preserve"> mol of </w:t>
      </w:r>
      <w:r w:rsidR="00132E1B">
        <w:rPr>
          <w:sz w:val="24"/>
        </w:rPr>
        <w:t>O</w:t>
      </w:r>
      <w:r w:rsidR="00132E1B">
        <w:rPr>
          <w:sz w:val="24"/>
          <w:vertAlign w:val="subscript"/>
        </w:rPr>
        <w:t>2</w:t>
      </w:r>
      <w:r w:rsidRPr="009A177D">
        <w:rPr>
          <w:sz w:val="24"/>
        </w:rPr>
        <w:tab/>
      </w:r>
      <w:r w:rsidR="00132E1B">
        <w:rPr>
          <w:sz w:val="24"/>
        </w:rPr>
        <w:tab/>
      </w:r>
      <w:r w:rsidRPr="009A177D">
        <w:rPr>
          <w:sz w:val="24"/>
        </w:rPr>
        <w:t>______</w:t>
      </w:r>
    </w:p>
    <w:p w:rsidR="009A177D" w:rsidRPr="009A177D" w:rsidRDefault="009A177D" w:rsidP="00D3078A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 w:rsidRPr="009A177D">
        <w:rPr>
          <w:sz w:val="24"/>
        </w:rPr>
        <w:t>1</w:t>
      </w:r>
      <w:r w:rsidR="00132E1B">
        <w:rPr>
          <w:sz w:val="24"/>
        </w:rPr>
        <w:t>0</w:t>
      </w:r>
      <w:r w:rsidRPr="009A177D">
        <w:rPr>
          <w:sz w:val="24"/>
        </w:rPr>
        <w:t xml:space="preserve"> mol of SO</w:t>
      </w:r>
      <w:r w:rsidRPr="009A177D">
        <w:rPr>
          <w:sz w:val="24"/>
          <w:vertAlign w:val="subscript"/>
        </w:rPr>
        <w:t>3</w:t>
      </w:r>
      <w:r w:rsidRPr="009A177D">
        <w:rPr>
          <w:sz w:val="24"/>
        </w:rPr>
        <w:tab/>
        <w:t>______</w:t>
      </w:r>
      <w:r w:rsidRPr="009A177D">
        <w:rPr>
          <w:sz w:val="24"/>
        </w:rPr>
        <w:tab/>
      </w:r>
      <w:r w:rsidRPr="009A177D">
        <w:rPr>
          <w:sz w:val="24"/>
        </w:rPr>
        <w:tab/>
        <w:t>5)</w:t>
      </w:r>
      <w:r w:rsidR="00D26FE4">
        <w:rPr>
          <w:sz w:val="24"/>
        </w:rPr>
        <w:t xml:space="preserve"> 0.2</w:t>
      </w:r>
      <w:r w:rsidRPr="009A177D">
        <w:rPr>
          <w:sz w:val="24"/>
        </w:rPr>
        <w:t xml:space="preserve"> mol of H</w:t>
      </w:r>
      <w:r w:rsidR="00132E1B" w:rsidRPr="00132E1B">
        <w:rPr>
          <w:sz w:val="24"/>
          <w:vertAlign w:val="subscript"/>
        </w:rPr>
        <w:t>2</w:t>
      </w:r>
      <w:r w:rsidRPr="009A177D">
        <w:rPr>
          <w:sz w:val="24"/>
        </w:rPr>
        <w:tab/>
        <w:t>______</w:t>
      </w:r>
      <w:r w:rsidRPr="009A177D">
        <w:rPr>
          <w:sz w:val="24"/>
        </w:rPr>
        <w:tab/>
      </w:r>
      <w:r w:rsidRPr="009A177D">
        <w:rPr>
          <w:sz w:val="24"/>
        </w:rPr>
        <w:tab/>
        <w:t>6) 1</w:t>
      </w:r>
      <w:r w:rsidR="00132E1B">
        <w:rPr>
          <w:sz w:val="24"/>
        </w:rPr>
        <w:t>00</w:t>
      </w:r>
      <w:r w:rsidRPr="009A177D">
        <w:rPr>
          <w:sz w:val="24"/>
        </w:rPr>
        <w:t xml:space="preserve"> mol of </w:t>
      </w:r>
      <w:r w:rsidR="00132E1B">
        <w:rPr>
          <w:sz w:val="24"/>
        </w:rPr>
        <w:t>N</w:t>
      </w:r>
      <w:r w:rsidRPr="009A177D">
        <w:rPr>
          <w:sz w:val="24"/>
        </w:rPr>
        <w:t>e</w:t>
      </w:r>
      <w:r w:rsidRPr="009A177D">
        <w:rPr>
          <w:sz w:val="24"/>
        </w:rPr>
        <w:tab/>
        <w:t>______</w:t>
      </w:r>
    </w:p>
    <w:p w:rsidR="00D26FE4" w:rsidRPr="00D26FE4" w:rsidRDefault="00D26FE4" w:rsidP="00132E1B">
      <w:pPr>
        <w:rPr>
          <w:b/>
          <w:sz w:val="24"/>
        </w:rPr>
      </w:pPr>
      <w:r w:rsidRPr="00D26FE4">
        <w:rPr>
          <w:b/>
          <w:sz w:val="24"/>
        </w:rPr>
        <w:t>You can also calculate the volume of a gas using its mass, by first converting this to no. of moles:</w:t>
      </w:r>
    </w:p>
    <w:p w:rsidR="00D26FE4" w:rsidRDefault="00D26FE4" w:rsidP="00D3078A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>60g</w:t>
      </w:r>
      <w:r w:rsidRPr="00D26FE4">
        <w:rPr>
          <w:sz w:val="24"/>
        </w:rPr>
        <w:t xml:space="preserve"> of </w:t>
      </w:r>
      <w:r>
        <w:rPr>
          <w:sz w:val="24"/>
        </w:rPr>
        <w:t>N</w:t>
      </w:r>
      <w:r w:rsidRPr="00D26FE4">
        <w:rPr>
          <w:sz w:val="24"/>
        </w:rPr>
        <w:t>e</w:t>
      </w:r>
      <w:r w:rsidRPr="00D26FE4">
        <w:rPr>
          <w:sz w:val="24"/>
        </w:rPr>
        <w:tab/>
      </w:r>
      <w:r w:rsidRPr="00D26FE4">
        <w:rPr>
          <w:b/>
          <w:sz w:val="24"/>
        </w:rPr>
        <w:t>60 ÷20  =___ x 24 =</w:t>
      </w:r>
      <w:r>
        <w:rPr>
          <w:sz w:val="24"/>
        </w:rPr>
        <w:tab/>
      </w:r>
      <w:r w:rsidRPr="00D26FE4">
        <w:rPr>
          <w:sz w:val="24"/>
        </w:rPr>
        <w:t>____</w:t>
      </w:r>
      <w:r w:rsidR="00826692">
        <w:rPr>
          <w:sz w:val="24"/>
        </w:rPr>
        <w:t>dm</w:t>
      </w:r>
      <w:r w:rsidR="00826692">
        <w:rPr>
          <w:sz w:val="24"/>
          <w:vertAlign w:val="superscript"/>
        </w:rPr>
        <w:t>3</w:t>
      </w:r>
      <w:r w:rsidRPr="00D26FE4">
        <w:rPr>
          <w:sz w:val="24"/>
        </w:rPr>
        <w:tab/>
      </w:r>
      <w:r>
        <w:rPr>
          <w:sz w:val="24"/>
        </w:rPr>
        <w:t>8</w:t>
      </w:r>
      <w:r w:rsidRPr="00D26FE4">
        <w:rPr>
          <w:sz w:val="24"/>
        </w:rPr>
        <w:t xml:space="preserve">) </w:t>
      </w:r>
      <w:r>
        <w:rPr>
          <w:sz w:val="24"/>
        </w:rPr>
        <w:t>8</w:t>
      </w:r>
      <w:r w:rsidRPr="00D26FE4">
        <w:rPr>
          <w:sz w:val="24"/>
        </w:rPr>
        <w:t>0</w:t>
      </w:r>
      <w:r>
        <w:rPr>
          <w:sz w:val="24"/>
        </w:rPr>
        <w:t xml:space="preserve">g </w:t>
      </w:r>
      <w:r w:rsidRPr="00D26FE4">
        <w:rPr>
          <w:sz w:val="24"/>
        </w:rPr>
        <w:t xml:space="preserve">of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 w:rsidRPr="00D26F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26FE4">
        <w:rPr>
          <w:sz w:val="24"/>
        </w:rPr>
        <w:t>______</w:t>
      </w:r>
    </w:p>
    <w:p w:rsidR="00D26FE4" w:rsidRPr="00762AF0" w:rsidRDefault="00D26FE4" w:rsidP="00D3078A">
      <w:pPr>
        <w:pStyle w:val="ListParagraph"/>
        <w:numPr>
          <w:ilvl w:val="0"/>
          <w:numId w:val="28"/>
        </w:numPr>
        <w:spacing w:line="480" w:lineRule="auto"/>
        <w:rPr>
          <w:sz w:val="24"/>
        </w:rPr>
      </w:pPr>
      <w:r w:rsidRPr="00762AF0">
        <w:rPr>
          <w:sz w:val="24"/>
        </w:rPr>
        <w:t>22g of CO</w:t>
      </w:r>
      <w:r w:rsidRPr="00762AF0">
        <w:rPr>
          <w:sz w:val="24"/>
          <w:vertAlign w:val="subscript"/>
        </w:rPr>
        <w:t>2</w:t>
      </w:r>
      <w:r w:rsidRPr="00762AF0">
        <w:rPr>
          <w:sz w:val="24"/>
        </w:rPr>
        <w:tab/>
      </w:r>
      <w:r w:rsidRPr="00762AF0">
        <w:rPr>
          <w:sz w:val="24"/>
        </w:rPr>
        <w:tab/>
      </w:r>
      <w:r w:rsidRPr="00762AF0">
        <w:rPr>
          <w:sz w:val="24"/>
        </w:rPr>
        <w:tab/>
      </w:r>
      <w:r w:rsidRPr="00762AF0">
        <w:rPr>
          <w:sz w:val="24"/>
        </w:rPr>
        <w:tab/>
        <w:t>______</w:t>
      </w:r>
      <w:r w:rsidRPr="00762AF0">
        <w:rPr>
          <w:sz w:val="24"/>
        </w:rPr>
        <w:tab/>
      </w:r>
      <w:r w:rsidRPr="00762AF0">
        <w:rPr>
          <w:sz w:val="24"/>
        </w:rPr>
        <w:tab/>
        <w:t>10) 100g of H</w:t>
      </w:r>
      <w:r w:rsidRPr="00762AF0">
        <w:rPr>
          <w:sz w:val="24"/>
          <w:vertAlign w:val="subscript"/>
        </w:rPr>
        <w:t>2</w:t>
      </w:r>
      <w:r w:rsidRPr="00762AF0">
        <w:rPr>
          <w:sz w:val="24"/>
        </w:rPr>
        <w:tab/>
      </w:r>
      <w:r w:rsidRPr="00762AF0">
        <w:rPr>
          <w:sz w:val="24"/>
        </w:rPr>
        <w:tab/>
      </w:r>
      <w:r w:rsidRPr="00762AF0">
        <w:rPr>
          <w:sz w:val="24"/>
        </w:rPr>
        <w:tab/>
      </w:r>
      <w:r w:rsidRPr="00762AF0">
        <w:rPr>
          <w:sz w:val="24"/>
        </w:rPr>
        <w:tab/>
        <w:t>______</w:t>
      </w:r>
      <w:r w:rsidRPr="00762AF0">
        <w:rPr>
          <w:sz w:val="24"/>
        </w:rPr>
        <w:tab/>
      </w:r>
    </w:p>
    <w:p w:rsidR="00132E1B" w:rsidRDefault="00132E1B" w:rsidP="00132E1B">
      <w:pPr>
        <w:rPr>
          <w:sz w:val="28"/>
        </w:rPr>
      </w:pPr>
      <w:r w:rsidRPr="00762AF0">
        <w:rPr>
          <w:sz w:val="28"/>
        </w:rPr>
        <w:t>The volumes of gaseous reactants and products can be calculated from the balanced equation for the reaction.</w:t>
      </w:r>
    </w:p>
    <w:p w:rsidR="00826692" w:rsidRPr="00762AF0" w:rsidRDefault="00826692" w:rsidP="00826692">
      <w:pPr>
        <w:rPr>
          <w:sz w:val="28"/>
        </w:rPr>
      </w:pPr>
      <w:r>
        <w:rPr>
          <w:sz w:val="24"/>
        </w:rPr>
        <w:t>For example: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24A0">
        <w:rPr>
          <w:sz w:val="36"/>
        </w:rPr>
        <w:t>N</w:t>
      </w:r>
      <w:r w:rsidRPr="00EB24A0">
        <w:rPr>
          <w:sz w:val="36"/>
          <w:vertAlign w:val="subscript"/>
        </w:rPr>
        <w:t>2</w:t>
      </w:r>
      <w:r w:rsidRPr="00EB24A0">
        <w:rPr>
          <w:sz w:val="36"/>
        </w:rPr>
        <w:t xml:space="preserve">  +   3H</w:t>
      </w:r>
      <w:r w:rsidRPr="00EB24A0">
        <w:rPr>
          <w:sz w:val="36"/>
          <w:vertAlign w:val="subscript"/>
        </w:rPr>
        <w:t>2</w:t>
      </w:r>
      <w:r w:rsidRPr="00EB24A0">
        <w:rPr>
          <w:sz w:val="36"/>
        </w:rPr>
        <w:t xml:space="preserve"> </w:t>
      </w:r>
      <w:r w:rsidRPr="00EB24A0">
        <w:rPr>
          <w:rFonts w:cstheme="minorHAnsi"/>
          <w:sz w:val="36"/>
        </w:rPr>
        <w:t xml:space="preserve">→  </w:t>
      </w:r>
      <w:r w:rsidRPr="00EB24A0">
        <w:rPr>
          <w:sz w:val="36"/>
        </w:rPr>
        <w:t xml:space="preserve"> 2NH</w:t>
      </w:r>
      <w:r w:rsidRPr="00EB24A0">
        <w:rPr>
          <w:sz w:val="36"/>
          <w:vertAlign w:val="subscript"/>
        </w:rPr>
        <w:t>3</w:t>
      </w:r>
    </w:p>
    <w:p w:rsidR="00826692" w:rsidRPr="00826692" w:rsidRDefault="00826692" w:rsidP="00826692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If 20 mol of nitrogen are used, how many mol of H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will they react with?</w:t>
      </w:r>
      <w:r>
        <w:rPr>
          <w:sz w:val="24"/>
        </w:rPr>
        <w:tab/>
        <w:t>________</w:t>
      </w:r>
      <w:r>
        <w:rPr>
          <w:sz w:val="24"/>
        </w:rPr>
        <w:tab/>
      </w:r>
    </w:p>
    <w:p w:rsidR="00826692" w:rsidRPr="00826692" w:rsidRDefault="00826692" w:rsidP="00826692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How many mol of ammonia (</w:t>
      </w:r>
      <w:r w:rsidRPr="00826692">
        <w:rPr>
          <w:sz w:val="24"/>
        </w:rPr>
        <w:t>NH</w:t>
      </w:r>
      <w:r w:rsidRPr="00826692">
        <w:rPr>
          <w:sz w:val="24"/>
          <w:vertAlign w:val="subscript"/>
        </w:rPr>
        <w:t>3</w:t>
      </w:r>
      <w:r>
        <w:rPr>
          <w:sz w:val="24"/>
        </w:rPr>
        <w:t xml:space="preserve">) </w:t>
      </w:r>
      <w:r w:rsidRPr="00826692">
        <w:rPr>
          <w:sz w:val="24"/>
        </w:rPr>
        <w:t>will</w:t>
      </w:r>
      <w:r>
        <w:rPr>
          <w:sz w:val="24"/>
        </w:rPr>
        <w:t xml:space="preserve"> be produced?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</w:p>
    <w:p w:rsidR="00826692" w:rsidRDefault="00826692" w:rsidP="00132E1B">
      <w:pPr>
        <w:rPr>
          <w:b/>
          <w:sz w:val="28"/>
        </w:rPr>
      </w:pPr>
      <w:r>
        <w:rPr>
          <w:sz w:val="24"/>
        </w:rPr>
        <w:t>Rearrange the equation:</w:t>
      </w:r>
      <w:r>
        <w:rPr>
          <w:sz w:val="24"/>
        </w:rPr>
        <w:tab/>
      </w:r>
      <w:r w:rsidRPr="00826692">
        <w:rPr>
          <w:b/>
          <w:sz w:val="28"/>
        </w:rPr>
        <w:t>Volume of Gas = no. of moles x 24</w:t>
      </w:r>
    </w:p>
    <w:p w:rsidR="00826692" w:rsidRPr="00826692" w:rsidRDefault="00826692" w:rsidP="00132E1B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6692">
        <w:rPr>
          <w:b/>
          <w:sz w:val="28"/>
        </w:rPr>
        <w:t>No. of moles =</w:t>
      </w:r>
    </w:p>
    <w:p w:rsidR="00826692" w:rsidRDefault="00826692" w:rsidP="00132E1B">
      <w:pPr>
        <w:rPr>
          <w:sz w:val="24"/>
        </w:rPr>
      </w:pPr>
    </w:p>
    <w:p w:rsidR="00D3078A" w:rsidRPr="00D26FE4" w:rsidRDefault="00D3078A" w:rsidP="00D3078A">
      <w:pPr>
        <w:rPr>
          <w:b/>
          <w:sz w:val="24"/>
        </w:rPr>
      </w:pPr>
      <w:r w:rsidRPr="00D26FE4">
        <w:rPr>
          <w:b/>
          <w:sz w:val="24"/>
        </w:rPr>
        <w:t xml:space="preserve">Calculate the </w:t>
      </w:r>
      <w:r w:rsidR="008D4BFE">
        <w:rPr>
          <w:b/>
          <w:sz w:val="24"/>
        </w:rPr>
        <w:t>no. of moles</w:t>
      </w:r>
      <w:r w:rsidRPr="00D26FE4">
        <w:rPr>
          <w:b/>
          <w:sz w:val="24"/>
        </w:rPr>
        <w:t xml:space="preserve"> of these gases at </w:t>
      </w:r>
      <w:proofErr w:type="spellStart"/>
      <w:r w:rsidRPr="00D26FE4">
        <w:rPr>
          <w:b/>
          <w:sz w:val="24"/>
        </w:rPr>
        <w:t>rtp</w:t>
      </w:r>
      <w:proofErr w:type="spellEnd"/>
      <w:r w:rsidRPr="00D26FE4">
        <w:rPr>
          <w:b/>
          <w:sz w:val="24"/>
        </w:rPr>
        <w:t xml:space="preserve"> (remember to </w:t>
      </w:r>
      <w:r w:rsidR="008D4BFE">
        <w:rPr>
          <w:b/>
          <w:sz w:val="24"/>
        </w:rPr>
        <w:t>check</w:t>
      </w:r>
      <w:r w:rsidRPr="00D26FE4">
        <w:rPr>
          <w:b/>
          <w:sz w:val="24"/>
        </w:rPr>
        <w:t xml:space="preserve"> the unit of volume):</w:t>
      </w:r>
    </w:p>
    <w:p w:rsidR="00D3078A" w:rsidRPr="009A177D" w:rsidRDefault="008D4BFE" w:rsidP="00D3078A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t>96 dm</w:t>
      </w:r>
      <w:r>
        <w:rPr>
          <w:sz w:val="24"/>
          <w:vertAlign w:val="superscript"/>
        </w:rPr>
        <w:t>3</w:t>
      </w:r>
      <w:r w:rsidR="00D3078A" w:rsidRPr="009A177D">
        <w:rPr>
          <w:sz w:val="24"/>
        </w:rPr>
        <w:t xml:space="preserve"> of He</w:t>
      </w:r>
      <w:r w:rsidR="00D3078A" w:rsidRPr="009A177D">
        <w:rPr>
          <w:sz w:val="24"/>
        </w:rPr>
        <w:tab/>
        <w:t>______</w:t>
      </w:r>
      <w:r w:rsidR="00D3078A" w:rsidRPr="009A177D">
        <w:rPr>
          <w:sz w:val="24"/>
        </w:rPr>
        <w:tab/>
      </w:r>
      <w:r w:rsidR="00D3078A" w:rsidRPr="009A177D">
        <w:rPr>
          <w:sz w:val="24"/>
        </w:rPr>
        <w:tab/>
      </w:r>
      <w:r w:rsidR="00D3078A">
        <w:rPr>
          <w:sz w:val="24"/>
        </w:rPr>
        <w:t>11</w:t>
      </w:r>
      <w:r w:rsidR="00D3078A" w:rsidRPr="009A177D">
        <w:rPr>
          <w:sz w:val="24"/>
        </w:rPr>
        <w:t xml:space="preserve">) </w:t>
      </w:r>
      <w:r>
        <w:rPr>
          <w:sz w:val="24"/>
        </w:rPr>
        <w:t>240 dm</w:t>
      </w:r>
      <w:r>
        <w:rPr>
          <w:sz w:val="24"/>
          <w:vertAlign w:val="superscript"/>
        </w:rPr>
        <w:t>3</w:t>
      </w:r>
      <w:r w:rsidRPr="009A177D">
        <w:rPr>
          <w:sz w:val="24"/>
        </w:rPr>
        <w:t xml:space="preserve"> </w:t>
      </w:r>
      <w:r w:rsidR="00D3078A" w:rsidRPr="009A177D">
        <w:rPr>
          <w:sz w:val="24"/>
        </w:rPr>
        <w:t xml:space="preserve">of </w:t>
      </w:r>
      <w:r w:rsidR="00D3078A">
        <w:rPr>
          <w:sz w:val="24"/>
        </w:rPr>
        <w:t>C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 w:rsidR="00D3078A" w:rsidRPr="009A177D">
        <w:rPr>
          <w:sz w:val="24"/>
        </w:rPr>
        <w:tab/>
        <w:t>______</w:t>
      </w:r>
      <w:r w:rsidR="00D3078A" w:rsidRPr="009A177D">
        <w:rPr>
          <w:sz w:val="24"/>
        </w:rPr>
        <w:tab/>
      </w:r>
      <w:r w:rsidR="00D3078A" w:rsidRPr="009A177D">
        <w:rPr>
          <w:sz w:val="24"/>
        </w:rPr>
        <w:tab/>
      </w:r>
      <w:r w:rsidR="00D3078A">
        <w:rPr>
          <w:sz w:val="24"/>
        </w:rPr>
        <w:t>12</w:t>
      </w:r>
      <w:r w:rsidR="00D3078A" w:rsidRPr="009A177D">
        <w:rPr>
          <w:sz w:val="24"/>
        </w:rPr>
        <w:t xml:space="preserve">) </w:t>
      </w:r>
      <w:r>
        <w:rPr>
          <w:sz w:val="24"/>
        </w:rPr>
        <w:t>12 dm</w:t>
      </w:r>
      <w:r>
        <w:rPr>
          <w:sz w:val="24"/>
          <w:vertAlign w:val="superscript"/>
        </w:rPr>
        <w:t>3</w:t>
      </w:r>
      <w:r w:rsidRPr="009A177D">
        <w:rPr>
          <w:sz w:val="24"/>
        </w:rPr>
        <w:t xml:space="preserve"> </w:t>
      </w:r>
      <w:r w:rsidR="00D3078A" w:rsidRPr="009A177D">
        <w:rPr>
          <w:sz w:val="24"/>
        </w:rPr>
        <w:t xml:space="preserve">of </w:t>
      </w:r>
      <w:r>
        <w:rPr>
          <w:sz w:val="24"/>
        </w:rPr>
        <w:t>N</w:t>
      </w:r>
      <w:r w:rsidR="00D3078A">
        <w:rPr>
          <w:sz w:val="24"/>
          <w:vertAlign w:val="subscript"/>
        </w:rPr>
        <w:t>2</w:t>
      </w:r>
      <w:r w:rsidR="00D3078A" w:rsidRPr="009A177D">
        <w:rPr>
          <w:sz w:val="24"/>
        </w:rPr>
        <w:tab/>
        <w:t>______</w:t>
      </w:r>
    </w:p>
    <w:p w:rsidR="00D3078A" w:rsidRPr="009A177D" w:rsidRDefault="008D4BFE" w:rsidP="00D3078A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>6 dm</w:t>
      </w:r>
      <w:r>
        <w:rPr>
          <w:sz w:val="24"/>
          <w:vertAlign w:val="superscript"/>
        </w:rPr>
        <w:t>3</w:t>
      </w:r>
      <w:r w:rsidRPr="009A177D">
        <w:rPr>
          <w:sz w:val="24"/>
        </w:rPr>
        <w:t xml:space="preserve"> </w:t>
      </w:r>
      <w:r w:rsidR="00D3078A" w:rsidRPr="009A177D">
        <w:rPr>
          <w:sz w:val="24"/>
        </w:rPr>
        <w:t>of SO</w:t>
      </w:r>
      <w:r>
        <w:rPr>
          <w:sz w:val="24"/>
          <w:vertAlign w:val="subscript"/>
        </w:rPr>
        <w:t>2</w:t>
      </w:r>
      <w:r w:rsidR="00D3078A" w:rsidRPr="009A177D">
        <w:rPr>
          <w:sz w:val="24"/>
        </w:rPr>
        <w:tab/>
        <w:t>______</w:t>
      </w:r>
      <w:r w:rsidR="00D3078A" w:rsidRPr="009A177D">
        <w:rPr>
          <w:sz w:val="24"/>
        </w:rPr>
        <w:tab/>
      </w:r>
      <w:r w:rsidR="00D3078A" w:rsidRPr="009A177D">
        <w:rPr>
          <w:sz w:val="24"/>
        </w:rPr>
        <w:tab/>
      </w:r>
      <w:r w:rsidR="00D3078A">
        <w:rPr>
          <w:sz w:val="24"/>
        </w:rPr>
        <w:t>14</w:t>
      </w:r>
      <w:r w:rsidR="00D3078A" w:rsidRPr="009A177D">
        <w:rPr>
          <w:sz w:val="24"/>
        </w:rPr>
        <w:t>)</w:t>
      </w:r>
      <w:r w:rsidR="00D3078A">
        <w:rPr>
          <w:sz w:val="24"/>
        </w:rPr>
        <w:t xml:space="preserve"> </w:t>
      </w:r>
      <w:r>
        <w:rPr>
          <w:sz w:val="24"/>
        </w:rPr>
        <w:t>240</w:t>
      </w:r>
      <w:r w:rsidR="00D3078A" w:rsidRPr="009A177D">
        <w:rPr>
          <w:sz w:val="24"/>
        </w:rPr>
        <w:t xml:space="preserve"> </w:t>
      </w:r>
      <w:r>
        <w:rPr>
          <w:sz w:val="24"/>
        </w:rPr>
        <w:t>c</w:t>
      </w:r>
      <w:r w:rsidR="00D3078A" w:rsidRPr="009A177D">
        <w:rPr>
          <w:sz w:val="24"/>
        </w:rPr>
        <w:t>m</w:t>
      </w:r>
      <w:r>
        <w:rPr>
          <w:sz w:val="24"/>
          <w:vertAlign w:val="superscript"/>
        </w:rPr>
        <w:t>3</w:t>
      </w:r>
      <w:r w:rsidR="00D3078A" w:rsidRPr="009A177D">
        <w:rPr>
          <w:sz w:val="24"/>
        </w:rPr>
        <w:t xml:space="preserve"> of H</w:t>
      </w:r>
      <w:r w:rsidR="00D3078A" w:rsidRPr="00132E1B">
        <w:rPr>
          <w:sz w:val="24"/>
          <w:vertAlign w:val="subscript"/>
        </w:rPr>
        <w:t>2</w:t>
      </w:r>
      <w:r w:rsidR="00D3078A" w:rsidRPr="009A177D">
        <w:rPr>
          <w:sz w:val="24"/>
        </w:rPr>
        <w:tab/>
        <w:t>______</w:t>
      </w:r>
      <w:r w:rsidR="00D3078A" w:rsidRPr="009A177D">
        <w:rPr>
          <w:sz w:val="24"/>
        </w:rPr>
        <w:tab/>
      </w:r>
      <w:r w:rsidR="00D3078A" w:rsidRPr="009A177D">
        <w:rPr>
          <w:sz w:val="24"/>
        </w:rPr>
        <w:tab/>
      </w:r>
      <w:r w:rsidR="00D3078A">
        <w:rPr>
          <w:sz w:val="24"/>
        </w:rPr>
        <w:t>15</w:t>
      </w:r>
      <w:r w:rsidR="00D3078A" w:rsidRPr="009A177D">
        <w:rPr>
          <w:sz w:val="24"/>
        </w:rPr>
        <w:t xml:space="preserve">) </w:t>
      </w:r>
      <w:r>
        <w:rPr>
          <w:sz w:val="24"/>
        </w:rPr>
        <w:t>48000</w:t>
      </w:r>
      <w:r w:rsidR="00D3078A" w:rsidRPr="009A177D">
        <w:rPr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 w:rsidR="00D3078A" w:rsidRPr="009A177D">
        <w:rPr>
          <w:sz w:val="24"/>
        </w:rPr>
        <w:t xml:space="preserve"> of </w:t>
      </w:r>
      <w:r w:rsidR="00D3078A">
        <w:rPr>
          <w:sz w:val="24"/>
        </w:rPr>
        <w:t>N</w:t>
      </w:r>
      <w:r w:rsidR="00D3078A" w:rsidRPr="009A177D">
        <w:rPr>
          <w:sz w:val="24"/>
        </w:rPr>
        <w:t>e</w:t>
      </w:r>
      <w:r w:rsidR="00D3078A" w:rsidRPr="009A177D">
        <w:rPr>
          <w:sz w:val="24"/>
        </w:rPr>
        <w:tab/>
        <w:t>______</w:t>
      </w:r>
    </w:p>
    <w:p w:rsidR="00D3078A" w:rsidRPr="00D26FE4" w:rsidRDefault="00D3078A" w:rsidP="00D3078A">
      <w:pPr>
        <w:rPr>
          <w:b/>
          <w:sz w:val="24"/>
        </w:rPr>
      </w:pPr>
      <w:r w:rsidRPr="00D26FE4">
        <w:rPr>
          <w:b/>
          <w:sz w:val="24"/>
        </w:rPr>
        <w:t>You can also calculate mass</w:t>
      </w:r>
      <w:r w:rsidR="008D4BFE">
        <w:rPr>
          <w:b/>
          <w:sz w:val="24"/>
        </w:rPr>
        <w:t xml:space="preserve"> of a gas</w:t>
      </w:r>
      <w:r w:rsidRPr="00D26FE4">
        <w:rPr>
          <w:b/>
          <w:sz w:val="24"/>
        </w:rPr>
        <w:t>, by first c</w:t>
      </w:r>
      <w:r w:rsidR="008D4BFE">
        <w:rPr>
          <w:b/>
          <w:sz w:val="24"/>
        </w:rPr>
        <w:t>alculatin</w:t>
      </w:r>
      <w:r w:rsidRPr="00D26FE4">
        <w:rPr>
          <w:b/>
          <w:sz w:val="24"/>
        </w:rPr>
        <w:t xml:space="preserve">g </w:t>
      </w:r>
      <w:r w:rsidR="008D4BFE">
        <w:rPr>
          <w:b/>
          <w:sz w:val="24"/>
        </w:rPr>
        <w:t>the</w:t>
      </w:r>
      <w:r w:rsidRPr="00D26FE4">
        <w:rPr>
          <w:b/>
          <w:sz w:val="24"/>
        </w:rPr>
        <w:t xml:space="preserve"> no. of moles:</w:t>
      </w:r>
    </w:p>
    <w:p w:rsidR="00D3078A" w:rsidRDefault="008D4BFE" w:rsidP="00D3078A">
      <w:pPr>
        <w:pStyle w:val="ListParagraph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72 dm</w:t>
      </w:r>
      <w:r>
        <w:rPr>
          <w:sz w:val="24"/>
          <w:vertAlign w:val="superscript"/>
        </w:rPr>
        <w:t>3</w:t>
      </w:r>
      <w:r w:rsidR="00D3078A" w:rsidRPr="00D26FE4">
        <w:rPr>
          <w:sz w:val="24"/>
        </w:rPr>
        <w:t xml:space="preserve"> of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 w:rsidR="00D3078A" w:rsidRPr="00D26FE4">
        <w:rPr>
          <w:sz w:val="24"/>
        </w:rPr>
        <w:tab/>
      </w:r>
      <w:r>
        <w:rPr>
          <w:b/>
          <w:sz w:val="24"/>
        </w:rPr>
        <w:t>72</w:t>
      </w:r>
      <w:r w:rsidR="00D3078A" w:rsidRPr="00D26FE4">
        <w:rPr>
          <w:b/>
          <w:sz w:val="24"/>
        </w:rPr>
        <w:t xml:space="preserve"> ÷2</w:t>
      </w:r>
      <w:r>
        <w:rPr>
          <w:b/>
          <w:sz w:val="24"/>
        </w:rPr>
        <w:t>4</w:t>
      </w:r>
      <w:r w:rsidR="00D3078A" w:rsidRPr="00D26FE4">
        <w:rPr>
          <w:b/>
          <w:sz w:val="24"/>
        </w:rPr>
        <w:t xml:space="preserve">  =___ x </w:t>
      </w:r>
      <w:r>
        <w:rPr>
          <w:b/>
          <w:sz w:val="24"/>
        </w:rPr>
        <w:t>Mr</w:t>
      </w:r>
      <w:r w:rsidR="00D3078A" w:rsidRPr="00D26FE4">
        <w:rPr>
          <w:b/>
          <w:sz w:val="24"/>
        </w:rPr>
        <w:t xml:space="preserve"> =</w:t>
      </w:r>
      <w:r w:rsidR="00D3078A">
        <w:rPr>
          <w:sz w:val="24"/>
        </w:rPr>
        <w:tab/>
      </w:r>
      <w:r w:rsidR="00D3078A" w:rsidRPr="00D26FE4">
        <w:rPr>
          <w:sz w:val="24"/>
        </w:rPr>
        <w:t>____</w:t>
      </w:r>
      <w:r w:rsidR="00D3078A">
        <w:rPr>
          <w:sz w:val="24"/>
        </w:rPr>
        <w:t>dm</w:t>
      </w:r>
      <w:r w:rsidR="00D3078A">
        <w:rPr>
          <w:sz w:val="24"/>
          <w:vertAlign w:val="superscript"/>
        </w:rPr>
        <w:t>3</w:t>
      </w:r>
      <w:r w:rsidR="00D3078A" w:rsidRPr="00D26FE4">
        <w:rPr>
          <w:sz w:val="24"/>
        </w:rPr>
        <w:tab/>
      </w:r>
      <w:r w:rsidR="00D3078A">
        <w:rPr>
          <w:sz w:val="24"/>
        </w:rPr>
        <w:t>17</w:t>
      </w:r>
      <w:r w:rsidR="00D3078A" w:rsidRPr="00D26FE4">
        <w:rPr>
          <w:sz w:val="24"/>
        </w:rPr>
        <w:t xml:space="preserve">) </w:t>
      </w:r>
      <w:r>
        <w:rPr>
          <w:sz w:val="24"/>
        </w:rPr>
        <w:t>60dm</w:t>
      </w:r>
      <w:r>
        <w:rPr>
          <w:sz w:val="24"/>
          <w:vertAlign w:val="superscript"/>
        </w:rPr>
        <w:t>3</w:t>
      </w:r>
      <w:r w:rsidR="00D3078A">
        <w:rPr>
          <w:sz w:val="24"/>
        </w:rPr>
        <w:t xml:space="preserve"> </w:t>
      </w:r>
      <w:r w:rsidR="00D3078A" w:rsidRPr="00D26FE4">
        <w:rPr>
          <w:sz w:val="24"/>
        </w:rPr>
        <w:t xml:space="preserve">of </w:t>
      </w:r>
      <w:r>
        <w:rPr>
          <w:sz w:val="24"/>
        </w:rPr>
        <w:t>N</w:t>
      </w:r>
      <w:r w:rsidR="00D3078A">
        <w:rPr>
          <w:sz w:val="24"/>
        </w:rPr>
        <w:t>H</w:t>
      </w:r>
      <w:r>
        <w:rPr>
          <w:sz w:val="24"/>
          <w:vertAlign w:val="subscript"/>
        </w:rPr>
        <w:t>3</w:t>
      </w:r>
      <w:r w:rsidR="00D3078A">
        <w:rPr>
          <w:sz w:val="24"/>
        </w:rPr>
        <w:tab/>
      </w:r>
      <w:r w:rsidR="00D3078A">
        <w:rPr>
          <w:sz w:val="24"/>
        </w:rPr>
        <w:tab/>
      </w:r>
      <w:r w:rsidR="00D3078A">
        <w:rPr>
          <w:sz w:val="24"/>
        </w:rPr>
        <w:tab/>
      </w:r>
      <w:r w:rsidR="00D3078A" w:rsidRPr="00D26FE4">
        <w:rPr>
          <w:sz w:val="24"/>
        </w:rPr>
        <w:t>______</w:t>
      </w:r>
    </w:p>
    <w:p w:rsidR="00D3078A" w:rsidRPr="00D3078A" w:rsidRDefault="00D3078A" w:rsidP="00D3078A">
      <w:pPr>
        <w:spacing w:line="360" w:lineRule="auto"/>
        <w:ind w:left="360"/>
        <w:rPr>
          <w:sz w:val="24"/>
        </w:rPr>
      </w:pPr>
      <w:r w:rsidRPr="00D3078A">
        <w:rPr>
          <w:sz w:val="24"/>
        </w:rPr>
        <w:t>18)</w:t>
      </w:r>
      <w:r>
        <w:rPr>
          <w:sz w:val="24"/>
        </w:rPr>
        <w:t xml:space="preserve"> </w:t>
      </w:r>
      <w:r w:rsidR="008D4BFE">
        <w:rPr>
          <w:sz w:val="24"/>
        </w:rPr>
        <w:t>1.44 dm</w:t>
      </w:r>
      <w:r w:rsidR="008D4BFE">
        <w:rPr>
          <w:sz w:val="24"/>
          <w:vertAlign w:val="superscript"/>
        </w:rPr>
        <w:t>3</w:t>
      </w:r>
      <w:r w:rsidR="008D4BFE" w:rsidRPr="00D26FE4">
        <w:rPr>
          <w:sz w:val="24"/>
        </w:rPr>
        <w:t xml:space="preserve"> of </w:t>
      </w:r>
      <w:r w:rsidR="008D4BFE" w:rsidRPr="008D4BFE">
        <w:rPr>
          <w:sz w:val="24"/>
        </w:rPr>
        <w:t>C</w:t>
      </w:r>
      <w:r w:rsidR="008D4BFE" w:rsidRPr="008D4BFE">
        <w:rPr>
          <w:sz w:val="24"/>
          <w:vertAlign w:val="subscript"/>
        </w:rPr>
        <w:t>2</w:t>
      </w:r>
      <w:r w:rsidR="008D4BFE" w:rsidRPr="008D4BFE">
        <w:rPr>
          <w:sz w:val="24"/>
        </w:rPr>
        <w:t>H</w:t>
      </w:r>
      <w:r w:rsidR="008D4BFE" w:rsidRPr="008D4BFE">
        <w:rPr>
          <w:sz w:val="24"/>
          <w:vertAlign w:val="subscript"/>
        </w:rPr>
        <w:t>6</w:t>
      </w:r>
      <w:r w:rsidRPr="00D3078A">
        <w:rPr>
          <w:sz w:val="24"/>
        </w:rPr>
        <w:tab/>
      </w:r>
      <w:r w:rsidRPr="00D3078A">
        <w:rPr>
          <w:sz w:val="24"/>
        </w:rPr>
        <w:tab/>
      </w:r>
      <w:r w:rsidRPr="00D3078A">
        <w:rPr>
          <w:sz w:val="24"/>
        </w:rPr>
        <w:tab/>
        <w:t>______</w:t>
      </w:r>
      <w:r w:rsidRPr="00D3078A">
        <w:rPr>
          <w:sz w:val="24"/>
        </w:rPr>
        <w:tab/>
      </w:r>
      <w:r w:rsidRPr="00D3078A">
        <w:rPr>
          <w:sz w:val="24"/>
        </w:rPr>
        <w:tab/>
        <w:t>1</w:t>
      </w:r>
      <w:r>
        <w:rPr>
          <w:sz w:val="24"/>
        </w:rPr>
        <w:t>9</w:t>
      </w:r>
      <w:r w:rsidRPr="00D3078A">
        <w:rPr>
          <w:sz w:val="24"/>
        </w:rPr>
        <w:t xml:space="preserve">) </w:t>
      </w:r>
      <w:r w:rsidR="008D4BFE">
        <w:rPr>
          <w:sz w:val="24"/>
        </w:rPr>
        <w:t>1200</w:t>
      </w:r>
      <w:r w:rsidRPr="00D3078A">
        <w:rPr>
          <w:sz w:val="24"/>
        </w:rPr>
        <w:t>0</w:t>
      </w:r>
      <w:r w:rsidR="008D4BFE">
        <w:rPr>
          <w:sz w:val="24"/>
        </w:rPr>
        <w:t>cm</w:t>
      </w:r>
      <w:r w:rsidR="008D4BFE">
        <w:rPr>
          <w:sz w:val="24"/>
          <w:vertAlign w:val="superscript"/>
        </w:rPr>
        <w:t>3</w:t>
      </w:r>
      <w:r w:rsidRPr="00D3078A">
        <w:rPr>
          <w:sz w:val="24"/>
        </w:rPr>
        <w:t xml:space="preserve"> of H</w:t>
      </w:r>
      <w:r w:rsidRPr="00D3078A">
        <w:rPr>
          <w:sz w:val="24"/>
          <w:vertAlign w:val="subscript"/>
        </w:rPr>
        <w:t>2</w:t>
      </w:r>
      <w:r w:rsidRPr="00D3078A">
        <w:rPr>
          <w:sz w:val="24"/>
        </w:rPr>
        <w:tab/>
      </w:r>
      <w:r w:rsidRPr="00D3078A">
        <w:rPr>
          <w:sz w:val="24"/>
        </w:rPr>
        <w:tab/>
      </w:r>
      <w:r w:rsidRPr="00D3078A">
        <w:rPr>
          <w:sz w:val="24"/>
        </w:rPr>
        <w:tab/>
        <w:t>______</w:t>
      </w:r>
      <w:r w:rsidRPr="00D3078A">
        <w:rPr>
          <w:sz w:val="24"/>
        </w:rPr>
        <w:tab/>
      </w:r>
    </w:p>
    <w:p w:rsidR="009A177D" w:rsidRDefault="009A177D">
      <w:pPr>
        <w:rPr>
          <w:sz w:val="28"/>
        </w:rPr>
      </w:pPr>
    </w:p>
    <w:p w:rsidR="0062370A" w:rsidRDefault="0044675E" w:rsidP="0062370A">
      <w:pPr>
        <w:pStyle w:val="Title"/>
      </w:pPr>
      <w:r>
        <w:rPr>
          <w:rStyle w:val="TitleChar"/>
        </w:rPr>
        <w:lastRenderedPageBreak/>
        <w:t>Percentage Yield</w:t>
      </w:r>
    </w:p>
    <w:p w:rsidR="0062370A" w:rsidRPr="00553EB4" w:rsidRDefault="0062370A" w:rsidP="0062370A">
      <w:pPr>
        <w:rPr>
          <w:sz w:val="24"/>
        </w:rPr>
      </w:pPr>
      <w:r w:rsidRPr="00553EB4">
        <w:rPr>
          <w:sz w:val="24"/>
        </w:rPr>
        <w:t>This is the amount of product produced compared to the maximum that can be made from the reactants.</w:t>
      </w:r>
    </w:p>
    <w:p w:rsidR="0062370A" w:rsidRPr="00553EB4" w:rsidRDefault="0062370A" w:rsidP="0062370A">
      <w:pPr>
        <w:ind w:left="720"/>
        <w:rPr>
          <w:sz w:val="24"/>
        </w:rPr>
      </w:pPr>
      <w:r w:rsidRPr="00553EB4">
        <w:rPr>
          <w:sz w:val="24"/>
        </w:rPr>
        <w:t>To calculate it, you use this equation:</w:t>
      </w:r>
    </w:p>
    <w:p w:rsidR="0062370A" w:rsidRPr="00553EB4" w:rsidRDefault="00553EB4" w:rsidP="00283A72">
      <w:pPr>
        <w:spacing w:after="0" w:line="240" w:lineRule="auto"/>
        <w:ind w:left="720"/>
        <w:rPr>
          <w:b/>
          <w:sz w:val="24"/>
        </w:rPr>
      </w:pPr>
      <w:r w:rsidRPr="00553EB4">
        <w:rPr>
          <w:sz w:val="24"/>
        </w:rPr>
        <w:tab/>
      </w:r>
      <w:r w:rsidRPr="00553EB4">
        <w:rPr>
          <w:b/>
          <w:sz w:val="24"/>
        </w:rPr>
        <w:t xml:space="preserve">Percentage yield </w:t>
      </w:r>
      <w:r w:rsidRPr="00553EB4">
        <w:rPr>
          <w:b/>
          <w:sz w:val="24"/>
        </w:rPr>
        <w:tab/>
        <w:t>=</w:t>
      </w:r>
      <w:r w:rsidRPr="00553EB4">
        <w:rPr>
          <w:b/>
          <w:sz w:val="24"/>
        </w:rPr>
        <w:tab/>
        <w:t xml:space="preserve">Amount </w:t>
      </w:r>
      <w:r w:rsidR="0062370A" w:rsidRPr="00553EB4">
        <w:rPr>
          <w:b/>
          <w:sz w:val="24"/>
        </w:rPr>
        <w:t>of product actually produced</w:t>
      </w:r>
      <w:r w:rsidR="0062370A" w:rsidRPr="00553EB4">
        <w:rPr>
          <w:b/>
          <w:sz w:val="24"/>
        </w:rPr>
        <w:tab/>
        <w:t>x  100%</w:t>
      </w:r>
    </w:p>
    <w:p w:rsidR="0062370A" w:rsidRPr="00553EB4" w:rsidRDefault="00283A72" w:rsidP="00283A72">
      <w:pPr>
        <w:spacing w:after="0" w:line="240" w:lineRule="auto"/>
        <w:ind w:left="720"/>
        <w:rPr>
          <w:b/>
          <w:sz w:val="24"/>
        </w:rPr>
      </w:pPr>
      <w:r w:rsidRPr="00553EB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5820C" wp14:editId="2BAACFF1">
                <wp:simplePos x="0" y="0"/>
                <wp:positionH relativeFrom="column">
                  <wp:posOffset>2763520</wp:posOffset>
                </wp:positionH>
                <wp:positionV relativeFrom="paragraph">
                  <wp:posOffset>14620</wp:posOffset>
                </wp:positionV>
                <wp:extent cx="2182761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7561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pt,1.15pt" to="38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" strokecolor="#4579b8 [3044]"/>
            </w:pict>
          </mc:Fallback>
        </mc:AlternateContent>
      </w:r>
      <w:r w:rsidR="0062370A" w:rsidRPr="00553EB4">
        <w:rPr>
          <w:b/>
          <w:sz w:val="24"/>
        </w:rPr>
        <w:tab/>
      </w:r>
      <w:r w:rsidR="0062370A" w:rsidRPr="00553EB4">
        <w:rPr>
          <w:b/>
          <w:sz w:val="24"/>
        </w:rPr>
        <w:tab/>
      </w:r>
      <w:r w:rsidR="0062370A" w:rsidRPr="00553EB4">
        <w:rPr>
          <w:b/>
          <w:sz w:val="24"/>
        </w:rPr>
        <w:tab/>
        <w:t xml:space="preserve">   </w:t>
      </w:r>
      <w:r w:rsidR="0062370A" w:rsidRPr="00553EB4">
        <w:rPr>
          <w:b/>
          <w:sz w:val="24"/>
        </w:rPr>
        <w:tab/>
      </w:r>
      <w:r w:rsidR="0062370A" w:rsidRPr="00553EB4">
        <w:rPr>
          <w:b/>
          <w:sz w:val="24"/>
        </w:rPr>
        <w:tab/>
        <w:t>Maximum amount of product possible</w:t>
      </w:r>
    </w:p>
    <w:p w:rsidR="0062370A" w:rsidRPr="00553EB4" w:rsidRDefault="0062370A" w:rsidP="00D26FE4">
      <w:pPr>
        <w:pStyle w:val="ListParagraph"/>
        <w:numPr>
          <w:ilvl w:val="0"/>
          <w:numId w:val="8"/>
        </w:numPr>
        <w:rPr>
          <w:sz w:val="24"/>
        </w:rPr>
      </w:pPr>
      <w:r w:rsidRPr="00553EB4">
        <w:rPr>
          <w:sz w:val="24"/>
        </w:rPr>
        <w:t>A reaction produces a theoretical yield of 200g but only makes 150g. What is the percentage yield?</w:t>
      </w:r>
    </w:p>
    <w:p w:rsidR="0062370A" w:rsidRPr="00553EB4" w:rsidRDefault="0062370A" w:rsidP="0062370A">
      <w:pPr>
        <w:pStyle w:val="ListParagraph"/>
        <w:rPr>
          <w:sz w:val="24"/>
        </w:rPr>
      </w:pPr>
    </w:p>
    <w:p w:rsidR="0062370A" w:rsidRPr="00553EB4" w:rsidRDefault="0062370A" w:rsidP="00D26FE4">
      <w:pPr>
        <w:pStyle w:val="ListParagraph"/>
        <w:numPr>
          <w:ilvl w:val="0"/>
          <w:numId w:val="8"/>
        </w:numPr>
        <w:rPr>
          <w:sz w:val="24"/>
        </w:rPr>
      </w:pPr>
      <w:r w:rsidRPr="00553EB4">
        <w:rPr>
          <w:sz w:val="24"/>
        </w:rPr>
        <w:t>A reaction produces 60g of product but in theory makes 80g. What is the percentage yield?</w:t>
      </w:r>
    </w:p>
    <w:p w:rsidR="0062370A" w:rsidRPr="00553EB4" w:rsidRDefault="0062370A" w:rsidP="0062370A">
      <w:pPr>
        <w:pStyle w:val="ListParagraph"/>
        <w:rPr>
          <w:sz w:val="24"/>
        </w:rPr>
      </w:pPr>
    </w:p>
    <w:p w:rsidR="0062370A" w:rsidRPr="00553EB4" w:rsidRDefault="004F1BF3" w:rsidP="0009300D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How much </w:t>
      </w:r>
      <w:r w:rsidR="0062370A" w:rsidRPr="00553EB4">
        <w:rPr>
          <w:sz w:val="24"/>
        </w:rPr>
        <w:t>reactant is need</w:t>
      </w:r>
      <w:r>
        <w:rPr>
          <w:sz w:val="24"/>
        </w:rPr>
        <w:t>ed to make 4</w:t>
      </w:r>
      <w:r w:rsidR="0062370A" w:rsidRPr="00553EB4">
        <w:rPr>
          <w:sz w:val="24"/>
        </w:rPr>
        <w:t>0g of product if the percentage yield is 75%?</w:t>
      </w:r>
    </w:p>
    <w:p w:rsidR="0062370A" w:rsidRPr="00553EB4" w:rsidRDefault="0062370A" w:rsidP="0009300D">
      <w:pPr>
        <w:spacing w:after="0"/>
        <w:ind w:left="360"/>
        <w:rPr>
          <w:b/>
          <w:sz w:val="24"/>
        </w:rPr>
      </w:pPr>
      <w:r w:rsidRPr="00553EB4">
        <w:rPr>
          <w:b/>
          <w:sz w:val="24"/>
        </w:rPr>
        <w:t>Very few chemical reactions have a yield of 100%.</w:t>
      </w:r>
    </w:p>
    <w:p w:rsidR="0062370A" w:rsidRPr="00553EB4" w:rsidRDefault="0062370A" w:rsidP="0009300D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553EB4">
        <w:rPr>
          <w:sz w:val="24"/>
        </w:rPr>
        <w:t>Try a list some reasons why.</w:t>
      </w:r>
    </w:p>
    <w:p w:rsidR="0062370A" w:rsidRPr="004F1BF3" w:rsidRDefault="0062370A" w:rsidP="00283A72">
      <w:pPr>
        <w:pStyle w:val="ListParagraph"/>
        <w:numPr>
          <w:ilvl w:val="1"/>
          <w:numId w:val="9"/>
        </w:numPr>
        <w:spacing w:line="240" w:lineRule="auto"/>
      </w:pPr>
      <w:r w:rsidRPr="004F1BF3">
        <w:t xml:space="preserve"> </w:t>
      </w:r>
    </w:p>
    <w:p w:rsidR="0062370A" w:rsidRPr="004F1BF3" w:rsidRDefault="0062370A" w:rsidP="00283A72">
      <w:pPr>
        <w:pStyle w:val="ListParagraph"/>
        <w:spacing w:line="240" w:lineRule="auto"/>
        <w:ind w:left="1800"/>
      </w:pPr>
      <w:r w:rsidRPr="004F1BF3">
        <w:t xml:space="preserve"> </w:t>
      </w:r>
    </w:p>
    <w:p w:rsidR="0062370A" w:rsidRPr="004F1BF3" w:rsidRDefault="0062370A" w:rsidP="00283A72">
      <w:pPr>
        <w:pStyle w:val="ListParagraph"/>
        <w:numPr>
          <w:ilvl w:val="1"/>
          <w:numId w:val="9"/>
        </w:numPr>
        <w:spacing w:line="240" w:lineRule="auto"/>
      </w:pPr>
      <w:r w:rsidRPr="004F1BF3">
        <w:t xml:space="preserve"> </w:t>
      </w:r>
    </w:p>
    <w:p w:rsidR="0062370A" w:rsidRPr="004F1BF3" w:rsidRDefault="0062370A" w:rsidP="00283A72">
      <w:pPr>
        <w:pStyle w:val="ListParagraph"/>
        <w:spacing w:line="240" w:lineRule="auto"/>
        <w:ind w:left="1800"/>
      </w:pPr>
      <w:r w:rsidRPr="004F1BF3">
        <w:t xml:space="preserve"> </w:t>
      </w:r>
    </w:p>
    <w:p w:rsidR="0062370A" w:rsidRPr="004F1BF3" w:rsidRDefault="0062370A" w:rsidP="00283A72">
      <w:pPr>
        <w:pStyle w:val="ListParagraph"/>
        <w:numPr>
          <w:ilvl w:val="1"/>
          <w:numId w:val="9"/>
        </w:numPr>
        <w:spacing w:line="240" w:lineRule="auto"/>
      </w:pPr>
      <w:r w:rsidRPr="004F1BF3">
        <w:t xml:space="preserve"> </w:t>
      </w:r>
    </w:p>
    <w:p w:rsidR="0062370A" w:rsidRPr="00283A72" w:rsidRDefault="00283A72" w:rsidP="00283A72">
      <w:pPr>
        <w:pStyle w:val="Heading1"/>
        <w:spacing w:before="0"/>
      </w:pPr>
      <w:r w:rsidRPr="00283A72">
        <w:t>Higher Tier</w:t>
      </w:r>
      <w:r>
        <w:t xml:space="preserve"> (Using the calculations from p9)</w:t>
      </w:r>
      <w:r w:rsidRPr="00283A72">
        <w:t xml:space="preserve">: </w:t>
      </w:r>
    </w:p>
    <w:p w:rsidR="0062370A" w:rsidRDefault="0009300D" w:rsidP="00283A72">
      <w:pPr>
        <w:pStyle w:val="ListParagraph"/>
        <w:numPr>
          <w:ilvl w:val="0"/>
          <w:numId w:val="35"/>
        </w:num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44D16B" wp14:editId="5E22B02A">
                <wp:simplePos x="0" y="0"/>
                <wp:positionH relativeFrom="column">
                  <wp:posOffset>3327991</wp:posOffset>
                </wp:positionH>
                <wp:positionV relativeFrom="paragraph">
                  <wp:posOffset>481699</wp:posOffset>
                </wp:positionV>
                <wp:extent cx="3242443" cy="1052151"/>
                <wp:effectExtent l="0" t="0" r="15240" b="1524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443" cy="105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68" w:rsidRPr="00A3778E" w:rsidRDefault="007E556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778E">
                              <w:rPr>
                                <w:sz w:val="26"/>
                                <w:szCs w:val="26"/>
                              </w:rPr>
                              <w:t xml:space="preserve">This is called the </w:t>
                            </w:r>
                            <w:r w:rsidRPr="00A3778E">
                              <w:rPr>
                                <w:b/>
                                <w:sz w:val="26"/>
                                <w:szCs w:val="26"/>
                              </w:rPr>
                              <w:t>maximum theoretical yield.</w:t>
                            </w:r>
                          </w:p>
                          <w:p w:rsidR="007E5568" w:rsidRPr="0009300D" w:rsidRDefault="007E5568" w:rsidP="0009300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9300D">
                              <w:rPr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sz w:val="24"/>
                              </w:rPr>
                              <w:t>only 15.24g are produced, what is the percentage yield?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D16B" id="Text Box 295" o:spid="_x0000_s1062" type="#_x0000_t202" style="position:absolute;left:0;text-align:left;margin-left:262.05pt;margin-top:37.95pt;width:255.3pt;height:8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" fillcolor="white [3201]" strokeweight=".5pt">
                <v:textbox>
                  <w:txbxContent>
                    <w:p w:rsidR="007E5568" w:rsidRPr="00A3778E" w:rsidRDefault="007E556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3778E">
                        <w:rPr>
                          <w:sz w:val="26"/>
                          <w:szCs w:val="26"/>
                        </w:rPr>
                        <w:t xml:space="preserve">This is called the </w:t>
                      </w:r>
                      <w:r w:rsidRPr="00A3778E">
                        <w:rPr>
                          <w:b/>
                          <w:sz w:val="26"/>
                          <w:szCs w:val="26"/>
                        </w:rPr>
                        <w:t>maximum theoretical yield.</w:t>
                      </w:r>
                    </w:p>
                    <w:p w:rsidR="007E5568" w:rsidRPr="0009300D" w:rsidRDefault="007E5568" w:rsidP="0009300D">
                      <w:pPr>
                        <w:spacing w:after="0"/>
                        <w:rPr>
                          <w:sz w:val="24"/>
                        </w:rPr>
                      </w:pPr>
                      <w:r w:rsidRPr="0009300D">
                        <w:rPr>
                          <w:sz w:val="24"/>
                        </w:rPr>
                        <w:t xml:space="preserve">If </w:t>
                      </w:r>
                      <w:r>
                        <w:rPr>
                          <w:sz w:val="24"/>
                        </w:rPr>
                        <w:t>only 15.24g are produced, what is the percentage yield?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3A72">
        <w:rPr>
          <w:sz w:val="24"/>
        </w:rPr>
        <w:t>Calculate the maximum amount of Cu that could be produced if 63.8g of CuSO</w:t>
      </w:r>
      <w:r w:rsidR="00283A72">
        <w:rPr>
          <w:sz w:val="24"/>
          <w:vertAlign w:val="subscript"/>
        </w:rPr>
        <w:t>4</w:t>
      </w:r>
      <w:r w:rsidR="00283A72">
        <w:rPr>
          <w:sz w:val="24"/>
        </w:rPr>
        <w:t xml:space="preserve"> </w:t>
      </w:r>
      <w:r>
        <w:rPr>
          <w:sz w:val="24"/>
        </w:rPr>
        <w:t xml:space="preserve">(Mr = 159.5) </w:t>
      </w:r>
      <w:r w:rsidR="00283A72">
        <w:rPr>
          <w:sz w:val="24"/>
        </w:rPr>
        <w:t>are fully reacted:</w:t>
      </w:r>
    </w:p>
    <w:p w:rsidR="00283A72" w:rsidRPr="0009300D" w:rsidRDefault="00283A72" w:rsidP="0009300D">
      <w:pPr>
        <w:ind w:firstLine="720"/>
        <w:rPr>
          <w:b/>
          <w:sz w:val="32"/>
        </w:rPr>
      </w:pPr>
      <w:r w:rsidRPr="0009300D">
        <w:rPr>
          <w:b/>
          <w:sz w:val="32"/>
        </w:rPr>
        <w:t>CuSO</w:t>
      </w:r>
      <w:r w:rsidRPr="0009300D">
        <w:rPr>
          <w:b/>
          <w:sz w:val="32"/>
          <w:vertAlign w:val="subscript"/>
        </w:rPr>
        <w:t>4</w:t>
      </w:r>
      <w:r w:rsidRPr="0009300D">
        <w:rPr>
          <w:b/>
          <w:sz w:val="32"/>
        </w:rPr>
        <w:t xml:space="preserve"> + Zn → Cu + ZnSO</w:t>
      </w:r>
      <w:r w:rsidRPr="0009300D">
        <w:rPr>
          <w:b/>
          <w:sz w:val="32"/>
          <w:vertAlign w:val="subscript"/>
        </w:rPr>
        <w:t>4</w:t>
      </w:r>
    </w:p>
    <w:p w:rsidR="0009300D" w:rsidRDefault="0009300D" w:rsidP="00283A72">
      <w:pPr>
        <w:rPr>
          <w:sz w:val="24"/>
        </w:rPr>
      </w:pPr>
      <w:r>
        <w:rPr>
          <w:sz w:val="24"/>
        </w:rPr>
        <w:tab/>
        <w:t>___________________________________</w:t>
      </w:r>
    </w:p>
    <w:p w:rsidR="00283A72" w:rsidRDefault="0009300D" w:rsidP="00283A72">
      <w:pPr>
        <w:rPr>
          <w:b/>
          <w:sz w:val="28"/>
        </w:rPr>
      </w:pPr>
      <w:r>
        <w:rPr>
          <w:sz w:val="24"/>
        </w:rPr>
        <w:tab/>
        <w:t>___________________________________</w:t>
      </w:r>
      <w:r>
        <w:rPr>
          <w:b/>
          <w:sz w:val="28"/>
        </w:rPr>
        <w:tab/>
      </w:r>
    </w:p>
    <w:p w:rsidR="00A3778E" w:rsidRDefault="009057C1" w:rsidP="00A3778E">
      <w:pPr>
        <w:pStyle w:val="ListParagraph"/>
        <w:numPr>
          <w:ilvl w:val="0"/>
          <w:numId w:val="35"/>
        </w:num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92ED68" wp14:editId="1AAA6EC6">
                <wp:simplePos x="0" y="0"/>
                <wp:positionH relativeFrom="column">
                  <wp:posOffset>3326928</wp:posOffset>
                </wp:positionH>
                <wp:positionV relativeFrom="paragraph">
                  <wp:posOffset>247369</wp:posOffset>
                </wp:positionV>
                <wp:extent cx="3242443" cy="1052151"/>
                <wp:effectExtent l="0" t="0" r="15240" b="1524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443" cy="105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68" w:rsidRPr="00A3778E" w:rsidRDefault="007E5568" w:rsidP="00A3778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778E">
                              <w:rPr>
                                <w:sz w:val="26"/>
                                <w:szCs w:val="26"/>
                              </w:rPr>
                              <w:t xml:space="preserve">This is called the </w:t>
                            </w:r>
                            <w:r w:rsidRPr="00A3778E">
                              <w:rPr>
                                <w:b/>
                                <w:sz w:val="26"/>
                                <w:szCs w:val="26"/>
                              </w:rPr>
                              <w:t>maximum theoretical yield.</w:t>
                            </w:r>
                          </w:p>
                          <w:p w:rsidR="007E5568" w:rsidRPr="0009300D" w:rsidRDefault="007E5568" w:rsidP="00A3778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9300D">
                              <w:rPr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sz w:val="24"/>
                              </w:rPr>
                              <w:t>only 23.52g are produced, what is the percentage yield?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ED68" id="Text Box 297" o:spid="_x0000_s1063" type="#_x0000_t202" style="position:absolute;left:0;text-align:left;margin-left:261.95pt;margin-top:19.5pt;width:255.3pt;height:8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" fillcolor="white [3201]" strokeweight=".5pt">
                <v:textbox>
                  <w:txbxContent>
                    <w:p w:rsidR="007E5568" w:rsidRPr="00A3778E" w:rsidRDefault="007E5568" w:rsidP="00A3778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3778E">
                        <w:rPr>
                          <w:sz w:val="26"/>
                          <w:szCs w:val="26"/>
                        </w:rPr>
                        <w:t xml:space="preserve">This is called the </w:t>
                      </w:r>
                      <w:r w:rsidRPr="00A3778E">
                        <w:rPr>
                          <w:b/>
                          <w:sz w:val="26"/>
                          <w:szCs w:val="26"/>
                        </w:rPr>
                        <w:t>maximum theoretical yield.</w:t>
                      </w:r>
                    </w:p>
                    <w:p w:rsidR="007E5568" w:rsidRPr="0009300D" w:rsidRDefault="007E5568" w:rsidP="00A3778E">
                      <w:pPr>
                        <w:spacing w:after="0"/>
                        <w:rPr>
                          <w:sz w:val="24"/>
                        </w:rPr>
                      </w:pPr>
                      <w:r w:rsidRPr="0009300D">
                        <w:rPr>
                          <w:sz w:val="24"/>
                        </w:rPr>
                        <w:t xml:space="preserve">If </w:t>
                      </w:r>
                      <w:r>
                        <w:rPr>
                          <w:sz w:val="24"/>
                        </w:rPr>
                        <w:t>only 23.52g are produced, what is the percentage yield?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3778E">
        <w:rPr>
          <w:sz w:val="24"/>
        </w:rPr>
        <w:t xml:space="preserve">Calculate the maximum amount of </w:t>
      </w:r>
      <w:proofErr w:type="spellStart"/>
      <w:r w:rsidR="00A3778E">
        <w:rPr>
          <w:sz w:val="24"/>
        </w:rPr>
        <w:t>CaO</w:t>
      </w:r>
      <w:proofErr w:type="spellEnd"/>
      <w:r w:rsidR="00A3778E">
        <w:rPr>
          <w:sz w:val="24"/>
        </w:rPr>
        <w:t xml:space="preserve"> that could be produced if 60g of CaCO</w:t>
      </w:r>
      <w:r w:rsidR="00A3778E">
        <w:rPr>
          <w:sz w:val="24"/>
          <w:vertAlign w:val="subscript"/>
        </w:rPr>
        <w:t>3</w:t>
      </w:r>
      <w:r w:rsidR="00A3778E">
        <w:rPr>
          <w:sz w:val="24"/>
        </w:rPr>
        <w:t xml:space="preserve"> are fully reacted:</w:t>
      </w:r>
    </w:p>
    <w:p w:rsidR="00A3778E" w:rsidRPr="0009300D" w:rsidRDefault="00A3778E" w:rsidP="00A3778E">
      <w:pPr>
        <w:ind w:firstLine="720"/>
        <w:rPr>
          <w:b/>
          <w:sz w:val="32"/>
        </w:rPr>
      </w:pPr>
      <w:r>
        <w:rPr>
          <w:b/>
          <w:sz w:val="32"/>
        </w:rPr>
        <w:t>CaC</w:t>
      </w:r>
      <w:r w:rsidRPr="0009300D">
        <w:rPr>
          <w:b/>
          <w:sz w:val="32"/>
        </w:rPr>
        <w:t>O</w:t>
      </w:r>
      <w:r>
        <w:rPr>
          <w:b/>
          <w:sz w:val="32"/>
          <w:vertAlign w:val="subscript"/>
        </w:rPr>
        <w:t>3</w:t>
      </w:r>
      <w:r w:rsidRPr="0009300D">
        <w:rPr>
          <w:b/>
          <w:sz w:val="32"/>
        </w:rPr>
        <w:t xml:space="preserve"> → </w:t>
      </w:r>
      <w:proofErr w:type="spellStart"/>
      <w:r w:rsidRPr="0009300D">
        <w:rPr>
          <w:b/>
          <w:sz w:val="32"/>
        </w:rPr>
        <w:t>C</w:t>
      </w:r>
      <w:r>
        <w:rPr>
          <w:b/>
          <w:sz w:val="32"/>
        </w:rPr>
        <w:t>aO</w:t>
      </w:r>
      <w:proofErr w:type="spellEnd"/>
      <w:r w:rsidRPr="0009300D">
        <w:rPr>
          <w:b/>
          <w:sz w:val="32"/>
        </w:rPr>
        <w:t xml:space="preserve"> + </w:t>
      </w:r>
      <w:r>
        <w:rPr>
          <w:b/>
          <w:sz w:val="32"/>
        </w:rPr>
        <w:t>C</w:t>
      </w:r>
      <w:r w:rsidRPr="0009300D">
        <w:rPr>
          <w:b/>
          <w:sz w:val="32"/>
        </w:rPr>
        <w:t>O</w:t>
      </w:r>
      <w:r>
        <w:rPr>
          <w:b/>
          <w:sz w:val="32"/>
          <w:vertAlign w:val="subscript"/>
        </w:rPr>
        <w:t>2</w:t>
      </w:r>
    </w:p>
    <w:p w:rsidR="00A3778E" w:rsidRDefault="00A3778E" w:rsidP="00A3778E">
      <w:pPr>
        <w:rPr>
          <w:sz w:val="24"/>
        </w:rPr>
      </w:pPr>
      <w:r>
        <w:rPr>
          <w:sz w:val="24"/>
        </w:rPr>
        <w:tab/>
        <w:t>___________________________________</w:t>
      </w:r>
    </w:p>
    <w:p w:rsidR="0009300D" w:rsidRDefault="00A3778E" w:rsidP="00A3778E">
      <w:pPr>
        <w:rPr>
          <w:b/>
          <w:sz w:val="28"/>
        </w:rPr>
      </w:pPr>
      <w:r>
        <w:rPr>
          <w:sz w:val="24"/>
        </w:rPr>
        <w:tab/>
        <w:t>___________________________________</w:t>
      </w:r>
    </w:p>
    <w:p w:rsidR="009057C1" w:rsidRDefault="009057C1" w:rsidP="009057C1">
      <w:pPr>
        <w:pStyle w:val="ListParagraph"/>
        <w:numPr>
          <w:ilvl w:val="0"/>
          <w:numId w:val="35"/>
        </w:num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B49D49" wp14:editId="4E02BCF4">
                <wp:simplePos x="0" y="0"/>
                <wp:positionH relativeFrom="column">
                  <wp:posOffset>3359297</wp:posOffset>
                </wp:positionH>
                <wp:positionV relativeFrom="paragraph">
                  <wp:posOffset>321325</wp:posOffset>
                </wp:positionV>
                <wp:extent cx="3242443" cy="1052151"/>
                <wp:effectExtent l="0" t="0" r="15240" b="1524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443" cy="105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68" w:rsidRPr="00A3778E" w:rsidRDefault="007E5568" w:rsidP="009057C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778E">
                              <w:rPr>
                                <w:sz w:val="26"/>
                                <w:szCs w:val="26"/>
                              </w:rPr>
                              <w:t xml:space="preserve">This is called the </w:t>
                            </w:r>
                            <w:r w:rsidRPr="00A3778E">
                              <w:rPr>
                                <w:b/>
                                <w:sz w:val="26"/>
                                <w:szCs w:val="26"/>
                              </w:rPr>
                              <w:t>maximum theoretical yield.</w:t>
                            </w:r>
                          </w:p>
                          <w:p w:rsidR="007E5568" w:rsidRPr="0009300D" w:rsidRDefault="007E5568" w:rsidP="009057C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9300D">
                              <w:rPr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sz w:val="24"/>
                              </w:rPr>
                              <w:t>only 6.6g are produced, what is the percentage yield?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9D49" id="Text Box 298" o:spid="_x0000_s1064" type="#_x0000_t202" style="position:absolute;left:0;text-align:left;margin-left:264.5pt;margin-top:25.3pt;width:255.3pt;height:82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" fillcolor="white [3201]" strokeweight=".5pt">
                <v:textbox>
                  <w:txbxContent>
                    <w:p w:rsidR="007E5568" w:rsidRPr="00A3778E" w:rsidRDefault="007E5568" w:rsidP="009057C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3778E">
                        <w:rPr>
                          <w:sz w:val="26"/>
                          <w:szCs w:val="26"/>
                        </w:rPr>
                        <w:t xml:space="preserve">This is called the </w:t>
                      </w:r>
                      <w:r w:rsidRPr="00A3778E">
                        <w:rPr>
                          <w:b/>
                          <w:sz w:val="26"/>
                          <w:szCs w:val="26"/>
                        </w:rPr>
                        <w:t>maximum theoretical yield.</w:t>
                      </w:r>
                    </w:p>
                    <w:p w:rsidR="007E5568" w:rsidRPr="0009300D" w:rsidRDefault="007E5568" w:rsidP="009057C1">
                      <w:pPr>
                        <w:spacing w:after="0"/>
                        <w:rPr>
                          <w:sz w:val="24"/>
                        </w:rPr>
                      </w:pPr>
                      <w:r w:rsidRPr="0009300D">
                        <w:rPr>
                          <w:sz w:val="24"/>
                        </w:rPr>
                        <w:t xml:space="preserve">If </w:t>
                      </w:r>
                      <w:r>
                        <w:rPr>
                          <w:sz w:val="24"/>
                        </w:rPr>
                        <w:t>only 6.6g are produced, what is the percentage yield?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Calculate the maximum amount of CH</w:t>
      </w:r>
      <w:r>
        <w:rPr>
          <w:sz w:val="24"/>
          <w:vertAlign w:val="subscript"/>
        </w:rPr>
        <w:t>4</w:t>
      </w:r>
      <w:r>
        <w:rPr>
          <w:sz w:val="24"/>
        </w:rPr>
        <w:t xml:space="preserve">O that could be produced if 1.1g of </w:t>
      </w:r>
      <w:r w:rsidRPr="009057C1">
        <w:rPr>
          <w:sz w:val="24"/>
        </w:rPr>
        <w:t>H</w:t>
      </w:r>
      <w:r w:rsidRPr="009057C1">
        <w:rPr>
          <w:sz w:val="24"/>
          <w:vertAlign w:val="subscript"/>
        </w:rPr>
        <w:t>2</w:t>
      </w:r>
      <w:r>
        <w:rPr>
          <w:sz w:val="24"/>
        </w:rPr>
        <w:t xml:space="preserve"> are fully reacted:</w:t>
      </w:r>
    </w:p>
    <w:p w:rsidR="009057C1" w:rsidRPr="0009300D" w:rsidRDefault="009057C1" w:rsidP="009057C1">
      <w:pPr>
        <w:ind w:firstLine="720"/>
        <w:rPr>
          <w:b/>
          <w:sz w:val="32"/>
        </w:rPr>
      </w:pPr>
      <w:r w:rsidRPr="0009300D">
        <w:rPr>
          <w:b/>
          <w:sz w:val="32"/>
        </w:rPr>
        <w:t>C</w:t>
      </w:r>
      <w:r>
        <w:rPr>
          <w:b/>
          <w:sz w:val="32"/>
        </w:rPr>
        <w:t>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O</w:t>
      </w:r>
      <w:r>
        <w:rPr>
          <w:b/>
          <w:sz w:val="32"/>
          <w:vertAlign w:val="subscript"/>
        </w:rPr>
        <w:t>2</w:t>
      </w:r>
      <w:r w:rsidRPr="0009300D">
        <w:rPr>
          <w:b/>
          <w:sz w:val="32"/>
        </w:rPr>
        <w:t xml:space="preserve"> + </w:t>
      </w:r>
      <w:r>
        <w:rPr>
          <w:b/>
          <w:sz w:val="32"/>
        </w:rPr>
        <w:t>2H</w:t>
      </w:r>
      <w:r>
        <w:rPr>
          <w:b/>
          <w:sz w:val="32"/>
          <w:vertAlign w:val="subscript"/>
        </w:rPr>
        <w:t>2</w:t>
      </w:r>
      <w:r w:rsidRPr="0009300D">
        <w:rPr>
          <w:b/>
          <w:sz w:val="32"/>
        </w:rPr>
        <w:t xml:space="preserve"> → C</w:t>
      </w:r>
      <w:r>
        <w:rPr>
          <w:b/>
          <w:sz w:val="32"/>
        </w:rPr>
        <w:t>H</w:t>
      </w:r>
      <w:r>
        <w:rPr>
          <w:b/>
          <w:sz w:val="32"/>
          <w:vertAlign w:val="subscript"/>
        </w:rPr>
        <w:t>4</w:t>
      </w:r>
      <w:r>
        <w:rPr>
          <w:b/>
          <w:sz w:val="32"/>
        </w:rPr>
        <w:t>O</w:t>
      </w:r>
      <w:r w:rsidRPr="0009300D">
        <w:rPr>
          <w:b/>
          <w:sz w:val="32"/>
        </w:rPr>
        <w:t xml:space="preserve"> + </w:t>
      </w:r>
      <w:r>
        <w:rPr>
          <w:b/>
          <w:sz w:val="32"/>
        </w:rPr>
        <w:t>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O</w:t>
      </w:r>
    </w:p>
    <w:p w:rsidR="009057C1" w:rsidRDefault="009057C1" w:rsidP="009057C1">
      <w:pPr>
        <w:rPr>
          <w:sz w:val="24"/>
        </w:rPr>
      </w:pPr>
      <w:r>
        <w:rPr>
          <w:sz w:val="24"/>
        </w:rPr>
        <w:tab/>
        <w:t>___________________________________</w:t>
      </w:r>
    </w:p>
    <w:p w:rsidR="0044675E" w:rsidRDefault="009057C1" w:rsidP="009057C1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sz w:val="24"/>
        </w:rPr>
        <w:tab/>
        <w:t>___________________________________</w:t>
      </w:r>
      <w:r w:rsidR="0044675E">
        <w:br w:type="page"/>
      </w:r>
    </w:p>
    <w:p w:rsidR="0044675E" w:rsidRDefault="0044675E" w:rsidP="0044675E">
      <w:pPr>
        <w:pStyle w:val="Title"/>
      </w:pPr>
      <w:r>
        <w:lastRenderedPageBreak/>
        <w:t>Atom Economy</w:t>
      </w:r>
    </w:p>
    <w:p w:rsidR="00BC1DF0" w:rsidRDefault="00BC1DF0" w:rsidP="00BC1DF0">
      <w:pPr>
        <w:rPr>
          <w:sz w:val="24"/>
        </w:rPr>
      </w:pPr>
      <w:r>
        <w:rPr>
          <w:sz w:val="24"/>
        </w:rPr>
        <w:t xml:space="preserve">The atom economy </w:t>
      </w:r>
      <w:r w:rsidRPr="00BC1DF0">
        <w:rPr>
          <w:sz w:val="24"/>
        </w:rPr>
        <w:t xml:space="preserve">is the </w:t>
      </w:r>
      <w:r>
        <w:rPr>
          <w:sz w:val="24"/>
        </w:rPr>
        <w:t>percentage</w:t>
      </w:r>
      <w:r w:rsidRPr="00BC1DF0">
        <w:rPr>
          <w:sz w:val="24"/>
        </w:rPr>
        <w:t xml:space="preserve"> of starting materials that end up as useful products. </w:t>
      </w:r>
    </w:p>
    <w:p w:rsidR="00BC1DF0" w:rsidRPr="00BC1DF0" w:rsidRDefault="00BC1DF0" w:rsidP="00BC1DF0">
      <w:pPr>
        <w:spacing w:after="0" w:line="240" w:lineRule="auto"/>
        <w:rPr>
          <w:b/>
          <w:sz w:val="28"/>
          <w:u w:val="single"/>
        </w:rPr>
      </w:pPr>
      <w:r w:rsidRPr="00BC1DF0">
        <w:rPr>
          <w:b/>
          <w:sz w:val="28"/>
        </w:rPr>
        <w:t xml:space="preserve">Atom economy = </w:t>
      </w:r>
      <w:r w:rsidRPr="00BC1DF0">
        <w:rPr>
          <w:b/>
          <w:sz w:val="28"/>
        </w:rPr>
        <w:tab/>
      </w:r>
      <w:r w:rsidRPr="00BC1DF0">
        <w:rPr>
          <w:b/>
          <w:sz w:val="28"/>
          <w:u w:val="single"/>
        </w:rPr>
        <w:t xml:space="preserve">Relative formula mass of desired product from equation          </w:t>
      </w:r>
      <w:r w:rsidRPr="00BC1DF0">
        <w:rPr>
          <w:b/>
          <w:sz w:val="28"/>
        </w:rPr>
        <w:tab/>
        <w:t>× 100</w:t>
      </w:r>
    </w:p>
    <w:p w:rsidR="00BC1DF0" w:rsidRPr="00BC1DF0" w:rsidRDefault="00BC1DF0" w:rsidP="00BC1DF0">
      <w:pPr>
        <w:spacing w:after="0" w:line="240" w:lineRule="auto"/>
        <w:ind w:left="1440" w:firstLine="720"/>
        <w:rPr>
          <w:b/>
          <w:sz w:val="28"/>
          <w:u w:val="single"/>
        </w:rPr>
      </w:pPr>
      <w:r w:rsidRPr="00BC1DF0">
        <w:rPr>
          <w:b/>
          <w:sz w:val="28"/>
        </w:rPr>
        <w:t xml:space="preserve">Sum of relative formula masses of all reactants from equation </w:t>
      </w:r>
    </w:p>
    <w:p w:rsidR="00BC1DF0" w:rsidRPr="00BC1DF0" w:rsidRDefault="00BC1DF0" w:rsidP="00BC1DF0">
      <w:pPr>
        <w:rPr>
          <w:b/>
          <w:sz w:val="24"/>
        </w:rPr>
      </w:pPr>
    </w:p>
    <w:p w:rsidR="00F21588" w:rsidRPr="00F21588" w:rsidRDefault="00F21588" w:rsidP="00F21588">
      <w:pPr>
        <w:pStyle w:val="ListParagraph"/>
        <w:numPr>
          <w:ilvl w:val="0"/>
          <w:numId w:val="34"/>
        </w:numPr>
        <w:rPr>
          <w:sz w:val="24"/>
        </w:rPr>
      </w:pPr>
      <w:r w:rsidRPr="00F21588">
        <w:rPr>
          <w:sz w:val="24"/>
        </w:rPr>
        <w:t>In a reaction to produce H</w:t>
      </w:r>
      <w:r w:rsidRPr="00F21588">
        <w:rPr>
          <w:sz w:val="24"/>
          <w:vertAlign w:val="subscript"/>
        </w:rPr>
        <w:t>2</w:t>
      </w:r>
      <w:r w:rsidRPr="00F21588">
        <w:rPr>
          <w:sz w:val="24"/>
        </w:rPr>
        <w:t xml:space="preserve"> gas, what is the atom economy of the following reaction?</w:t>
      </w:r>
    </w:p>
    <w:p w:rsidR="00F21588" w:rsidRPr="00F21588" w:rsidRDefault="00F21588" w:rsidP="00BC1DF0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 w:rsidRPr="00F21588">
        <w:rPr>
          <w:b/>
          <w:sz w:val="28"/>
        </w:rPr>
        <w:t>CO</w:t>
      </w:r>
      <w:r w:rsidRPr="00F21588"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+ CH</w:t>
      </w:r>
      <w:r w:rsidRPr="00F21588">
        <w:rPr>
          <w:b/>
          <w:sz w:val="28"/>
          <w:vertAlign w:val="subscript"/>
        </w:rPr>
        <w:t>4</w:t>
      </w:r>
      <w:r w:rsidRPr="00F21588">
        <w:rPr>
          <w:b/>
          <w:sz w:val="28"/>
        </w:rPr>
        <w:t xml:space="preserve"> → CO + 2H</w:t>
      </w:r>
      <w:r w:rsidRPr="00F21588">
        <w:rPr>
          <w:b/>
          <w:sz w:val="28"/>
          <w:vertAlign w:val="subscript"/>
        </w:rPr>
        <w:t>2</w:t>
      </w:r>
    </w:p>
    <w:p w:rsidR="00F21588" w:rsidRDefault="00F21588" w:rsidP="00F21588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Add up the Mr of all the reactants</w:t>
      </w:r>
      <w:r>
        <w:rPr>
          <w:sz w:val="24"/>
        </w:rPr>
        <w:tab/>
      </w:r>
      <w:r w:rsidR="00327108">
        <w:rPr>
          <w:sz w:val="24"/>
        </w:rPr>
        <w:tab/>
      </w:r>
      <w:r w:rsidR="00327108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>
        <w:rPr>
          <w:sz w:val="24"/>
        </w:rPr>
        <w:t>_______</w:t>
      </w:r>
    </w:p>
    <w:p w:rsidR="00F21588" w:rsidRDefault="00327108" w:rsidP="00F21588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 xml:space="preserve">Calculate the Mr of the </w:t>
      </w:r>
      <w:r w:rsidRPr="00327108">
        <w:rPr>
          <w:b/>
          <w:sz w:val="24"/>
        </w:rPr>
        <w:t>useful</w:t>
      </w:r>
      <w:r>
        <w:rPr>
          <w:sz w:val="24"/>
        </w:rPr>
        <w:t xml:space="preserve"> product (multiplying by </w:t>
      </w:r>
      <w:r w:rsidR="00985BE4">
        <w:rPr>
          <w:sz w:val="24"/>
        </w:rPr>
        <w:t>2</w:t>
      </w:r>
      <w:r>
        <w:rPr>
          <w:sz w:val="24"/>
        </w:rPr>
        <w:t xml:space="preserve"> as there is a </w:t>
      </w:r>
      <w:r w:rsidRPr="00327108">
        <w:rPr>
          <w:b/>
          <w:sz w:val="24"/>
        </w:rPr>
        <w:t>2</w:t>
      </w:r>
      <w:r>
        <w:rPr>
          <w:sz w:val="24"/>
        </w:rPr>
        <w:t xml:space="preserve"> in front)  </w:t>
      </w:r>
      <w:r w:rsidR="00985BE4">
        <w:rPr>
          <w:sz w:val="24"/>
        </w:rPr>
        <w:tab/>
      </w:r>
      <w:r>
        <w:rPr>
          <w:sz w:val="24"/>
        </w:rPr>
        <w:t>_______</w:t>
      </w:r>
    </w:p>
    <w:p w:rsidR="00327108" w:rsidRPr="00F21588" w:rsidRDefault="00327108" w:rsidP="00F21588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Calculate the percentage atom economy</w:t>
      </w:r>
      <w:r>
        <w:rPr>
          <w:sz w:val="24"/>
        </w:rPr>
        <w:tab/>
      </w:r>
      <w:r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>
        <w:rPr>
          <w:sz w:val="24"/>
        </w:rPr>
        <w:t>_______%</w:t>
      </w:r>
    </w:p>
    <w:p w:rsidR="00985BE4" w:rsidRDefault="00985BE4" w:rsidP="00985BE4">
      <w:pPr>
        <w:pStyle w:val="ListParagraph"/>
        <w:rPr>
          <w:sz w:val="24"/>
        </w:rPr>
      </w:pPr>
    </w:p>
    <w:p w:rsidR="00985BE4" w:rsidRPr="00F21588" w:rsidRDefault="00985BE4" w:rsidP="00985BE4">
      <w:pPr>
        <w:pStyle w:val="ListParagraph"/>
        <w:numPr>
          <w:ilvl w:val="0"/>
          <w:numId w:val="34"/>
        </w:numPr>
        <w:rPr>
          <w:sz w:val="24"/>
        </w:rPr>
      </w:pPr>
      <w:r w:rsidRPr="00F21588">
        <w:rPr>
          <w:sz w:val="24"/>
        </w:rPr>
        <w:t xml:space="preserve">In a reaction to produce </w:t>
      </w:r>
      <w:r w:rsidR="00C9107F">
        <w:rPr>
          <w:sz w:val="24"/>
        </w:rPr>
        <w:t>Cu metal</w:t>
      </w:r>
      <w:r w:rsidRPr="00F21588">
        <w:rPr>
          <w:sz w:val="24"/>
        </w:rPr>
        <w:t>, what is the atom economy of the following reaction?</w:t>
      </w:r>
    </w:p>
    <w:p w:rsidR="00985BE4" w:rsidRPr="00F21588" w:rsidRDefault="00985BE4" w:rsidP="00985BE4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 w:rsidRPr="00F21588">
        <w:rPr>
          <w:b/>
          <w:sz w:val="28"/>
        </w:rPr>
        <w:t>C</w:t>
      </w:r>
      <w:r w:rsidR="00C9107F">
        <w:rPr>
          <w:b/>
          <w:sz w:val="28"/>
        </w:rPr>
        <w:t>uCl</w:t>
      </w:r>
      <w:r w:rsidR="00C9107F"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+ </w:t>
      </w:r>
      <w:r w:rsidR="00C9107F">
        <w:rPr>
          <w:b/>
          <w:sz w:val="28"/>
        </w:rPr>
        <w:t>Zn</w:t>
      </w:r>
      <w:r w:rsidRPr="00F21588">
        <w:rPr>
          <w:b/>
          <w:sz w:val="28"/>
        </w:rPr>
        <w:t xml:space="preserve"> → </w:t>
      </w:r>
      <w:r w:rsidR="00C9107F">
        <w:rPr>
          <w:b/>
          <w:sz w:val="28"/>
        </w:rPr>
        <w:t>ZnCl</w:t>
      </w:r>
      <w:r w:rsidR="00C9107F"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+ </w:t>
      </w:r>
      <w:r w:rsidR="00C9107F">
        <w:rPr>
          <w:b/>
          <w:sz w:val="28"/>
        </w:rPr>
        <w:t>Cu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Add up the Mr of all the reactants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 xml:space="preserve">Calculate the Mr of the </w:t>
      </w:r>
      <w:r w:rsidRPr="00327108">
        <w:rPr>
          <w:b/>
          <w:sz w:val="24"/>
        </w:rPr>
        <w:t>useful</w:t>
      </w:r>
      <w:r>
        <w:rPr>
          <w:sz w:val="24"/>
        </w:rPr>
        <w:t xml:space="preserve"> product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85BE4" w:rsidRPr="00F21588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Calculate the percentage atom economy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_______%</w:t>
      </w:r>
    </w:p>
    <w:p w:rsidR="00985BE4" w:rsidRDefault="00985BE4" w:rsidP="00985BE4">
      <w:pPr>
        <w:pStyle w:val="ListParagraph"/>
        <w:rPr>
          <w:sz w:val="24"/>
        </w:rPr>
      </w:pPr>
    </w:p>
    <w:p w:rsidR="00985BE4" w:rsidRPr="00F21588" w:rsidRDefault="00985BE4" w:rsidP="00985BE4">
      <w:pPr>
        <w:pStyle w:val="ListParagraph"/>
        <w:numPr>
          <w:ilvl w:val="0"/>
          <w:numId w:val="34"/>
        </w:numPr>
        <w:rPr>
          <w:sz w:val="24"/>
        </w:rPr>
      </w:pPr>
      <w:r w:rsidRPr="00F21588">
        <w:rPr>
          <w:sz w:val="24"/>
        </w:rPr>
        <w:t>In a reaction to produce</w:t>
      </w:r>
      <w:r>
        <w:rPr>
          <w:sz w:val="24"/>
        </w:rPr>
        <w:t xml:space="preserve"> SO</w:t>
      </w:r>
      <w:r>
        <w:rPr>
          <w:sz w:val="24"/>
          <w:vertAlign w:val="subscript"/>
        </w:rPr>
        <w:t>3</w:t>
      </w:r>
      <w:r w:rsidRPr="00F21588">
        <w:rPr>
          <w:sz w:val="24"/>
        </w:rPr>
        <w:t xml:space="preserve"> gas, what is the atom economy of the following reaction?</w:t>
      </w:r>
    </w:p>
    <w:p w:rsidR="00985BE4" w:rsidRPr="00F21588" w:rsidRDefault="00985BE4" w:rsidP="00985BE4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</w:rPr>
        <w:t>2S</w:t>
      </w:r>
      <w:r w:rsidRPr="00F21588">
        <w:rPr>
          <w:b/>
          <w:sz w:val="28"/>
        </w:rPr>
        <w:t>O</w:t>
      </w:r>
      <w:r w:rsidRPr="00F21588"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+ 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→ 2</w:t>
      </w:r>
      <w:r>
        <w:rPr>
          <w:b/>
          <w:sz w:val="28"/>
        </w:rPr>
        <w:t>SO</w:t>
      </w:r>
      <w:r>
        <w:rPr>
          <w:b/>
          <w:sz w:val="28"/>
          <w:vertAlign w:val="subscript"/>
        </w:rPr>
        <w:t>3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Add up the Mr of all the reactants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 xml:space="preserve">Calculate the Mr of the </w:t>
      </w:r>
      <w:r w:rsidRPr="00327108">
        <w:rPr>
          <w:b/>
          <w:sz w:val="24"/>
        </w:rPr>
        <w:t>useful</w:t>
      </w:r>
      <w:r>
        <w:rPr>
          <w:sz w:val="24"/>
        </w:rPr>
        <w:t xml:space="preserve"> product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_______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Calculate the percentage atom economy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_______%</w:t>
      </w:r>
    </w:p>
    <w:p w:rsidR="00C9107F" w:rsidRDefault="00C9107F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How could you have spotted the answer to this without working it out?</w:t>
      </w:r>
    </w:p>
    <w:p w:rsidR="00C9107F" w:rsidRPr="00F21588" w:rsidRDefault="00C9107F" w:rsidP="00C9107F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EA78DC" w:rsidRDefault="00557EF8" w:rsidP="00EA78DC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67B331" wp14:editId="02520C70">
                <wp:simplePos x="0" y="0"/>
                <wp:positionH relativeFrom="margin">
                  <wp:align>right</wp:align>
                </wp:positionH>
                <wp:positionV relativeFrom="paragraph">
                  <wp:posOffset>497914</wp:posOffset>
                </wp:positionV>
                <wp:extent cx="3134360" cy="2029755"/>
                <wp:effectExtent l="0" t="0" r="27940" b="2794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202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68" w:rsidRPr="006C4022" w:rsidRDefault="007E5568" w:rsidP="00867CB1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6C4022">
                              <w:rPr>
                                <w:b/>
                                <w:sz w:val="24"/>
                              </w:rPr>
                              <w:t>Which method would be best to choose?</w:t>
                            </w:r>
                          </w:p>
                          <w:p w:rsidR="007E5568" w:rsidRPr="006C4022" w:rsidRDefault="007E5568" w:rsidP="00867CB1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E5568" w:rsidRPr="006C4022" w:rsidRDefault="007E5568" w:rsidP="00867CB1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6C4022">
                              <w:rPr>
                                <w:b/>
                                <w:sz w:val="24"/>
                              </w:rPr>
                              <w:t xml:space="preserve">What other factors might you want to take into account?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B331" id="Text Box 299" o:spid="_x0000_s1065" type="#_x0000_t202" style="position:absolute;margin-left:195.6pt;margin-top:39.2pt;width:246.8pt;height:159.8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" fillcolor="white [3201]" strokeweight=".5pt">
                <v:textbox>
                  <w:txbxContent>
                    <w:p w:rsidR="007E5568" w:rsidRPr="006C4022" w:rsidRDefault="007E5568" w:rsidP="00867CB1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6C4022">
                        <w:rPr>
                          <w:b/>
                          <w:sz w:val="24"/>
                        </w:rPr>
                        <w:t>Which method would be best to choose?</w:t>
                      </w:r>
                    </w:p>
                    <w:p w:rsidR="007E5568" w:rsidRPr="006C4022" w:rsidRDefault="007E5568" w:rsidP="00867CB1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</w:p>
                    <w:p w:rsidR="007E5568" w:rsidRPr="006C4022" w:rsidRDefault="007E5568" w:rsidP="00867CB1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6C4022">
                        <w:rPr>
                          <w:b/>
                          <w:sz w:val="24"/>
                        </w:rPr>
                        <w:t xml:space="preserve">What other factors might you want to take into account?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DF0" w:rsidRPr="00BC1DF0">
        <w:rPr>
          <w:sz w:val="24"/>
        </w:rPr>
        <w:t>It is important for sustainable development and for economic reasons to use reactions with high atom economy.</w:t>
      </w:r>
      <w:r w:rsidR="00EA78DC" w:rsidRPr="00EA78DC">
        <w:rPr>
          <w:b/>
          <w:sz w:val="24"/>
        </w:rPr>
        <w:t xml:space="preserve"> </w:t>
      </w:r>
      <w:r w:rsidR="00EA78DC" w:rsidRPr="00BC1DF0">
        <w:rPr>
          <w:b/>
          <w:sz w:val="24"/>
        </w:rPr>
        <w:t>(HT only)</w:t>
      </w:r>
    </w:p>
    <w:p w:rsidR="006C4022" w:rsidRDefault="00EA78DC" w:rsidP="006C4022">
      <w:pPr>
        <w:spacing w:after="0"/>
        <w:rPr>
          <w:b/>
          <w:sz w:val="24"/>
        </w:rPr>
      </w:pPr>
      <w:r>
        <w:rPr>
          <w:b/>
          <w:sz w:val="24"/>
        </w:rPr>
        <w:t>There is more than one way to produce hydrogen gas.</w:t>
      </w:r>
      <w:r w:rsidR="00A20F79">
        <w:rPr>
          <w:b/>
          <w:sz w:val="24"/>
        </w:rPr>
        <w:t xml:space="preserve"> </w:t>
      </w:r>
    </w:p>
    <w:p w:rsidR="00C9107F" w:rsidRDefault="00A20F79" w:rsidP="006C4022">
      <w:pPr>
        <w:spacing w:after="0"/>
        <w:rPr>
          <w:b/>
          <w:sz w:val="24"/>
        </w:rPr>
      </w:pPr>
      <w:r>
        <w:rPr>
          <w:b/>
          <w:sz w:val="24"/>
        </w:rPr>
        <w:t>Calculate the atom economy for each method:</w:t>
      </w:r>
    </w:p>
    <w:p w:rsidR="00A20F79" w:rsidRPr="006C4022" w:rsidRDefault="00A20F79" w:rsidP="00A20F79">
      <w:pPr>
        <w:pStyle w:val="ListParagraph"/>
        <w:numPr>
          <w:ilvl w:val="0"/>
          <w:numId w:val="38"/>
        </w:numPr>
        <w:rPr>
          <w:b/>
          <w:sz w:val="28"/>
        </w:rPr>
      </w:pPr>
      <w:r w:rsidRPr="006C4022">
        <w:rPr>
          <w:b/>
          <w:sz w:val="28"/>
        </w:rPr>
        <w:t>Mg + 2HCl → MgCl</w:t>
      </w:r>
      <w:r w:rsidRPr="006C4022">
        <w:rPr>
          <w:b/>
          <w:sz w:val="28"/>
          <w:vertAlign w:val="subscript"/>
        </w:rPr>
        <w:t>2</w:t>
      </w:r>
      <w:r w:rsidRPr="006C4022">
        <w:rPr>
          <w:b/>
          <w:sz w:val="28"/>
        </w:rPr>
        <w:t xml:space="preserve"> + H</w:t>
      </w:r>
      <w:r w:rsidRPr="006C4022">
        <w:rPr>
          <w:b/>
          <w:sz w:val="28"/>
          <w:vertAlign w:val="subscript"/>
        </w:rPr>
        <w:t>2</w:t>
      </w:r>
    </w:p>
    <w:p w:rsidR="00A20F79" w:rsidRPr="006C4022" w:rsidRDefault="00A20F79" w:rsidP="00A20F79">
      <w:pPr>
        <w:pStyle w:val="ListParagraph"/>
        <w:rPr>
          <w:b/>
          <w:sz w:val="32"/>
        </w:rPr>
      </w:pPr>
    </w:p>
    <w:p w:rsidR="00A20F79" w:rsidRPr="006C4022" w:rsidRDefault="00A20F79" w:rsidP="00A20F79">
      <w:pPr>
        <w:pStyle w:val="ListParagraph"/>
        <w:numPr>
          <w:ilvl w:val="0"/>
          <w:numId w:val="38"/>
        </w:numPr>
        <w:rPr>
          <w:b/>
          <w:sz w:val="32"/>
        </w:rPr>
      </w:pPr>
      <w:r w:rsidRPr="006C4022">
        <w:rPr>
          <w:b/>
          <w:sz w:val="28"/>
        </w:rPr>
        <w:t>2Na + 2H</w:t>
      </w:r>
      <w:r w:rsidRPr="006C4022">
        <w:rPr>
          <w:b/>
          <w:sz w:val="28"/>
          <w:vertAlign w:val="subscript"/>
        </w:rPr>
        <w:t>2</w:t>
      </w:r>
      <w:r w:rsidRPr="006C4022">
        <w:rPr>
          <w:b/>
          <w:sz w:val="28"/>
        </w:rPr>
        <w:t>O → 2NaCl + H</w:t>
      </w:r>
      <w:r w:rsidRPr="006C4022">
        <w:rPr>
          <w:b/>
          <w:sz w:val="28"/>
          <w:vertAlign w:val="subscript"/>
        </w:rPr>
        <w:t>2</w:t>
      </w:r>
    </w:p>
    <w:p w:rsidR="00A20F79" w:rsidRPr="00A20F79" w:rsidRDefault="00A20F79" w:rsidP="00A20F79">
      <w:pPr>
        <w:pStyle w:val="ListParagraph"/>
        <w:rPr>
          <w:sz w:val="32"/>
        </w:rPr>
      </w:pPr>
    </w:p>
    <w:p w:rsidR="00A20F79" w:rsidRPr="006C4022" w:rsidRDefault="006C4022" w:rsidP="00A20F79">
      <w:pPr>
        <w:pStyle w:val="ListParagraph"/>
        <w:numPr>
          <w:ilvl w:val="0"/>
          <w:numId w:val="38"/>
        </w:numPr>
        <w:rPr>
          <w:b/>
          <w:sz w:val="28"/>
        </w:rPr>
      </w:pPr>
      <w:r>
        <w:rPr>
          <w:b/>
          <w:sz w:val="28"/>
        </w:rPr>
        <w:t xml:space="preserve">2Al </w:t>
      </w:r>
      <w:r w:rsidRPr="006C4022">
        <w:rPr>
          <w:b/>
          <w:sz w:val="28"/>
        </w:rPr>
        <w:t xml:space="preserve"> + 6NaOH  → 3H</w:t>
      </w:r>
      <w:r w:rsidRPr="006C4022">
        <w:rPr>
          <w:b/>
          <w:sz w:val="28"/>
          <w:vertAlign w:val="subscript"/>
        </w:rPr>
        <w:t>2</w:t>
      </w:r>
      <w:r w:rsidRPr="006C4022">
        <w:rPr>
          <w:b/>
          <w:sz w:val="28"/>
        </w:rPr>
        <w:t> + 2Na</w:t>
      </w:r>
      <w:r w:rsidRPr="006C4022">
        <w:rPr>
          <w:b/>
          <w:sz w:val="28"/>
          <w:vertAlign w:val="subscript"/>
        </w:rPr>
        <w:t>3</w:t>
      </w:r>
      <w:r w:rsidRPr="006C4022">
        <w:rPr>
          <w:b/>
          <w:sz w:val="28"/>
        </w:rPr>
        <w:t>AlO</w:t>
      </w:r>
      <w:r w:rsidRPr="006C4022">
        <w:rPr>
          <w:b/>
          <w:sz w:val="28"/>
          <w:vertAlign w:val="subscript"/>
        </w:rPr>
        <w:t>3</w:t>
      </w:r>
      <w:r w:rsidRPr="006C4022">
        <w:rPr>
          <w:b/>
          <w:sz w:val="28"/>
        </w:rPr>
        <w:t> </w:t>
      </w:r>
    </w:p>
    <w:p w:rsidR="00C93919" w:rsidRDefault="00C93919">
      <w:pPr>
        <w:rPr>
          <w:b/>
          <w:sz w:val="24"/>
        </w:rPr>
      </w:pPr>
      <w:r>
        <w:rPr>
          <w:b/>
          <w:sz w:val="24"/>
        </w:rPr>
        <w:br w:type="page"/>
      </w:r>
    </w:p>
    <w:p w:rsidR="000F568C" w:rsidRPr="00DB5F29" w:rsidRDefault="000F568C" w:rsidP="000F568C">
      <w:r w:rsidRPr="00DB5F29">
        <w:lastRenderedPageBreak/>
        <w:drawing>
          <wp:inline distT="0" distB="0" distL="0" distR="0" wp14:anchorId="075BFCAB" wp14:editId="6EF8EA16">
            <wp:extent cx="838095" cy="295238"/>
            <wp:effectExtent l="0" t="0" r="63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29">
        <w:t xml:space="preserve"> Calculations Booklet </w:t>
      </w:r>
      <w:r w:rsidR="003D3BB7">
        <w:t>H</w:t>
      </w:r>
      <w:r w:rsidRPr="00DB5F29">
        <w:t>T (2017) by Ian Sadler (</w:t>
      </w:r>
      <w:hyperlink r:id="rId12" w:history="1">
        <w:r w:rsidRPr="00DB5F29">
          <w:rPr>
            <w:rStyle w:val="Hyperlink"/>
          </w:rPr>
          <w:t>English Martyrs’ Catholic School</w:t>
        </w:r>
      </w:hyperlink>
      <w:r w:rsidRPr="00DB5F29">
        <w:t xml:space="preserve">) shared under a </w:t>
      </w:r>
      <w:hyperlink r:id="rId13" w:history="1">
        <w:r w:rsidRPr="00DB5F29">
          <w:rPr>
            <w:rStyle w:val="Hyperlink"/>
            <w:rFonts w:ascii="Arial" w:hAnsi="Arial" w:cs="Arial"/>
            <w:color w:val="049CCF"/>
            <w:shd w:val="clear" w:color="auto" w:fill="FFFFFF"/>
          </w:rPr>
          <w:t>Creative Commons Attribution 4.0 International License</w:t>
        </w:r>
      </w:hyperlink>
      <w:r w:rsidRPr="00DB5F29">
        <w:rPr>
          <w:rFonts w:ascii="Arial" w:hAnsi="Arial" w:cs="Arial"/>
          <w:color w:val="464646"/>
          <w:shd w:val="clear" w:color="auto" w:fill="FFFFFF"/>
        </w:rPr>
        <w:t>.</w:t>
      </w:r>
    </w:p>
    <w:p w:rsidR="00C9107F" w:rsidRDefault="00C9107F" w:rsidP="00BC1DF0">
      <w:pPr>
        <w:rPr>
          <w:b/>
          <w:sz w:val="24"/>
        </w:rPr>
      </w:pPr>
      <w:bookmarkStart w:id="0" w:name="_GoBack"/>
      <w:bookmarkEnd w:id="0"/>
    </w:p>
    <w:sectPr w:rsidR="00C9107F" w:rsidSect="00C71428">
      <w:headerReference w:type="default" r:id="rId14"/>
      <w:pgSz w:w="11906" w:h="16838"/>
      <w:pgMar w:top="426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68" w:rsidRDefault="007E5568" w:rsidP="00C71428">
      <w:pPr>
        <w:spacing w:after="0" w:line="240" w:lineRule="auto"/>
      </w:pPr>
      <w:r>
        <w:separator/>
      </w:r>
    </w:p>
  </w:endnote>
  <w:endnote w:type="continuationSeparator" w:id="0">
    <w:p w:rsidR="007E5568" w:rsidRDefault="007E5568" w:rsidP="00C7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68" w:rsidRDefault="007E5568" w:rsidP="00C71428">
      <w:pPr>
        <w:spacing w:after="0" w:line="240" w:lineRule="auto"/>
      </w:pPr>
      <w:r>
        <w:separator/>
      </w:r>
    </w:p>
  </w:footnote>
  <w:footnote w:type="continuationSeparator" w:id="0">
    <w:p w:rsidR="007E5568" w:rsidRDefault="007E5568" w:rsidP="00C7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912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5568" w:rsidRDefault="007E55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BB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E5568" w:rsidRDefault="007E5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DBA"/>
    <w:multiLevelType w:val="hybridMultilevel"/>
    <w:tmpl w:val="5E0C7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F2872"/>
    <w:multiLevelType w:val="hybridMultilevel"/>
    <w:tmpl w:val="82883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859"/>
    <w:multiLevelType w:val="hybridMultilevel"/>
    <w:tmpl w:val="0EA8C080"/>
    <w:lvl w:ilvl="0" w:tplc="69E0523A">
      <w:start w:val="3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27013"/>
    <w:multiLevelType w:val="hybridMultilevel"/>
    <w:tmpl w:val="9800A4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4C53"/>
    <w:multiLevelType w:val="hybridMultilevel"/>
    <w:tmpl w:val="80D4E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243B1"/>
    <w:multiLevelType w:val="hybridMultilevel"/>
    <w:tmpl w:val="5B4AB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D16D2"/>
    <w:multiLevelType w:val="hybridMultilevel"/>
    <w:tmpl w:val="05C0E080"/>
    <w:lvl w:ilvl="0" w:tplc="6110F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D39"/>
    <w:multiLevelType w:val="hybridMultilevel"/>
    <w:tmpl w:val="46188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95B1C"/>
    <w:multiLevelType w:val="hybridMultilevel"/>
    <w:tmpl w:val="21064A6C"/>
    <w:lvl w:ilvl="0" w:tplc="1736B6E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009F5"/>
    <w:multiLevelType w:val="hybridMultilevel"/>
    <w:tmpl w:val="BD0E3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3ED9"/>
    <w:multiLevelType w:val="hybridMultilevel"/>
    <w:tmpl w:val="4D88D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428AE"/>
    <w:multiLevelType w:val="hybridMultilevel"/>
    <w:tmpl w:val="DF4057E0"/>
    <w:lvl w:ilvl="0" w:tplc="05A83C26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9784C"/>
    <w:multiLevelType w:val="hybridMultilevel"/>
    <w:tmpl w:val="BE9042C6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6D33CB"/>
    <w:multiLevelType w:val="hybridMultilevel"/>
    <w:tmpl w:val="B876F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4A3D"/>
    <w:multiLevelType w:val="hybridMultilevel"/>
    <w:tmpl w:val="78942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5777C"/>
    <w:multiLevelType w:val="hybridMultilevel"/>
    <w:tmpl w:val="652A74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17E28"/>
    <w:multiLevelType w:val="hybridMultilevel"/>
    <w:tmpl w:val="3D7636DC"/>
    <w:lvl w:ilvl="0" w:tplc="D742BA6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13E57"/>
    <w:multiLevelType w:val="hybridMultilevel"/>
    <w:tmpl w:val="FF32D1FC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13224D"/>
    <w:multiLevelType w:val="hybridMultilevel"/>
    <w:tmpl w:val="CF4E8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C7070"/>
    <w:multiLevelType w:val="multilevel"/>
    <w:tmpl w:val="F3D83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4217341"/>
    <w:multiLevelType w:val="hybridMultilevel"/>
    <w:tmpl w:val="C8F622CC"/>
    <w:lvl w:ilvl="0" w:tplc="08B8FF94">
      <w:start w:val="2"/>
      <w:numFmt w:val="decimal"/>
      <w:lvlText w:val="%1."/>
      <w:lvlJc w:val="left"/>
      <w:pPr>
        <w:ind w:left="106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55AA2"/>
    <w:multiLevelType w:val="hybridMultilevel"/>
    <w:tmpl w:val="24C4D3E8"/>
    <w:lvl w:ilvl="0" w:tplc="5644F678">
      <w:start w:val="1"/>
      <w:numFmt w:val="decimal"/>
      <w:lvlText w:val="%1."/>
      <w:lvlJc w:val="left"/>
      <w:pPr>
        <w:ind w:left="70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818A5"/>
    <w:multiLevelType w:val="hybridMultilevel"/>
    <w:tmpl w:val="34669DA0"/>
    <w:lvl w:ilvl="0" w:tplc="3C0602B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F7C9D"/>
    <w:multiLevelType w:val="hybridMultilevel"/>
    <w:tmpl w:val="7888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D1DE2"/>
    <w:multiLevelType w:val="hybridMultilevel"/>
    <w:tmpl w:val="AC2C8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52D04"/>
    <w:multiLevelType w:val="hybridMultilevel"/>
    <w:tmpl w:val="AAD8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57C85"/>
    <w:multiLevelType w:val="hybridMultilevel"/>
    <w:tmpl w:val="664E3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D6061"/>
    <w:multiLevelType w:val="hybridMultilevel"/>
    <w:tmpl w:val="3D7636DC"/>
    <w:lvl w:ilvl="0" w:tplc="D742BA6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352B"/>
    <w:multiLevelType w:val="hybridMultilevel"/>
    <w:tmpl w:val="53AED314"/>
    <w:lvl w:ilvl="0" w:tplc="9154BC9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76AC0"/>
    <w:multiLevelType w:val="hybridMultilevel"/>
    <w:tmpl w:val="AC8611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00DEC"/>
    <w:multiLevelType w:val="hybridMultilevel"/>
    <w:tmpl w:val="746010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E1DC3"/>
    <w:multiLevelType w:val="hybridMultilevel"/>
    <w:tmpl w:val="ED12926E"/>
    <w:lvl w:ilvl="0" w:tplc="043E28CE">
      <w:start w:val="6"/>
      <w:numFmt w:val="decimal"/>
      <w:lvlText w:val="%1."/>
      <w:lvlJc w:val="left"/>
      <w:pPr>
        <w:ind w:left="70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1C07"/>
    <w:multiLevelType w:val="hybridMultilevel"/>
    <w:tmpl w:val="FD94CFF6"/>
    <w:lvl w:ilvl="0" w:tplc="B97417BA">
      <w:start w:val="7"/>
      <w:numFmt w:val="decimal"/>
      <w:lvlText w:val="%1."/>
      <w:lvlJc w:val="left"/>
      <w:pPr>
        <w:ind w:left="1060" w:hanging="34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E66431"/>
    <w:multiLevelType w:val="hybridMultilevel"/>
    <w:tmpl w:val="ED10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345B0"/>
    <w:multiLevelType w:val="hybridMultilevel"/>
    <w:tmpl w:val="56DEE0BC"/>
    <w:lvl w:ilvl="0" w:tplc="C756E1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A06F7"/>
    <w:multiLevelType w:val="hybridMultilevel"/>
    <w:tmpl w:val="BE0A237E"/>
    <w:lvl w:ilvl="0" w:tplc="40E04FEE">
      <w:start w:val="3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F55DE"/>
    <w:multiLevelType w:val="hybridMultilevel"/>
    <w:tmpl w:val="CB003406"/>
    <w:lvl w:ilvl="0" w:tplc="3690BD30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50A40"/>
    <w:multiLevelType w:val="hybridMultilevel"/>
    <w:tmpl w:val="BDBC76AA"/>
    <w:lvl w:ilvl="0" w:tplc="3DA2EA1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00E93"/>
    <w:multiLevelType w:val="hybridMultilevel"/>
    <w:tmpl w:val="B7409304"/>
    <w:lvl w:ilvl="0" w:tplc="02D895F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933D3"/>
    <w:multiLevelType w:val="hybridMultilevel"/>
    <w:tmpl w:val="71FC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9"/>
  </w:num>
  <w:num w:numId="5">
    <w:abstractNumId w:val="5"/>
  </w:num>
  <w:num w:numId="6">
    <w:abstractNumId w:val="23"/>
  </w:num>
  <w:num w:numId="7">
    <w:abstractNumId w:val="26"/>
  </w:num>
  <w:num w:numId="8">
    <w:abstractNumId w:val="9"/>
  </w:num>
  <w:num w:numId="9">
    <w:abstractNumId w:val="0"/>
  </w:num>
  <w:num w:numId="10">
    <w:abstractNumId w:val="36"/>
  </w:num>
  <w:num w:numId="11">
    <w:abstractNumId w:val="21"/>
  </w:num>
  <w:num w:numId="12">
    <w:abstractNumId w:val="20"/>
  </w:num>
  <w:num w:numId="13">
    <w:abstractNumId w:val="32"/>
  </w:num>
  <w:num w:numId="14">
    <w:abstractNumId w:val="31"/>
  </w:num>
  <w:num w:numId="15">
    <w:abstractNumId w:val="13"/>
  </w:num>
  <w:num w:numId="16">
    <w:abstractNumId w:val="1"/>
  </w:num>
  <w:num w:numId="17">
    <w:abstractNumId w:val="15"/>
  </w:num>
  <w:num w:numId="18">
    <w:abstractNumId w:val="39"/>
  </w:num>
  <w:num w:numId="19">
    <w:abstractNumId w:val="7"/>
  </w:num>
  <w:num w:numId="20">
    <w:abstractNumId w:val="33"/>
  </w:num>
  <w:num w:numId="21">
    <w:abstractNumId w:val="34"/>
  </w:num>
  <w:num w:numId="22">
    <w:abstractNumId w:val="12"/>
  </w:num>
  <w:num w:numId="23">
    <w:abstractNumId w:val="35"/>
  </w:num>
  <w:num w:numId="24">
    <w:abstractNumId w:val="14"/>
  </w:num>
  <w:num w:numId="25">
    <w:abstractNumId w:val="3"/>
  </w:num>
  <w:num w:numId="26">
    <w:abstractNumId w:val="38"/>
  </w:num>
  <w:num w:numId="27">
    <w:abstractNumId w:val="22"/>
  </w:num>
  <w:num w:numId="28">
    <w:abstractNumId w:val="16"/>
  </w:num>
  <w:num w:numId="29">
    <w:abstractNumId w:val="27"/>
  </w:num>
  <w:num w:numId="30">
    <w:abstractNumId w:val="17"/>
  </w:num>
  <w:num w:numId="31">
    <w:abstractNumId w:val="37"/>
  </w:num>
  <w:num w:numId="32">
    <w:abstractNumId w:val="8"/>
  </w:num>
  <w:num w:numId="33">
    <w:abstractNumId w:val="28"/>
  </w:num>
  <w:num w:numId="34">
    <w:abstractNumId w:val="6"/>
  </w:num>
  <w:num w:numId="35">
    <w:abstractNumId w:val="10"/>
  </w:num>
  <w:num w:numId="36">
    <w:abstractNumId w:val="25"/>
  </w:num>
  <w:num w:numId="37">
    <w:abstractNumId w:val="4"/>
  </w:num>
  <w:num w:numId="38">
    <w:abstractNumId w:val="30"/>
  </w:num>
  <w:num w:numId="39">
    <w:abstractNumId w:val="24"/>
  </w:num>
  <w:num w:numId="4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40"/>
    <w:rsid w:val="000448AC"/>
    <w:rsid w:val="0009300D"/>
    <w:rsid w:val="000A20C5"/>
    <w:rsid w:val="000C3A33"/>
    <w:rsid w:val="000D40AB"/>
    <w:rsid w:val="000F0486"/>
    <w:rsid w:val="000F4275"/>
    <w:rsid w:val="000F568C"/>
    <w:rsid w:val="00101E9B"/>
    <w:rsid w:val="001257A5"/>
    <w:rsid w:val="00132E1B"/>
    <w:rsid w:val="00157D97"/>
    <w:rsid w:val="00171840"/>
    <w:rsid w:val="001E2B7E"/>
    <w:rsid w:val="001F420A"/>
    <w:rsid w:val="001F66C2"/>
    <w:rsid w:val="0020565F"/>
    <w:rsid w:val="00212617"/>
    <w:rsid w:val="00247698"/>
    <w:rsid w:val="00253E31"/>
    <w:rsid w:val="0025472A"/>
    <w:rsid w:val="00283A72"/>
    <w:rsid w:val="002A297F"/>
    <w:rsid w:val="002B7CD2"/>
    <w:rsid w:val="002F4CA0"/>
    <w:rsid w:val="00313C70"/>
    <w:rsid w:val="00327108"/>
    <w:rsid w:val="003345CB"/>
    <w:rsid w:val="00340997"/>
    <w:rsid w:val="00350147"/>
    <w:rsid w:val="00352DF5"/>
    <w:rsid w:val="00391816"/>
    <w:rsid w:val="003B1347"/>
    <w:rsid w:val="003B1F2F"/>
    <w:rsid w:val="003B484B"/>
    <w:rsid w:val="003D3BB7"/>
    <w:rsid w:val="003F43ED"/>
    <w:rsid w:val="0041698B"/>
    <w:rsid w:val="0044675E"/>
    <w:rsid w:val="00496CAF"/>
    <w:rsid w:val="004B09F0"/>
    <w:rsid w:val="004F1BF3"/>
    <w:rsid w:val="00553EB4"/>
    <w:rsid w:val="00557EF8"/>
    <w:rsid w:val="005A3F58"/>
    <w:rsid w:val="005F028C"/>
    <w:rsid w:val="00600714"/>
    <w:rsid w:val="006122F8"/>
    <w:rsid w:val="0062370A"/>
    <w:rsid w:val="0067392D"/>
    <w:rsid w:val="00674179"/>
    <w:rsid w:val="00684B64"/>
    <w:rsid w:val="006975DF"/>
    <w:rsid w:val="006C4022"/>
    <w:rsid w:val="006D699A"/>
    <w:rsid w:val="00716238"/>
    <w:rsid w:val="00753E68"/>
    <w:rsid w:val="00762AF0"/>
    <w:rsid w:val="0076593D"/>
    <w:rsid w:val="007A22DA"/>
    <w:rsid w:val="007C25FA"/>
    <w:rsid w:val="007E5568"/>
    <w:rsid w:val="00826692"/>
    <w:rsid w:val="00867CB1"/>
    <w:rsid w:val="00893389"/>
    <w:rsid w:val="008976AE"/>
    <w:rsid w:val="008B6892"/>
    <w:rsid w:val="008D4BFE"/>
    <w:rsid w:val="008F6D43"/>
    <w:rsid w:val="009057C1"/>
    <w:rsid w:val="00915792"/>
    <w:rsid w:val="00916542"/>
    <w:rsid w:val="0093040A"/>
    <w:rsid w:val="009728B8"/>
    <w:rsid w:val="009819B1"/>
    <w:rsid w:val="00985BE4"/>
    <w:rsid w:val="009A177D"/>
    <w:rsid w:val="009A5B49"/>
    <w:rsid w:val="009A5DDD"/>
    <w:rsid w:val="00A02032"/>
    <w:rsid w:val="00A20F79"/>
    <w:rsid w:val="00A3778E"/>
    <w:rsid w:val="00A74840"/>
    <w:rsid w:val="00AE6BB3"/>
    <w:rsid w:val="00B04342"/>
    <w:rsid w:val="00BA1834"/>
    <w:rsid w:val="00BB3451"/>
    <w:rsid w:val="00BC1DF0"/>
    <w:rsid w:val="00BD164E"/>
    <w:rsid w:val="00BD18D4"/>
    <w:rsid w:val="00BE6741"/>
    <w:rsid w:val="00C04C2F"/>
    <w:rsid w:val="00C4527D"/>
    <w:rsid w:val="00C71428"/>
    <w:rsid w:val="00C85424"/>
    <w:rsid w:val="00C9107F"/>
    <w:rsid w:val="00C92638"/>
    <w:rsid w:val="00C93919"/>
    <w:rsid w:val="00CA6BAD"/>
    <w:rsid w:val="00D1105D"/>
    <w:rsid w:val="00D24F30"/>
    <w:rsid w:val="00D26FE4"/>
    <w:rsid w:val="00D3078A"/>
    <w:rsid w:val="00D363D8"/>
    <w:rsid w:val="00D40F68"/>
    <w:rsid w:val="00D45DFA"/>
    <w:rsid w:val="00D51AC2"/>
    <w:rsid w:val="00D54E70"/>
    <w:rsid w:val="00D83DAC"/>
    <w:rsid w:val="00D977C7"/>
    <w:rsid w:val="00DC1C3B"/>
    <w:rsid w:val="00DE2A20"/>
    <w:rsid w:val="00E277A6"/>
    <w:rsid w:val="00E5706F"/>
    <w:rsid w:val="00E636B0"/>
    <w:rsid w:val="00E705FA"/>
    <w:rsid w:val="00EA78DC"/>
    <w:rsid w:val="00EB24A0"/>
    <w:rsid w:val="00EB6A9B"/>
    <w:rsid w:val="00F21588"/>
    <w:rsid w:val="00F30E31"/>
    <w:rsid w:val="00F3248D"/>
    <w:rsid w:val="00F45EED"/>
    <w:rsid w:val="00F60A08"/>
    <w:rsid w:val="00F73558"/>
    <w:rsid w:val="00FB2128"/>
    <w:rsid w:val="00FC115E"/>
    <w:rsid w:val="00FD4A88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C793E-89CE-4578-9B61-5160055E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58"/>
  </w:style>
  <w:style w:type="paragraph" w:styleId="Heading1">
    <w:name w:val="heading 1"/>
    <w:basedOn w:val="Normal"/>
    <w:next w:val="Normal"/>
    <w:link w:val="Heading1Char"/>
    <w:uiPriority w:val="9"/>
    <w:qFormat/>
    <w:rsid w:val="005F0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6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list">
    <w:name w:val="Number list"/>
    <w:rsid w:val="00BA1834"/>
    <w:pPr>
      <w:tabs>
        <w:tab w:val="left" w:pos="567"/>
        <w:tab w:val="left" w:pos="851"/>
      </w:tabs>
      <w:spacing w:after="60" w:line="240" w:lineRule="auto"/>
      <w:ind w:right="425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62370A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37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28"/>
  </w:style>
  <w:style w:type="paragraph" w:styleId="Footer">
    <w:name w:val="footer"/>
    <w:basedOn w:val="Normal"/>
    <w:link w:val="FooterChar"/>
    <w:uiPriority w:val="99"/>
    <w:unhideWhenUsed/>
    <w:rsid w:val="00C7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28"/>
  </w:style>
  <w:style w:type="paragraph" w:styleId="NormalWeb">
    <w:name w:val="Normal (Web)"/>
    <w:basedOn w:val="Normal"/>
    <w:uiPriority w:val="99"/>
    <w:semiHidden/>
    <w:unhideWhenUsed/>
    <w:rsid w:val="009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nglishmartyr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D8F2B5CA</Template>
  <TotalTime>1161</TotalTime>
  <Pages>18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Sadler</cp:lastModifiedBy>
  <cp:revision>81</cp:revision>
  <cp:lastPrinted>2012-09-16T13:47:00Z</cp:lastPrinted>
  <dcterms:created xsi:type="dcterms:W3CDTF">2016-09-18T09:55:00Z</dcterms:created>
  <dcterms:modified xsi:type="dcterms:W3CDTF">2017-01-09T12:51:00Z</dcterms:modified>
</cp:coreProperties>
</file>