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5345A" w14:textId="77777777" w:rsidR="00515A2B" w:rsidRDefault="00515A2B"/>
    <w:p w14:paraId="0DC5345B" w14:textId="77777777" w:rsidR="00690294" w:rsidRDefault="00F13B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535C2" wp14:editId="0DC535C3">
                <wp:simplePos x="0" y="0"/>
                <wp:positionH relativeFrom="column">
                  <wp:posOffset>-219710</wp:posOffset>
                </wp:positionH>
                <wp:positionV relativeFrom="paragraph">
                  <wp:posOffset>0</wp:posOffset>
                </wp:positionV>
                <wp:extent cx="282892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535D9" w14:textId="25F6E1BD" w:rsidR="00F7569A" w:rsidRDefault="00F7569A" w:rsidP="007F2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C53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3pt;margin-top:0;width:22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" filled="f" stroked="f">
                <v:textbox style="mso-fit-shape-to-text:t">
                  <w:txbxContent>
                    <w:p w14:paraId="0DC535D9" w14:textId="25F6E1BD" w:rsidR="00F7569A" w:rsidRDefault="00F7569A" w:rsidP="007F29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DC5345C" w14:textId="77777777" w:rsidR="00690294" w:rsidRDefault="006358FB" w:rsidP="006358FB">
      <w:pPr>
        <w:tabs>
          <w:tab w:val="left" w:pos="4620"/>
        </w:tabs>
      </w:pPr>
      <w:r>
        <w:tab/>
      </w:r>
    </w:p>
    <w:p w14:paraId="0DC5345D" w14:textId="77777777" w:rsidR="00690294" w:rsidRDefault="00690294"/>
    <w:p w14:paraId="0DC5345E" w14:textId="77777777" w:rsidR="00690294" w:rsidRDefault="00690294"/>
    <w:p w14:paraId="0DC5345F" w14:textId="77777777" w:rsidR="00690294" w:rsidRDefault="00690294"/>
    <w:p w14:paraId="0DC53460" w14:textId="77777777" w:rsidR="00690294" w:rsidRDefault="00690294"/>
    <w:p w14:paraId="0DC53461" w14:textId="77777777" w:rsidR="00690294" w:rsidRDefault="00690294"/>
    <w:p w14:paraId="0DC53462" w14:textId="77777777" w:rsidR="00690294" w:rsidRDefault="00690294"/>
    <w:p w14:paraId="0DC53463" w14:textId="77777777" w:rsidR="00690294" w:rsidRDefault="00690294"/>
    <w:p w14:paraId="0DC53464" w14:textId="77777777" w:rsidR="00690294" w:rsidRDefault="00690294"/>
    <w:p w14:paraId="0DC53465" w14:textId="77777777" w:rsidR="00690294" w:rsidRPr="00690294" w:rsidRDefault="00690294" w:rsidP="00690294">
      <w:pPr>
        <w:pStyle w:val="NoSpacing"/>
      </w:pPr>
      <w:r w:rsidRPr="00690294">
        <w:t>AS Chemistry</w:t>
      </w:r>
    </w:p>
    <w:p w14:paraId="0DC53466" w14:textId="77777777" w:rsidR="00690294" w:rsidRPr="006358FB" w:rsidRDefault="007F29E7" w:rsidP="00690294">
      <w:pPr>
        <w:pStyle w:val="Title"/>
        <w:rPr>
          <w:sz w:val="88"/>
        </w:rPr>
      </w:pPr>
      <w:r>
        <w:rPr>
          <w:sz w:val="88"/>
        </w:rPr>
        <w:t>Reaction Rates</w:t>
      </w:r>
      <w:r w:rsidR="00690294" w:rsidRPr="006358FB">
        <w:rPr>
          <w:sz w:val="88"/>
        </w:rPr>
        <w:t xml:space="preserve"> </w:t>
      </w:r>
    </w:p>
    <w:p w14:paraId="0DC53467" w14:textId="77777777" w:rsidR="006358FB" w:rsidRPr="006358FB" w:rsidRDefault="00F13B06" w:rsidP="006358FB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535C4" wp14:editId="0DC535C5">
                <wp:simplePos x="0" y="0"/>
                <wp:positionH relativeFrom="column">
                  <wp:posOffset>263525</wp:posOffset>
                </wp:positionH>
                <wp:positionV relativeFrom="paragraph">
                  <wp:posOffset>4445</wp:posOffset>
                </wp:positionV>
                <wp:extent cx="3762375" cy="2686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535DA" w14:textId="0D4398F9" w:rsidR="00F7569A" w:rsidRDefault="00F7569A" w:rsidP="00F13B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35C4" id="_x0000_s1027" type="#_x0000_t202" style="position:absolute;margin-left:20.75pt;margin-top:.35pt;width:296.2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" filled="f" stroked="f">
                <v:textbox>
                  <w:txbxContent>
                    <w:p w14:paraId="0DC535DA" w14:textId="0D4398F9" w:rsidR="00F7569A" w:rsidRDefault="00F7569A" w:rsidP="00F13B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DC53468" w14:textId="77777777" w:rsidR="006358FB" w:rsidRPr="006358FB" w:rsidRDefault="006358FB" w:rsidP="006358FB"/>
    <w:p w14:paraId="0DC53469" w14:textId="77777777" w:rsidR="00690294" w:rsidRDefault="00690294"/>
    <w:p w14:paraId="0DC5346A" w14:textId="77777777" w:rsidR="00690294" w:rsidRDefault="00690294"/>
    <w:p w14:paraId="0DC5346B" w14:textId="77777777" w:rsidR="00690294" w:rsidRDefault="00690294"/>
    <w:p w14:paraId="0DC5346C" w14:textId="77777777" w:rsidR="00690294" w:rsidRDefault="00690294"/>
    <w:p w14:paraId="0DC5346D" w14:textId="77777777" w:rsidR="00690294" w:rsidRDefault="00690294"/>
    <w:p w14:paraId="0DC5346E" w14:textId="77777777" w:rsidR="00690294" w:rsidRDefault="00690294"/>
    <w:p w14:paraId="0DC5346F" w14:textId="77777777" w:rsidR="00690294" w:rsidRDefault="00690294"/>
    <w:p w14:paraId="0DC53470" w14:textId="77777777" w:rsidR="00690294" w:rsidRDefault="00690294"/>
    <w:p w14:paraId="0DC53471" w14:textId="77777777" w:rsidR="00690294" w:rsidRDefault="00690294"/>
    <w:p w14:paraId="0DC53472" w14:textId="77777777" w:rsidR="00690294" w:rsidRDefault="00690294"/>
    <w:p w14:paraId="0DC53473" w14:textId="77777777" w:rsidR="00690294" w:rsidRDefault="00690294"/>
    <w:p w14:paraId="0DC53474" w14:textId="77777777" w:rsidR="00690294" w:rsidRDefault="00690294"/>
    <w:p w14:paraId="0DC53475" w14:textId="77777777" w:rsidR="00690294" w:rsidRDefault="00690294"/>
    <w:p w14:paraId="0DC53476" w14:textId="77777777" w:rsidR="00690294" w:rsidRDefault="00690294"/>
    <w:p w14:paraId="0DC53477" w14:textId="77777777" w:rsidR="00690294" w:rsidRDefault="00690294"/>
    <w:p w14:paraId="0DC53478" w14:textId="77777777" w:rsidR="00690294" w:rsidRDefault="00690294"/>
    <w:p w14:paraId="0DC53479" w14:textId="77777777" w:rsidR="00690294" w:rsidRDefault="00690294"/>
    <w:p w14:paraId="0DC5347A" w14:textId="77777777" w:rsidR="00690294" w:rsidRDefault="00690294"/>
    <w:p w14:paraId="0DC5347B" w14:textId="77777777" w:rsidR="00690294" w:rsidRDefault="00690294"/>
    <w:p w14:paraId="0DC5347C" w14:textId="77777777" w:rsidR="00690294" w:rsidRDefault="00690294"/>
    <w:p w14:paraId="0DC5347D" w14:textId="77777777" w:rsidR="00690294" w:rsidRDefault="00690294"/>
    <w:p w14:paraId="0DC5347E" w14:textId="77777777" w:rsidR="00690294" w:rsidRDefault="00690294"/>
    <w:p w14:paraId="0DC5347F" w14:textId="77777777" w:rsidR="00690294" w:rsidRDefault="00690294"/>
    <w:p w14:paraId="0DC53480" w14:textId="77777777" w:rsidR="00690294" w:rsidRDefault="00690294"/>
    <w:p w14:paraId="0DC53481" w14:textId="77777777" w:rsidR="00690294" w:rsidRDefault="00690294"/>
    <w:p w14:paraId="0DC53482" w14:textId="77777777" w:rsidR="00690294" w:rsidRDefault="00690294"/>
    <w:p w14:paraId="0DC53483" w14:textId="77777777" w:rsidR="00690294" w:rsidRDefault="00690294"/>
    <w:p w14:paraId="0DC53484" w14:textId="77777777" w:rsidR="00690294" w:rsidRDefault="00690294"/>
    <w:p w14:paraId="0DC53485" w14:textId="77777777" w:rsidR="00690294" w:rsidRDefault="00690294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8622749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DC53486" w14:textId="77777777" w:rsidR="004848BA" w:rsidRDefault="004848BA">
          <w:pPr>
            <w:pStyle w:val="TOCHeading"/>
          </w:pPr>
          <w:r>
            <w:t>Contents</w:t>
          </w:r>
        </w:p>
        <w:p w14:paraId="0DC53487" w14:textId="77777777" w:rsidR="00C96617" w:rsidRDefault="006F5ADA">
          <w:pPr>
            <w:pStyle w:val="TOC3"/>
            <w:tabs>
              <w:tab w:val="right" w:leader="dot" w:pos="6799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4028540" w:history="1">
            <w:r w:rsidR="00C96617" w:rsidRPr="00415579">
              <w:rPr>
                <w:rStyle w:val="Hyperlink"/>
                <w:noProof/>
              </w:rPr>
              <w:t>Measuring Reaction Rate</w:t>
            </w:r>
            <w:r w:rsidR="00C96617">
              <w:rPr>
                <w:noProof/>
                <w:webHidden/>
              </w:rPr>
              <w:tab/>
            </w:r>
            <w:r w:rsidR="00C96617">
              <w:rPr>
                <w:noProof/>
                <w:webHidden/>
              </w:rPr>
              <w:fldChar w:fldCharType="begin"/>
            </w:r>
            <w:r w:rsidR="00C96617">
              <w:rPr>
                <w:noProof/>
                <w:webHidden/>
              </w:rPr>
              <w:instrText xml:space="preserve"> PAGEREF _Toc424028540 \h </w:instrText>
            </w:r>
            <w:r w:rsidR="00C96617">
              <w:rPr>
                <w:noProof/>
                <w:webHidden/>
              </w:rPr>
            </w:r>
            <w:r w:rsidR="00C96617">
              <w:rPr>
                <w:noProof/>
                <w:webHidden/>
              </w:rPr>
              <w:fldChar w:fldCharType="separate"/>
            </w:r>
            <w:r w:rsidR="00C96617">
              <w:rPr>
                <w:noProof/>
                <w:webHidden/>
              </w:rPr>
              <w:t>4</w:t>
            </w:r>
            <w:r w:rsidR="00C96617">
              <w:rPr>
                <w:noProof/>
                <w:webHidden/>
              </w:rPr>
              <w:fldChar w:fldCharType="end"/>
            </w:r>
          </w:hyperlink>
        </w:p>
        <w:p w14:paraId="0DC53488" w14:textId="77777777" w:rsidR="00C96617" w:rsidRDefault="005533A0">
          <w:pPr>
            <w:pStyle w:val="TOC3"/>
            <w:tabs>
              <w:tab w:val="right" w:leader="dot" w:pos="6799"/>
            </w:tabs>
            <w:rPr>
              <w:rFonts w:eastAsiaTheme="minorEastAsia"/>
              <w:noProof/>
              <w:lang w:eastAsia="en-GB"/>
            </w:rPr>
          </w:pPr>
          <w:hyperlink w:anchor="_Toc424028541" w:history="1">
            <w:r w:rsidR="00C96617" w:rsidRPr="00415579">
              <w:rPr>
                <w:rStyle w:val="Hyperlink"/>
                <w:noProof/>
              </w:rPr>
              <w:t>Calculating Reaction Rates</w:t>
            </w:r>
            <w:r w:rsidR="00C96617">
              <w:rPr>
                <w:noProof/>
                <w:webHidden/>
              </w:rPr>
              <w:tab/>
            </w:r>
            <w:r w:rsidR="00C96617">
              <w:rPr>
                <w:noProof/>
                <w:webHidden/>
              </w:rPr>
              <w:fldChar w:fldCharType="begin"/>
            </w:r>
            <w:r w:rsidR="00C96617">
              <w:rPr>
                <w:noProof/>
                <w:webHidden/>
              </w:rPr>
              <w:instrText xml:space="preserve"> PAGEREF _Toc424028541 \h </w:instrText>
            </w:r>
            <w:r w:rsidR="00C96617">
              <w:rPr>
                <w:noProof/>
                <w:webHidden/>
              </w:rPr>
            </w:r>
            <w:r w:rsidR="00C96617">
              <w:rPr>
                <w:noProof/>
                <w:webHidden/>
              </w:rPr>
              <w:fldChar w:fldCharType="separate"/>
            </w:r>
            <w:r w:rsidR="00C96617">
              <w:rPr>
                <w:noProof/>
                <w:webHidden/>
              </w:rPr>
              <w:t>6</w:t>
            </w:r>
            <w:r w:rsidR="00C96617">
              <w:rPr>
                <w:noProof/>
                <w:webHidden/>
              </w:rPr>
              <w:fldChar w:fldCharType="end"/>
            </w:r>
          </w:hyperlink>
        </w:p>
        <w:p w14:paraId="0DC53489" w14:textId="77777777" w:rsidR="00C96617" w:rsidRDefault="005533A0">
          <w:pPr>
            <w:pStyle w:val="TOC3"/>
            <w:tabs>
              <w:tab w:val="right" w:leader="dot" w:pos="6799"/>
            </w:tabs>
            <w:rPr>
              <w:rFonts w:eastAsiaTheme="minorEastAsia"/>
              <w:noProof/>
              <w:lang w:eastAsia="en-GB"/>
            </w:rPr>
          </w:pPr>
          <w:hyperlink w:anchor="_Toc424028542" w:history="1">
            <w:r w:rsidR="00C96617" w:rsidRPr="00415579">
              <w:rPr>
                <w:rStyle w:val="Hyperlink"/>
                <w:noProof/>
              </w:rPr>
              <w:t>Catalysis</w:t>
            </w:r>
            <w:r w:rsidR="00C96617">
              <w:rPr>
                <w:noProof/>
                <w:webHidden/>
              </w:rPr>
              <w:tab/>
            </w:r>
            <w:r w:rsidR="00C96617">
              <w:rPr>
                <w:noProof/>
                <w:webHidden/>
              </w:rPr>
              <w:fldChar w:fldCharType="begin"/>
            </w:r>
            <w:r w:rsidR="00C96617">
              <w:rPr>
                <w:noProof/>
                <w:webHidden/>
              </w:rPr>
              <w:instrText xml:space="preserve"> PAGEREF _Toc424028542 \h </w:instrText>
            </w:r>
            <w:r w:rsidR="00C96617">
              <w:rPr>
                <w:noProof/>
                <w:webHidden/>
              </w:rPr>
            </w:r>
            <w:r w:rsidR="00C96617">
              <w:rPr>
                <w:noProof/>
                <w:webHidden/>
              </w:rPr>
              <w:fldChar w:fldCharType="separate"/>
            </w:r>
            <w:r w:rsidR="00C96617">
              <w:rPr>
                <w:noProof/>
                <w:webHidden/>
              </w:rPr>
              <w:t>10</w:t>
            </w:r>
            <w:r w:rsidR="00C96617">
              <w:rPr>
                <w:noProof/>
                <w:webHidden/>
              </w:rPr>
              <w:fldChar w:fldCharType="end"/>
            </w:r>
          </w:hyperlink>
        </w:p>
        <w:p w14:paraId="0DC5348A" w14:textId="77777777" w:rsidR="00C96617" w:rsidRDefault="005533A0">
          <w:pPr>
            <w:pStyle w:val="TOC3"/>
            <w:tabs>
              <w:tab w:val="right" w:leader="dot" w:pos="6799"/>
            </w:tabs>
            <w:rPr>
              <w:rFonts w:eastAsiaTheme="minorEastAsia"/>
              <w:noProof/>
              <w:lang w:eastAsia="en-GB"/>
            </w:rPr>
          </w:pPr>
          <w:hyperlink w:anchor="_Toc424028543" w:history="1">
            <w:r w:rsidR="00C96617" w:rsidRPr="00415579">
              <w:rPr>
                <w:rStyle w:val="Hyperlink"/>
                <w:noProof/>
              </w:rPr>
              <w:t>Catalysts &amp; the Environment</w:t>
            </w:r>
            <w:r w:rsidR="00C96617">
              <w:rPr>
                <w:noProof/>
                <w:webHidden/>
              </w:rPr>
              <w:tab/>
            </w:r>
            <w:r w:rsidR="00C96617">
              <w:rPr>
                <w:noProof/>
                <w:webHidden/>
              </w:rPr>
              <w:fldChar w:fldCharType="begin"/>
            </w:r>
            <w:r w:rsidR="00C96617">
              <w:rPr>
                <w:noProof/>
                <w:webHidden/>
              </w:rPr>
              <w:instrText xml:space="preserve"> PAGEREF _Toc424028543 \h </w:instrText>
            </w:r>
            <w:r w:rsidR="00C96617">
              <w:rPr>
                <w:noProof/>
                <w:webHidden/>
              </w:rPr>
            </w:r>
            <w:r w:rsidR="00C96617">
              <w:rPr>
                <w:noProof/>
                <w:webHidden/>
              </w:rPr>
              <w:fldChar w:fldCharType="separate"/>
            </w:r>
            <w:r w:rsidR="00C96617">
              <w:rPr>
                <w:noProof/>
                <w:webHidden/>
              </w:rPr>
              <w:t>12</w:t>
            </w:r>
            <w:r w:rsidR="00C96617">
              <w:rPr>
                <w:noProof/>
                <w:webHidden/>
              </w:rPr>
              <w:fldChar w:fldCharType="end"/>
            </w:r>
          </w:hyperlink>
        </w:p>
        <w:p w14:paraId="0DC5348B" w14:textId="77777777" w:rsidR="00C96617" w:rsidRDefault="005533A0">
          <w:pPr>
            <w:pStyle w:val="TOC3"/>
            <w:tabs>
              <w:tab w:val="right" w:leader="dot" w:pos="6799"/>
            </w:tabs>
            <w:rPr>
              <w:rFonts w:eastAsiaTheme="minorEastAsia"/>
              <w:noProof/>
              <w:lang w:eastAsia="en-GB"/>
            </w:rPr>
          </w:pPr>
          <w:hyperlink w:anchor="_Toc424028544" w:history="1">
            <w:r w:rsidR="00C96617" w:rsidRPr="00415579">
              <w:rPr>
                <w:rStyle w:val="Hyperlink"/>
                <w:noProof/>
              </w:rPr>
              <w:t>Rates &amp; Boltzmann</w:t>
            </w:r>
            <w:r w:rsidR="00C96617">
              <w:rPr>
                <w:noProof/>
                <w:webHidden/>
              </w:rPr>
              <w:tab/>
            </w:r>
            <w:r w:rsidR="00C96617">
              <w:rPr>
                <w:noProof/>
                <w:webHidden/>
              </w:rPr>
              <w:fldChar w:fldCharType="begin"/>
            </w:r>
            <w:r w:rsidR="00C96617">
              <w:rPr>
                <w:noProof/>
                <w:webHidden/>
              </w:rPr>
              <w:instrText xml:space="preserve"> PAGEREF _Toc424028544 \h </w:instrText>
            </w:r>
            <w:r w:rsidR="00C96617">
              <w:rPr>
                <w:noProof/>
                <w:webHidden/>
              </w:rPr>
            </w:r>
            <w:r w:rsidR="00C96617">
              <w:rPr>
                <w:noProof/>
                <w:webHidden/>
              </w:rPr>
              <w:fldChar w:fldCharType="separate"/>
            </w:r>
            <w:r w:rsidR="00C96617">
              <w:rPr>
                <w:noProof/>
                <w:webHidden/>
              </w:rPr>
              <w:t>14</w:t>
            </w:r>
            <w:r w:rsidR="00C96617">
              <w:rPr>
                <w:noProof/>
                <w:webHidden/>
              </w:rPr>
              <w:fldChar w:fldCharType="end"/>
            </w:r>
          </w:hyperlink>
        </w:p>
        <w:p w14:paraId="0DC5348C" w14:textId="77777777" w:rsidR="00C96617" w:rsidRDefault="005533A0">
          <w:pPr>
            <w:pStyle w:val="TOC3"/>
            <w:tabs>
              <w:tab w:val="right" w:leader="dot" w:pos="6799"/>
            </w:tabs>
            <w:rPr>
              <w:rFonts w:eastAsiaTheme="minorEastAsia"/>
              <w:noProof/>
              <w:lang w:eastAsia="en-GB"/>
            </w:rPr>
          </w:pPr>
          <w:hyperlink w:anchor="_Toc424028545" w:history="1">
            <w:r w:rsidR="00C96617" w:rsidRPr="00415579">
              <w:rPr>
                <w:rStyle w:val="Hyperlink"/>
                <w:noProof/>
              </w:rPr>
              <w:t>Dynamic Equilibria</w:t>
            </w:r>
            <w:r w:rsidR="00C96617">
              <w:rPr>
                <w:noProof/>
                <w:webHidden/>
              </w:rPr>
              <w:tab/>
            </w:r>
            <w:r w:rsidR="00C96617">
              <w:rPr>
                <w:noProof/>
                <w:webHidden/>
              </w:rPr>
              <w:fldChar w:fldCharType="begin"/>
            </w:r>
            <w:r w:rsidR="00C96617">
              <w:rPr>
                <w:noProof/>
                <w:webHidden/>
              </w:rPr>
              <w:instrText xml:space="preserve"> PAGEREF _Toc424028545 \h </w:instrText>
            </w:r>
            <w:r w:rsidR="00C96617">
              <w:rPr>
                <w:noProof/>
                <w:webHidden/>
              </w:rPr>
            </w:r>
            <w:r w:rsidR="00C96617">
              <w:rPr>
                <w:noProof/>
                <w:webHidden/>
              </w:rPr>
              <w:fldChar w:fldCharType="separate"/>
            </w:r>
            <w:r w:rsidR="00C96617">
              <w:rPr>
                <w:noProof/>
                <w:webHidden/>
              </w:rPr>
              <w:t>16</w:t>
            </w:r>
            <w:r w:rsidR="00C96617">
              <w:rPr>
                <w:noProof/>
                <w:webHidden/>
              </w:rPr>
              <w:fldChar w:fldCharType="end"/>
            </w:r>
          </w:hyperlink>
        </w:p>
        <w:p w14:paraId="0DC5348D" w14:textId="77777777" w:rsidR="00C96617" w:rsidRDefault="005533A0">
          <w:pPr>
            <w:pStyle w:val="TOC3"/>
            <w:tabs>
              <w:tab w:val="right" w:leader="dot" w:pos="6799"/>
            </w:tabs>
            <w:rPr>
              <w:rFonts w:eastAsiaTheme="minorEastAsia"/>
              <w:noProof/>
              <w:lang w:eastAsia="en-GB"/>
            </w:rPr>
          </w:pPr>
          <w:hyperlink w:anchor="_Toc424028546" w:history="1">
            <w:r w:rsidR="00C96617" w:rsidRPr="00415579">
              <w:rPr>
                <w:rStyle w:val="Hyperlink"/>
                <w:noProof/>
              </w:rPr>
              <w:t>Le Chatelier’s Principle</w:t>
            </w:r>
            <w:r w:rsidR="00C96617">
              <w:rPr>
                <w:noProof/>
                <w:webHidden/>
              </w:rPr>
              <w:tab/>
            </w:r>
            <w:r w:rsidR="00C96617">
              <w:rPr>
                <w:noProof/>
                <w:webHidden/>
              </w:rPr>
              <w:fldChar w:fldCharType="begin"/>
            </w:r>
            <w:r w:rsidR="00C96617">
              <w:rPr>
                <w:noProof/>
                <w:webHidden/>
              </w:rPr>
              <w:instrText xml:space="preserve"> PAGEREF _Toc424028546 \h </w:instrText>
            </w:r>
            <w:r w:rsidR="00C96617">
              <w:rPr>
                <w:noProof/>
                <w:webHidden/>
              </w:rPr>
            </w:r>
            <w:r w:rsidR="00C96617">
              <w:rPr>
                <w:noProof/>
                <w:webHidden/>
              </w:rPr>
              <w:fldChar w:fldCharType="separate"/>
            </w:r>
            <w:r w:rsidR="00C96617">
              <w:rPr>
                <w:noProof/>
                <w:webHidden/>
              </w:rPr>
              <w:t>18</w:t>
            </w:r>
            <w:r w:rsidR="00C96617">
              <w:rPr>
                <w:noProof/>
                <w:webHidden/>
              </w:rPr>
              <w:fldChar w:fldCharType="end"/>
            </w:r>
          </w:hyperlink>
        </w:p>
        <w:p w14:paraId="0DC5348E" w14:textId="77777777" w:rsidR="00C96617" w:rsidRDefault="005533A0">
          <w:pPr>
            <w:pStyle w:val="TOC3"/>
            <w:tabs>
              <w:tab w:val="right" w:leader="dot" w:pos="6799"/>
            </w:tabs>
            <w:rPr>
              <w:rFonts w:eastAsiaTheme="minorEastAsia"/>
              <w:noProof/>
              <w:lang w:eastAsia="en-GB"/>
            </w:rPr>
          </w:pPr>
          <w:hyperlink w:anchor="_Toc424028547" w:history="1">
            <w:r w:rsidR="00C96617" w:rsidRPr="00415579">
              <w:rPr>
                <w:rStyle w:val="Hyperlink"/>
                <w:noProof/>
              </w:rPr>
              <w:t>The Equilibrium Constant, Kc</w:t>
            </w:r>
            <w:r w:rsidR="00C96617">
              <w:rPr>
                <w:noProof/>
                <w:webHidden/>
              </w:rPr>
              <w:tab/>
            </w:r>
            <w:r w:rsidR="00C96617">
              <w:rPr>
                <w:noProof/>
                <w:webHidden/>
              </w:rPr>
              <w:fldChar w:fldCharType="begin"/>
            </w:r>
            <w:r w:rsidR="00C96617">
              <w:rPr>
                <w:noProof/>
                <w:webHidden/>
              </w:rPr>
              <w:instrText xml:space="preserve"> PAGEREF _Toc424028547 \h </w:instrText>
            </w:r>
            <w:r w:rsidR="00C96617">
              <w:rPr>
                <w:noProof/>
                <w:webHidden/>
              </w:rPr>
            </w:r>
            <w:r w:rsidR="00C96617">
              <w:rPr>
                <w:noProof/>
                <w:webHidden/>
              </w:rPr>
              <w:fldChar w:fldCharType="separate"/>
            </w:r>
            <w:r w:rsidR="00C96617">
              <w:rPr>
                <w:noProof/>
                <w:webHidden/>
              </w:rPr>
              <w:t>20</w:t>
            </w:r>
            <w:r w:rsidR="00C96617">
              <w:rPr>
                <w:noProof/>
                <w:webHidden/>
              </w:rPr>
              <w:fldChar w:fldCharType="end"/>
            </w:r>
          </w:hyperlink>
        </w:p>
        <w:p w14:paraId="0DC5348F" w14:textId="77777777" w:rsidR="00C96617" w:rsidRDefault="005533A0">
          <w:pPr>
            <w:pStyle w:val="TOC3"/>
            <w:tabs>
              <w:tab w:val="right" w:leader="dot" w:pos="6799"/>
            </w:tabs>
            <w:rPr>
              <w:rFonts w:eastAsiaTheme="minorEastAsia"/>
              <w:noProof/>
              <w:lang w:eastAsia="en-GB"/>
            </w:rPr>
          </w:pPr>
          <w:hyperlink w:anchor="_Toc424028548" w:history="1">
            <w:r w:rsidR="00C96617" w:rsidRPr="00415579">
              <w:rPr>
                <w:rStyle w:val="Hyperlink"/>
                <w:noProof/>
              </w:rPr>
              <w:t>Exam Style Questions</w:t>
            </w:r>
            <w:r w:rsidR="00C96617">
              <w:rPr>
                <w:noProof/>
                <w:webHidden/>
              </w:rPr>
              <w:tab/>
            </w:r>
            <w:r w:rsidR="00C96617">
              <w:rPr>
                <w:noProof/>
                <w:webHidden/>
              </w:rPr>
              <w:fldChar w:fldCharType="begin"/>
            </w:r>
            <w:r w:rsidR="00C96617">
              <w:rPr>
                <w:noProof/>
                <w:webHidden/>
              </w:rPr>
              <w:instrText xml:space="preserve"> PAGEREF _Toc424028548 \h </w:instrText>
            </w:r>
            <w:r w:rsidR="00C96617">
              <w:rPr>
                <w:noProof/>
                <w:webHidden/>
              </w:rPr>
            </w:r>
            <w:r w:rsidR="00C96617">
              <w:rPr>
                <w:noProof/>
                <w:webHidden/>
              </w:rPr>
              <w:fldChar w:fldCharType="separate"/>
            </w:r>
            <w:r w:rsidR="00C96617">
              <w:rPr>
                <w:noProof/>
                <w:webHidden/>
              </w:rPr>
              <w:t>22</w:t>
            </w:r>
            <w:r w:rsidR="00C96617">
              <w:rPr>
                <w:noProof/>
                <w:webHidden/>
              </w:rPr>
              <w:fldChar w:fldCharType="end"/>
            </w:r>
          </w:hyperlink>
        </w:p>
        <w:p w14:paraId="0DC53490" w14:textId="77777777" w:rsidR="004848BA" w:rsidRDefault="006F5ADA">
          <w:r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0DC53491" w14:textId="77777777" w:rsidR="00124BE8" w:rsidRDefault="00124BE8" w:rsidP="007F29E7"/>
    <w:p w14:paraId="0DC53492" w14:textId="77777777" w:rsidR="00001C59" w:rsidRDefault="00001C59">
      <w:r>
        <w:br w:type="page"/>
      </w:r>
    </w:p>
    <w:p w14:paraId="0DC53493" w14:textId="77777777" w:rsidR="00690294" w:rsidRDefault="00436BEC" w:rsidP="00436BEC">
      <w:pPr>
        <w:pStyle w:val="headings"/>
      </w:pPr>
      <w:bookmarkStart w:id="0" w:name="_Toc424028540"/>
      <w:r>
        <w:t>Measuring Reaction Rate</w:t>
      </w:r>
      <w:bookmarkEnd w:id="0"/>
    </w:p>
    <w:p w14:paraId="0DC53494" w14:textId="77777777" w:rsidR="00690294" w:rsidRDefault="00690294"/>
    <w:p w14:paraId="0DC53495" w14:textId="77777777" w:rsidR="00B22997" w:rsidRPr="00B22997" w:rsidRDefault="00B22997" w:rsidP="00D87182">
      <w:r>
        <w:t xml:space="preserve">Chemists are very interested in studying and understanding the rate of reactions. Knowing a reaction’s rate can inform the best route to make a certain product and influence decisions taken by industrial manufacturers of products such as pharmaceuticals. </w:t>
      </w:r>
    </w:p>
    <w:p w14:paraId="0DC53496" w14:textId="77777777" w:rsidR="00436BEC" w:rsidRDefault="00436BEC"/>
    <w:p w14:paraId="0DC53497" w14:textId="77777777" w:rsidR="00436BEC" w:rsidRDefault="00436BEC" w:rsidP="00E52705">
      <w:pPr>
        <w:pStyle w:val="ListParagraph"/>
        <w:numPr>
          <w:ilvl w:val="0"/>
          <w:numId w:val="1"/>
        </w:numPr>
      </w:pPr>
      <w:r>
        <w:t>How can changes in the following quantities be used to measure the rate of a reaction?</w:t>
      </w:r>
    </w:p>
    <w:p w14:paraId="0DC53498" w14:textId="77777777" w:rsidR="00436BEC" w:rsidRDefault="00436BEC" w:rsidP="00E52705">
      <w:pPr>
        <w:pStyle w:val="ListParagraph"/>
        <w:numPr>
          <w:ilvl w:val="0"/>
          <w:numId w:val="2"/>
        </w:numPr>
      </w:pPr>
      <w:r>
        <w:t>Concentration of reactant;</w:t>
      </w:r>
    </w:p>
    <w:p w14:paraId="0DC53499" w14:textId="77777777" w:rsidR="00436BEC" w:rsidRDefault="00436BEC" w:rsidP="00436BEC">
      <w:pPr>
        <w:pStyle w:val="ListParagraph"/>
        <w:ind w:left="1080"/>
      </w:pPr>
    </w:p>
    <w:p w14:paraId="0DC5349A" w14:textId="77777777" w:rsidR="00436BEC" w:rsidRDefault="00436BEC" w:rsidP="00436BEC">
      <w:pPr>
        <w:pStyle w:val="ListParagraph"/>
        <w:ind w:left="1080"/>
      </w:pPr>
    </w:p>
    <w:p w14:paraId="0DC5349B" w14:textId="77777777" w:rsidR="00436BEC" w:rsidRDefault="00436BEC" w:rsidP="00436BEC">
      <w:pPr>
        <w:pStyle w:val="ListParagraph"/>
        <w:ind w:left="1080"/>
      </w:pPr>
    </w:p>
    <w:p w14:paraId="0DC5349C" w14:textId="77777777" w:rsidR="00436BEC" w:rsidRDefault="00436BEC" w:rsidP="00E52705">
      <w:pPr>
        <w:pStyle w:val="ListParagraph"/>
        <w:numPr>
          <w:ilvl w:val="0"/>
          <w:numId w:val="2"/>
        </w:numPr>
      </w:pPr>
      <w:r>
        <w:t>Volume of gas produced;</w:t>
      </w:r>
    </w:p>
    <w:p w14:paraId="0DC5349D" w14:textId="77777777" w:rsidR="00436BEC" w:rsidRDefault="00436BEC" w:rsidP="00436BEC"/>
    <w:p w14:paraId="0DC5349E" w14:textId="77777777" w:rsidR="00436BEC" w:rsidRDefault="00436BEC" w:rsidP="00436BEC"/>
    <w:p w14:paraId="0DC5349F" w14:textId="77777777" w:rsidR="00436BEC" w:rsidRDefault="00436BEC" w:rsidP="00E52705">
      <w:pPr>
        <w:pStyle w:val="ListParagraph"/>
        <w:numPr>
          <w:ilvl w:val="0"/>
          <w:numId w:val="2"/>
        </w:numPr>
      </w:pPr>
      <w:r>
        <w:t>Concentration of product;</w:t>
      </w:r>
    </w:p>
    <w:p w14:paraId="0DC534A0" w14:textId="77777777" w:rsidR="00436BEC" w:rsidRDefault="00436BEC" w:rsidP="00436BEC"/>
    <w:p w14:paraId="0DC534A1" w14:textId="77777777" w:rsidR="00436BEC" w:rsidRDefault="00436BEC" w:rsidP="00436BEC"/>
    <w:p w14:paraId="0DC534A2" w14:textId="77777777" w:rsidR="00B22997" w:rsidRDefault="00B22997" w:rsidP="00B22997">
      <w:pPr>
        <w:pStyle w:val="ListParagraph"/>
      </w:pPr>
    </w:p>
    <w:p w14:paraId="0DC534A3" w14:textId="77777777" w:rsidR="00B22997" w:rsidRDefault="00B22997" w:rsidP="00B22997">
      <w:pPr>
        <w:pStyle w:val="ListParagraph"/>
      </w:pPr>
    </w:p>
    <w:p w14:paraId="0DC534A4" w14:textId="77777777" w:rsidR="00436BEC" w:rsidRDefault="00436BEC" w:rsidP="00E52705">
      <w:pPr>
        <w:pStyle w:val="ListParagraph"/>
        <w:numPr>
          <w:ilvl w:val="0"/>
          <w:numId w:val="1"/>
        </w:numPr>
      </w:pPr>
      <w:r>
        <w:t>Explain briefly what is meant by ‘rate of reaction.’</w:t>
      </w:r>
    </w:p>
    <w:p w14:paraId="0DC534A5" w14:textId="77777777" w:rsidR="00436BEC" w:rsidRDefault="00436BEC" w:rsidP="00436BEC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4A6" w14:textId="77777777" w:rsidR="00A67E5F" w:rsidRDefault="00A67E5F" w:rsidP="00436BEC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4A7" w14:textId="77777777" w:rsidR="00436BEC" w:rsidRDefault="00A67E5F" w:rsidP="00E52705">
      <w:pPr>
        <w:pStyle w:val="ListParagraph"/>
        <w:numPr>
          <w:ilvl w:val="0"/>
          <w:numId w:val="1"/>
        </w:numPr>
      </w:pPr>
      <w:r>
        <w:t xml:space="preserve">Briefly outline collision theory and use it to explain how surface </w:t>
      </w:r>
      <w:r w:rsidR="00B22997">
        <w:t>area, pressure and temperature a</w:t>
      </w:r>
      <w:r>
        <w:t>ffect the rate of a reaction.</w:t>
      </w:r>
    </w:p>
    <w:p w14:paraId="0DC534A8" w14:textId="77777777" w:rsidR="00D87182" w:rsidRDefault="00A67E5F" w:rsidP="00A67E5F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71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4A9" w14:textId="77777777" w:rsidR="00D87182" w:rsidRDefault="00D87182">
      <w:r>
        <w:br w:type="page"/>
      </w:r>
    </w:p>
    <w:p w14:paraId="0DC534AA" w14:textId="77777777" w:rsidR="00A67E5F" w:rsidRDefault="00001C59" w:rsidP="00001C59">
      <w:pPr>
        <w:pStyle w:val="headings"/>
      </w:pPr>
      <w:bookmarkStart w:id="1" w:name="_Toc424028541"/>
      <w:r>
        <w:t>Calculating Reaction Rates</w:t>
      </w:r>
      <w:bookmarkEnd w:id="1"/>
    </w:p>
    <w:p w14:paraId="0DC534AB" w14:textId="77777777" w:rsidR="00A67E5F" w:rsidRDefault="00A67E5F" w:rsidP="00A67E5F">
      <w:pPr>
        <w:ind w:left="360"/>
      </w:pPr>
    </w:p>
    <w:p w14:paraId="0DC534AC" w14:textId="77777777" w:rsidR="00D87182" w:rsidRDefault="00D87182" w:rsidP="00D87182">
      <w:r>
        <w:t xml:space="preserve">We usually </w:t>
      </w:r>
      <w:r w:rsidRPr="00D87182">
        <w:t>define</w:t>
      </w:r>
      <w:r>
        <w:t xml:space="preserve"> reaction rate as:</w:t>
      </w:r>
    </w:p>
    <w:p w14:paraId="0DC534AD" w14:textId="77777777" w:rsidR="00D87182" w:rsidRDefault="00D87182" w:rsidP="00D87182">
      <w:pPr>
        <w:jc w:val="center"/>
        <w:rPr>
          <w:i/>
        </w:rPr>
      </w:pPr>
      <w:r w:rsidRPr="00B22997">
        <w:rPr>
          <w:i/>
        </w:rPr>
        <w:t>‘’the change in a quantity per unit time.’’</w:t>
      </w:r>
    </w:p>
    <w:p w14:paraId="0DC534AE" w14:textId="77777777" w:rsidR="00D87182" w:rsidRDefault="00D87182" w:rsidP="00D87182">
      <w:pPr>
        <w:jc w:val="center"/>
      </w:pPr>
      <w:r>
        <w:t>This can also be written as:</w:t>
      </w:r>
    </w:p>
    <w:p w14:paraId="0DC534AF" w14:textId="77777777" w:rsidR="00D87182" w:rsidRDefault="00D87182" w:rsidP="00D87182">
      <w:pPr>
        <w:jc w:val="center"/>
        <w:rPr>
          <w:i/>
        </w:rPr>
      </w:pPr>
      <w:r>
        <w:rPr>
          <w:i/>
        </w:rPr>
        <w:t>Rate of reaction = change in quantity/time elapsed.</w:t>
      </w:r>
    </w:p>
    <w:p w14:paraId="0DC534B0" w14:textId="77777777" w:rsidR="00D87182" w:rsidRPr="00B22997" w:rsidRDefault="00D87182" w:rsidP="00D87182">
      <w:r>
        <w:t>As the quantity that we investigate will be different depending on the reaction this often means units must be derived for each reaction rate individually.</w:t>
      </w:r>
    </w:p>
    <w:p w14:paraId="0DC534B1" w14:textId="77777777" w:rsidR="00D87182" w:rsidRDefault="00D87182" w:rsidP="00A67E5F">
      <w:pPr>
        <w:ind w:left="360"/>
      </w:pPr>
    </w:p>
    <w:p w14:paraId="0DC534B2" w14:textId="77777777" w:rsidR="00001C59" w:rsidRDefault="00001C59" w:rsidP="00E52705">
      <w:pPr>
        <w:pStyle w:val="ListParagraph"/>
        <w:numPr>
          <w:ilvl w:val="0"/>
          <w:numId w:val="3"/>
        </w:numPr>
      </w:pPr>
      <w:r>
        <w:t>State the equation used to deduce the rate of a reaction.</w:t>
      </w:r>
    </w:p>
    <w:p w14:paraId="0DC534B3" w14:textId="77777777" w:rsidR="00001C59" w:rsidRDefault="00001C59" w:rsidP="00001C59"/>
    <w:p w14:paraId="0DC534B4" w14:textId="77777777" w:rsidR="00001C59" w:rsidRDefault="00001C59" w:rsidP="00E52705">
      <w:pPr>
        <w:pStyle w:val="ListParagraph"/>
        <w:numPr>
          <w:ilvl w:val="0"/>
          <w:numId w:val="3"/>
        </w:numPr>
      </w:pPr>
      <w:r>
        <w:t xml:space="preserve">Plot the following data onto the axes </w:t>
      </w:r>
      <w:r w:rsidR="00E067E7">
        <w:t>on the next page and then answer the questions.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1030"/>
      </w:tblGrid>
      <w:tr w:rsidR="00001C59" w14:paraId="0DC534B7" w14:textId="77777777" w:rsidTr="00E067E7">
        <w:trPr>
          <w:jc w:val="center"/>
        </w:trPr>
        <w:tc>
          <w:tcPr>
            <w:tcW w:w="990" w:type="dxa"/>
          </w:tcPr>
          <w:p w14:paraId="0DC534B5" w14:textId="77777777" w:rsidR="00001C59" w:rsidRDefault="00001C59" w:rsidP="00001C59">
            <w:pPr>
              <w:pStyle w:val="ListParagraph"/>
              <w:ind w:left="0"/>
            </w:pPr>
            <w:r>
              <w:t>Time /s</w:t>
            </w:r>
          </w:p>
        </w:tc>
        <w:tc>
          <w:tcPr>
            <w:tcW w:w="1030" w:type="dxa"/>
          </w:tcPr>
          <w:p w14:paraId="0DC534B6" w14:textId="77777777" w:rsidR="00001C59" w:rsidRDefault="00001C59" w:rsidP="00001C59">
            <w:pPr>
              <w:pStyle w:val="ListParagraph"/>
              <w:ind w:left="0"/>
            </w:pPr>
            <w:r>
              <w:t>Mass /g</w:t>
            </w:r>
          </w:p>
        </w:tc>
      </w:tr>
      <w:tr w:rsidR="00001C59" w14:paraId="0DC534BA" w14:textId="77777777" w:rsidTr="00E067E7">
        <w:trPr>
          <w:jc w:val="center"/>
        </w:trPr>
        <w:tc>
          <w:tcPr>
            <w:tcW w:w="990" w:type="dxa"/>
          </w:tcPr>
          <w:p w14:paraId="0DC534B8" w14:textId="77777777" w:rsidR="00001C59" w:rsidRDefault="00E067E7" w:rsidP="00E067E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030" w:type="dxa"/>
          </w:tcPr>
          <w:p w14:paraId="0DC534B9" w14:textId="77777777" w:rsidR="00001C59" w:rsidRDefault="00E067E7" w:rsidP="00E067E7">
            <w:pPr>
              <w:pStyle w:val="ListParagraph"/>
              <w:ind w:left="0"/>
              <w:jc w:val="center"/>
            </w:pPr>
            <w:r>
              <w:t>280.0</w:t>
            </w:r>
          </w:p>
        </w:tc>
      </w:tr>
      <w:tr w:rsidR="00001C59" w14:paraId="0DC534BD" w14:textId="77777777" w:rsidTr="00E067E7">
        <w:trPr>
          <w:jc w:val="center"/>
        </w:trPr>
        <w:tc>
          <w:tcPr>
            <w:tcW w:w="990" w:type="dxa"/>
          </w:tcPr>
          <w:p w14:paraId="0DC534BB" w14:textId="77777777" w:rsidR="00001C59" w:rsidRDefault="00E067E7" w:rsidP="00E067E7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030" w:type="dxa"/>
          </w:tcPr>
          <w:p w14:paraId="0DC534BC" w14:textId="77777777" w:rsidR="00001C59" w:rsidRDefault="00E067E7" w:rsidP="00E067E7">
            <w:pPr>
              <w:pStyle w:val="ListParagraph"/>
              <w:ind w:left="0"/>
              <w:jc w:val="center"/>
            </w:pPr>
            <w:r>
              <w:t>279.3</w:t>
            </w:r>
          </w:p>
        </w:tc>
      </w:tr>
      <w:tr w:rsidR="00001C59" w14:paraId="0DC534C0" w14:textId="77777777" w:rsidTr="00E067E7">
        <w:trPr>
          <w:jc w:val="center"/>
        </w:trPr>
        <w:tc>
          <w:tcPr>
            <w:tcW w:w="990" w:type="dxa"/>
          </w:tcPr>
          <w:p w14:paraId="0DC534BE" w14:textId="77777777" w:rsidR="00001C59" w:rsidRDefault="00E067E7" w:rsidP="00E067E7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1030" w:type="dxa"/>
          </w:tcPr>
          <w:p w14:paraId="0DC534BF" w14:textId="77777777" w:rsidR="00001C59" w:rsidRDefault="00E067E7" w:rsidP="00E067E7">
            <w:pPr>
              <w:pStyle w:val="ListParagraph"/>
              <w:ind w:left="0"/>
              <w:jc w:val="center"/>
            </w:pPr>
            <w:r>
              <w:t>278.7</w:t>
            </w:r>
          </w:p>
        </w:tc>
      </w:tr>
      <w:tr w:rsidR="00001C59" w14:paraId="0DC534C3" w14:textId="77777777" w:rsidTr="00E067E7">
        <w:trPr>
          <w:jc w:val="center"/>
        </w:trPr>
        <w:tc>
          <w:tcPr>
            <w:tcW w:w="990" w:type="dxa"/>
          </w:tcPr>
          <w:p w14:paraId="0DC534C1" w14:textId="77777777" w:rsidR="00001C59" w:rsidRDefault="00E067E7" w:rsidP="00E067E7">
            <w:pPr>
              <w:pStyle w:val="ListParagraph"/>
              <w:ind w:left="0"/>
              <w:jc w:val="center"/>
            </w:pPr>
            <w:r>
              <w:t>90</w:t>
            </w:r>
          </w:p>
        </w:tc>
        <w:tc>
          <w:tcPr>
            <w:tcW w:w="1030" w:type="dxa"/>
          </w:tcPr>
          <w:p w14:paraId="0DC534C2" w14:textId="77777777" w:rsidR="00001C59" w:rsidRDefault="00E067E7" w:rsidP="00E067E7">
            <w:pPr>
              <w:pStyle w:val="ListParagraph"/>
              <w:ind w:left="0"/>
              <w:jc w:val="center"/>
            </w:pPr>
            <w:r>
              <w:t>278.2</w:t>
            </w:r>
          </w:p>
        </w:tc>
      </w:tr>
      <w:tr w:rsidR="00001C59" w14:paraId="0DC534C6" w14:textId="77777777" w:rsidTr="00E067E7">
        <w:trPr>
          <w:jc w:val="center"/>
        </w:trPr>
        <w:tc>
          <w:tcPr>
            <w:tcW w:w="990" w:type="dxa"/>
          </w:tcPr>
          <w:p w14:paraId="0DC534C4" w14:textId="77777777" w:rsidR="00001C59" w:rsidRDefault="00E067E7" w:rsidP="00E067E7">
            <w:pPr>
              <w:pStyle w:val="ListParagraph"/>
              <w:ind w:left="0"/>
              <w:jc w:val="center"/>
            </w:pPr>
            <w:r>
              <w:t>120</w:t>
            </w:r>
          </w:p>
        </w:tc>
        <w:tc>
          <w:tcPr>
            <w:tcW w:w="1030" w:type="dxa"/>
          </w:tcPr>
          <w:p w14:paraId="0DC534C5" w14:textId="77777777" w:rsidR="00001C59" w:rsidRDefault="00E067E7" w:rsidP="00E067E7">
            <w:pPr>
              <w:pStyle w:val="ListParagraph"/>
              <w:ind w:left="0"/>
              <w:jc w:val="center"/>
            </w:pPr>
            <w:r>
              <w:t>278.0</w:t>
            </w:r>
          </w:p>
        </w:tc>
      </w:tr>
      <w:tr w:rsidR="00001C59" w14:paraId="0DC534C9" w14:textId="77777777" w:rsidTr="00E067E7">
        <w:trPr>
          <w:jc w:val="center"/>
        </w:trPr>
        <w:tc>
          <w:tcPr>
            <w:tcW w:w="990" w:type="dxa"/>
          </w:tcPr>
          <w:p w14:paraId="0DC534C7" w14:textId="77777777" w:rsidR="00001C59" w:rsidRDefault="00E067E7" w:rsidP="00E067E7">
            <w:pPr>
              <w:pStyle w:val="ListParagraph"/>
              <w:ind w:left="0"/>
              <w:jc w:val="center"/>
            </w:pPr>
            <w:r>
              <w:t>150</w:t>
            </w:r>
          </w:p>
        </w:tc>
        <w:tc>
          <w:tcPr>
            <w:tcW w:w="1030" w:type="dxa"/>
          </w:tcPr>
          <w:p w14:paraId="0DC534C8" w14:textId="77777777" w:rsidR="00001C59" w:rsidRDefault="00E067E7" w:rsidP="00E067E7">
            <w:pPr>
              <w:pStyle w:val="ListParagraph"/>
              <w:ind w:left="0"/>
              <w:jc w:val="center"/>
            </w:pPr>
            <w:r>
              <w:t>277.9</w:t>
            </w:r>
          </w:p>
        </w:tc>
      </w:tr>
      <w:tr w:rsidR="00001C59" w14:paraId="0DC534CC" w14:textId="77777777" w:rsidTr="00E067E7">
        <w:trPr>
          <w:jc w:val="center"/>
        </w:trPr>
        <w:tc>
          <w:tcPr>
            <w:tcW w:w="990" w:type="dxa"/>
          </w:tcPr>
          <w:p w14:paraId="0DC534CA" w14:textId="77777777" w:rsidR="00001C59" w:rsidRDefault="00E067E7" w:rsidP="00E067E7">
            <w:pPr>
              <w:pStyle w:val="ListParagraph"/>
              <w:ind w:left="0"/>
              <w:jc w:val="center"/>
            </w:pPr>
            <w:r>
              <w:t>180</w:t>
            </w:r>
          </w:p>
        </w:tc>
        <w:tc>
          <w:tcPr>
            <w:tcW w:w="1030" w:type="dxa"/>
          </w:tcPr>
          <w:p w14:paraId="0DC534CB" w14:textId="77777777" w:rsidR="00001C59" w:rsidRDefault="00E067E7" w:rsidP="00E067E7">
            <w:pPr>
              <w:pStyle w:val="ListParagraph"/>
              <w:ind w:left="0"/>
              <w:jc w:val="center"/>
            </w:pPr>
            <w:r>
              <w:t>277.8</w:t>
            </w:r>
          </w:p>
        </w:tc>
      </w:tr>
      <w:tr w:rsidR="00E067E7" w14:paraId="0DC534CF" w14:textId="77777777" w:rsidTr="00E067E7">
        <w:trPr>
          <w:jc w:val="center"/>
        </w:trPr>
        <w:tc>
          <w:tcPr>
            <w:tcW w:w="990" w:type="dxa"/>
          </w:tcPr>
          <w:p w14:paraId="0DC534CD" w14:textId="77777777" w:rsidR="00E067E7" w:rsidRDefault="00E067E7" w:rsidP="00E067E7">
            <w:pPr>
              <w:pStyle w:val="ListParagraph"/>
              <w:ind w:left="0"/>
              <w:jc w:val="center"/>
            </w:pPr>
            <w:r>
              <w:t>210</w:t>
            </w:r>
          </w:p>
        </w:tc>
        <w:tc>
          <w:tcPr>
            <w:tcW w:w="1030" w:type="dxa"/>
          </w:tcPr>
          <w:p w14:paraId="0DC534CE" w14:textId="77777777" w:rsidR="00E067E7" w:rsidRDefault="00E067E7" w:rsidP="00E067E7">
            <w:pPr>
              <w:pStyle w:val="ListParagraph"/>
              <w:ind w:left="0"/>
              <w:jc w:val="center"/>
            </w:pPr>
            <w:r>
              <w:t>277.7</w:t>
            </w:r>
          </w:p>
        </w:tc>
      </w:tr>
      <w:tr w:rsidR="00E067E7" w14:paraId="0DC534D2" w14:textId="77777777" w:rsidTr="00E067E7">
        <w:trPr>
          <w:jc w:val="center"/>
        </w:trPr>
        <w:tc>
          <w:tcPr>
            <w:tcW w:w="990" w:type="dxa"/>
          </w:tcPr>
          <w:p w14:paraId="0DC534D0" w14:textId="77777777" w:rsidR="00E067E7" w:rsidRDefault="00E067E7" w:rsidP="00E067E7">
            <w:pPr>
              <w:pStyle w:val="ListParagraph"/>
              <w:ind w:left="0"/>
              <w:jc w:val="center"/>
            </w:pPr>
            <w:r>
              <w:t>240</w:t>
            </w:r>
          </w:p>
        </w:tc>
        <w:tc>
          <w:tcPr>
            <w:tcW w:w="1030" w:type="dxa"/>
          </w:tcPr>
          <w:p w14:paraId="0DC534D1" w14:textId="77777777" w:rsidR="00E067E7" w:rsidRDefault="00E067E7" w:rsidP="00E067E7">
            <w:pPr>
              <w:pStyle w:val="ListParagraph"/>
              <w:ind w:left="0"/>
              <w:jc w:val="center"/>
            </w:pPr>
            <w:r>
              <w:t>277.7</w:t>
            </w:r>
          </w:p>
        </w:tc>
      </w:tr>
      <w:tr w:rsidR="00E067E7" w14:paraId="0DC534D5" w14:textId="77777777" w:rsidTr="00E067E7">
        <w:trPr>
          <w:jc w:val="center"/>
        </w:trPr>
        <w:tc>
          <w:tcPr>
            <w:tcW w:w="990" w:type="dxa"/>
          </w:tcPr>
          <w:p w14:paraId="0DC534D3" w14:textId="77777777" w:rsidR="00E067E7" w:rsidRDefault="00E067E7" w:rsidP="00E067E7">
            <w:pPr>
              <w:pStyle w:val="ListParagraph"/>
              <w:ind w:left="0"/>
              <w:jc w:val="center"/>
            </w:pPr>
            <w:r>
              <w:t>270</w:t>
            </w:r>
          </w:p>
        </w:tc>
        <w:tc>
          <w:tcPr>
            <w:tcW w:w="1030" w:type="dxa"/>
          </w:tcPr>
          <w:p w14:paraId="0DC534D4" w14:textId="77777777" w:rsidR="00E067E7" w:rsidRDefault="00E067E7" w:rsidP="00E067E7">
            <w:pPr>
              <w:pStyle w:val="ListParagraph"/>
              <w:ind w:left="0"/>
              <w:jc w:val="center"/>
            </w:pPr>
            <w:r>
              <w:t>277.7</w:t>
            </w:r>
          </w:p>
        </w:tc>
      </w:tr>
    </w:tbl>
    <w:p w14:paraId="0DC534D6" w14:textId="77777777" w:rsidR="00E067E7" w:rsidRDefault="00E067E7" w:rsidP="00E067E7">
      <w:pPr>
        <w:pStyle w:val="ListParagraph"/>
        <w:ind w:left="1080"/>
      </w:pPr>
    </w:p>
    <w:p w14:paraId="0DC534D7" w14:textId="77777777" w:rsidR="005647C2" w:rsidRDefault="005647C2" w:rsidP="005647C2">
      <w:pPr>
        <w:pStyle w:val="ListParagraph"/>
        <w:ind w:left="1080"/>
      </w:pPr>
    </w:p>
    <w:p w14:paraId="0DC534D8" w14:textId="77777777" w:rsidR="005647C2" w:rsidRDefault="005647C2" w:rsidP="005647C2">
      <w:pPr>
        <w:pStyle w:val="ListParagraph"/>
        <w:ind w:left="1080"/>
      </w:pPr>
    </w:p>
    <w:p w14:paraId="0DC534D9" w14:textId="77777777" w:rsidR="005647C2" w:rsidRDefault="005647C2" w:rsidP="005647C2">
      <w:pPr>
        <w:pStyle w:val="ListParagraph"/>
        <w:ind w:left="1080"/>
      </w:pPr>
    </w:p>
    <w:p w14:paraId="0DC534DA" w14:textId="77777777" w:rsidR="00EB76CD" w:rsidRDefault="00EB76CD" w:rsidP="00EB76CD">
      <w:r w:rsidRPr="00EB76C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DC535C6" wp14:editId="0DC535C7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4323715" cy="3070225"/>
            <wp:effectExtent l="0" t="0" r="635" b="0"/>
            <wp:wrapSquare wrapText="bothSides"/>
            <wp:docPr id="7" name="Picture 7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987"/>
                    <a:stretch/>
                  </pic:blipFill>
                  <pic:spPr bwMode="auto">
                    <a:xfrm>
                      <a:off x="0" y="0"/>
                      <a:ext cx="4323715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6CD">
        <w:rPr>
          <w:noProof/>
          <w:lang w:eastAsia="en-GB"/>
        </w:rPr>
        <w:drawing>
          <wp:inline distT="0" distB="0" distL="0" distR="0" wp14:anchorId="0DC535C8" wp14:editId="0DC535C9">
            <wp:extent cx="4323715" cy="3086453"/>
            <wp:effectExtent l="0" t="0" r="635" b="0"/>
            <wp:docPr id="6" name="Picture 6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6"/>
                    <a:stretch/>
                  </pic:blipFill>
                  <pic:spPr bwMode="auto">
                    <a:xfrm>
                      <a:off x="0" y="0"/>
                      <a:ext cx="4323715" cy="308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534DB" w14:textId="77777777" w:rsidR="005647C2" w:rsidRDefault="005647C2" w:rsidP="005647C2">
      <w:pPr>
        <w:pStyle w:val="ListParagraph"/>
        <w:numPr>
          <w:ilvl w:val="0"/>
          <w:numId w:val="4"/>
        </w:numPr>
      </w:pPr>
      <w:r>
        <w:t>At what time does the reaction stop? How can you tell?</w:t>
      </w:r>
    </w:p>
    <w:p w14:paraId="0DC534DC" w14:textId="77777777" w:rsidR="005647C2" w:rsidRDefault="005647C2" w:rsidP="005647C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C534DD" w14:textId="77777777" w:rsidR="005647C2" w:rsidRDefault="005647C2" w:rsidP="005647C2">
      <w:pPr>
        <w:pStyle w:val="ListParagraph"/>
        <w:numPr>
          <w:ilvl w:val="0"/>
          <w:numId w:val="4"/>
        </w:numPr>
      </w:pPr>
      <w:r>
        <w:t>Draw a line of best fit on your graph.</w:t>
      </w:r>
    </w:p>
    <w:p w14:paraId="0DC534DE" w14:textId="77777777" w:rsidR="005647C2" w:rsidRDefault="005647C2" w:rsidP="005647C2">
      <w:pPr>
        <w:pStyle w:val="ListParagraph"/>
      </w:pPr>
    </w:p>
    <w:p w14:paraId="0DC534DF" w14:textId="77777777" w:rsidR="005647C2" w:rsidRDefault="005647C2" w:rsidP="005647C2">
      <w:pPr>
        <w:pStyle w:val="ListParagraph"/>
        <w:numPr>
          <w:ilvl w:val="0"/>
          <w:numId w:val="4"/>
        </w:numPr>
      </w:pPr>
      <w:r>
        <w:t>Using dy/dx find the rate of reaction at 120s.</w:t>
      </w:r>
    </w:p>
    <w:p w14:paraId="0DC534E0" w14:textId="77777777" w:rsidR="005647C2" w:rsidRDefault="005647C2" w:rsidP="005647C2">
      <w:pPr>
        <w:pStyle w:val="ListParagraph"/>
      </w:pPr>
    </w:p>
    <w:p w14:paraId="0DC534E1" w14:textId="77777777" w:rsidR="005647C2" w:rsidRDefault="005647C2" w:rsidP="005647C2"/>
    <w:p w14:paraId="0DC534E2" w14:textId="77777777" w:rsidR="005647C2" w:rsidRDefault="005647C2" w:rsidP="005647C2"/>
    <w:p w14:paraId="0DC534E3" w14:textId="77777777" w:rsidR="005647C2" w:rsidRDefault="005647C2" w:rsidP="005647C2">
      <w:pPr>
        <w:pStyle w:val="ListParagraph"/>
      </w:pPr>
    </w:p>
    <w:p w14:paraId="0DC534E4" w14:textId="77777777" w:rsidR="005647C2" w:rsidRDefault="005647C2" w:rsidP="005647C2">
      <w:pPr>
        <w:pStyle w:val="ListParagraph"/>
        <w:numPr>
          <w:ilvl w:val="0"/>
          <w:numId w:val="4"/>
        </w:numPr>
      </w:pPr>
      <w:r>
        <w:t>Describe what happens to the rate of reaction between 0s and 270s.</w:t>
      </w:r>
    </w:p>
    <w:p w14:paraId="0DC534E5" w14:textId="77777777" w:rsidR="005647C2" w:rsidRDefault="005647C2" w:rsidP="005647C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4E6" w14:textId="77777777" w:rsidR="005647C2" w:rsidRDefault="005647C2" w:rsidP="00EB76CD"/>
    <w:p w14:paraId="0DC534E7" w14:textId="77777777" w:rsidR="005647C2" w:rsidRDefault="005647C2" w:rsidP="00EB76CD"/>
    <w:p w14:paraId="0DC534E8" w14:textId="77777777" w:rsidR="005647C2" w:rsidRDefault="005647C2" w:rsidP="00EB76CD"/>
    <w:p w14:paraId="0DC534E9" w14:textId="77777777" w:rsidR="005647C2" w:rsidRDefault="005647C2" w:rsidP="00EB76CD"/>
    <w:p w14:paraId="0DC534EA" w14:textId="77777777" w:rsidR="005647C2" w:rsidRDefault="005647C2" w:rsidP="00EB76CD"/>
    <w:p w14:paraId="0DC534EB" w14:textId="77777777" w:rsidR="005647C2" w:rsidRDefault="005647C2" w:rsidP="00EB76CD"/>
    <w:p w14:paraId="0DC534EC" w14:textId="77777777" w:rsidR="005647C2" w:rsidRDefault="005647C2" w:rsidP="00EB76CD"/>
    <w:p w14:paraId="0DC534ED" w14:textId="77777777" w:rsidR="005647C2" w:rsidRDefault="005647C2" w:rsidP="00EB76CD"/>
    <w:p w14:paraId="0DC534EE" w14:textId="77777777" w:rsidR="00EB76CD" w:rsidRDefault="00AE4899" w:rsidP="00E52705">
      <w:pPr>
        <w:pStyle w:val="ListParagraph"/>
        <w:numPr>
          <w:ilvl w:val="0"/>
          <w:numId w:val="3"/>
        </w:numPr>
      </w:pPr>
      <w:r>
        <w:t>Outline how collecting a gas evolved during a reaction could be used to deduce the rate of reaction. You should mention any relevant equipment and how you would process the results.</w:t>
      </w:r>
    </w:p>
    <w:p w14:paraId="0DC534EF" w14:textId="77777777" w:rsidR="00AE4899" w:rsidRDefault="00AE4899" w:rsidP="00AE489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4F0" w14:textId="77777777" w:rsidR="00AE4899" w:rsidRDefault="00AE4899" w:rsidP="00AE489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4F1" w14:textId="77777777" w:rsidR="00AE4899" w:rsidRDefault="00AE4899" w:rsidP="00AE489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4F2" w14:textId="77777777" w:rsidR="00AE4899" w:rsidRDefault="00AE4899" w:rsidP="00AE489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4F3" w14:textId="77777777" w:rsidR="00AE4899" w:rsidRDefault="00AE4899" w:rsidP="00AE489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4F4" w14:textId="77777777" w:rsidR="00AE4899" w:rsidRDefault="00AE4899" w:rsidP="00AE489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4F5" w14:textId="77777777" w:rsidR="00AE4899" w:rsidRDefault="00AE4899" w:rsidP="00AE489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4F6" w14:textId="77777777" w:rsidR="00AE4899" w:rsidRDefault="00AE4899" w:rsidP="00467B69">
      <w:pPr>
        <w:pStyle w:val="headings"/>
      </w:pPr>
      <w:bookmarkStart w:id="2" w:name="_Toc424028542"/>
      <w:r>
        <w:t>Catalysis</w:t>
      </w:r>
      <w:bookmarkEnd w:id="2"/>
    </w:p>
    <w:p w14:paraId="0DC534F7" w14:textId="77777777" w:rsidR="00B22997" w:rsidRDefault="00B22997" w:rsidP="00AE4899"/>
    <w:p w14:paraId="0DC534F8" w14:textId="77777777" w:rsidR="005647C2" w:rsidRDefault="005647C2" w:rsidP="00AE4899">
      <w:r>
        <w:t>Catalysts are important in many areas of chemistry, from the lab to items we use every day. They are often used when it would be</w:t>
      </w:r>
      <w:r w:rsidR="005B7735">
        <w:t xml:space="preserve"> difficult or costly to change</w:t>
      </w:r>
      <w:r>
        <w:t xml:space="preserve"> other factors that </w:t>
      </w:r>
      <w:r w:rsidR="005B7735">
        <w:t xml:space="preserve">would affect the rate of a reaction. </w:t>
      </w:r>
    </w:p>
    <w:p w14:paraId="0DC534F9" w14:textId="77777777" w:rsidR="005B7735" w:rsidRDefault="005B7735" w:rsidP="00AE4899"/>
    <w:p w14:paraId="0DC534FA" w14:textId="77777777" w:rsidR="00AE4899" w:rsidRDefault="00AE4899" w:rsidP="00E52705">
      <w:pPr>
        <w:pStyle w:val="ListParagraph"/>
        <w:numPr>
          <w:ilvl w:val="0"/>
          <w:numId w:val="5"/>
        </w:numPr>
      </w:pPr>
      <w:r>
        <w:t>What is a catalyst?</w:t>
      </w:r>
    </w:p>
    <w:p w14:paraId="0DC534FB" w14:textId="77777777" w:rsidR="00AE4899" w:rsidRDefault="00AE4899" w:rsidP="00AE489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4FC" w14:textId="77777777" w:rsidR="005B7735" w:rsidRDefault="005B7735" w:rsidP="00AE4899"/>
    <w:p w14:paraId="0DC534FD" w14:textId="77777777" w:rsidR="00AE4899" w:rsidRDefault="00AE4899" w:rsidP="00E52705">
      <w:pPr>
        <w:pStyle w:val="ListParagraph"/>
        <w:numPr>
          <w:ilvl w:val="0"/>
          <w:numId w:val="5"/>
        </w:numPr>
      </w:pPr>
      <w:r>
        <w:t>Explain how a catalyst speeds up the rate of reaction.</w:t>
      </w:r>
    </w:p>
    <w:p w14:paraId="0DC534FE" w14:textId="77777777" w:rsidR="00AE4899" w:rsidRDefault="00AE4899" w:rsidP="00AE489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4FF" w14:textId="77777777" w:rsidR="005B7735" w:rsidRDefault="005B7735" w:rsidP="00AE4899"/>
    <w:p w14:paraId="0DC53500" w14:textId="77777777" w:rsidR="00AE4899" w:rsidRDefault="00AE4899" w:rsidP="00E52705">
      <w:pPr>
        <w:pStyle w:val="ListParagraph"/>
        <w:numPr>
          <w:ilvl w:val="0"/>
          <w:numId w:val="5"/>
        </w:numPr>
      </w:pPr>
      <w:r>
        <w:t>What is meant by the terms heterogeneous and homogeneous?</w:t>
      </w:r>
    </w:p>
    <w:p w14:paraId="0DC53501" w14:textId="77777777" w:rsidR="00AE4899" w:rsidRDefault="00AE4899" w:rsidP="00AE489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502" w14:textId="77777777" w:rsidR="00AE4899" w:rsidRDefault="00AE4899" w:rsidP="00E52705">
      <w:pPr>
        <w:pStyle w:val="ListParagraph"/>
        <w:numPr>
          <w:ilvl w:val="0"/>
          <w:numId w:val="5"/>
        </w:numPr>
      </w:pPr>
      <w:r>
        <w:t>Sketch an enthalpy profile diagram for the exothermic reaction to produce product X. Add the enthalpy profile for the catalysed version of this reaction to the same axes.</w:t>
      </w:r>
    </w:p>
    <w:p w14:paraId="0DC53503" w14:textId="77777777" w:rsidR="00AE4899" w:rsidRDefault="00AE4899" w:rsidP="00AE4899"/>
    <w:p w14:paraId="0DC53504" w14:textId="77777777" w:rsidR="00AE4899" w:rsidRDefault="00AE4899" w:rsidP="00AE4899"/>
    <w:p w14:paraId="0DC53505" w14:textId="77777777" w:rsidR="00AE4899" w:rsidRDefault="00AE4899" w:rsidP="00AE4899"/>
    <w:p w14:paraId="0DC53506" w14:textId="77777777" w:rsidR="005647C2" w:rsidRDefault="005647C2" w:rsidP="00AE4899">
      <w:pPr>
        <w:ind w:left="360"/>
      </w:pPr>
    </w:p>
    <w:p w14:paraId="0DC53507" w14:textId="77777777" w:rsidR="005647C2" w:rsidRDefault="005647C2" w:rsidP="00AE4899">
      <w:pPr>
        <w:ind w:left="360"/>
      </w:pPr>
    </w:p>
    <w:p w14:paraId="0DC53508" w14:textId="77777777" w:rsidR="005647C2" w:rsidRDefault="005647C2">
      <w:r>
        <w:br w:type="page"/>
      </w:r>
    </w:p>
    <w:p w14:paraId="0DC53509" w14:textId="77777777" w:rsidR="00124A08" w:rsidRDefault="008F0F84" w:rsidP="008F0F84">
      <w:pPr>
        <w:pStyle w:val="headings"/>
      </w:pPr>
      <w:bookmarkStart w:id="3" w:name="_Toc424028543"/>
      <w:r>
        <w:t>Catalysts &amp; the Environment</w:t>
      </w:r>
      <w:bookmarkEnd w:id="3"/>
    </w:p>
    <w:p w14:paraId="0DC5350A" w14:textId="77777777" w:rsidR="00124A08" w:rsidRDefault="00124A08" w:rsidP="00AE4899">
      <w:pPr>
        <w:ind w:left="360"/>
      </w:pPr>
    </w:p>
    <w:p w14:paraId="0DC5350B" w14:textId="77777777" w:rsidR="008F0F84" w:rsidRDefault="008F0F84" w:rsidP="00E52705">
      <w:pPr>
        <w:pStyle w:val="ListParagraph"/>
        <w:numPr>
          <w:ilvl w:val="0"/>
          <w:numId w:val="6"/>
        </w:numPr>
      </w:pPr>
      <w:r>
        <w:t>What are some of the environmental benefits of using catalysts in the industrial production of chemicals?</w:t>
      </w:r>
    </w:p>
    <w:p w14:paraId="0DC5350C" w14:textId="77777777" w:rsidR="008F0F84" w:rsidRDefault="008F0F84" w:rsidP="008F0F8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50D" w14:textId="77777777" w:rsidR="008F0F84" w:rsidRDefault="008F0F84" w:rsidP="00E52705">
      <w:pPr>
        <w:pStyle w:val="ListParagraph"/>
        <w:numPr>
          <w:ilvl w:val="0"/>
          <w:numId w:val="6"/>
        </w:numPr>
      </w:pPr>
      <w:r>
        <w:t>All vehicles in the UK are fitted with a catalytic converter. State their composition and why they are used. Your answer should involve the equation for the reaction they catalyse.</w:t>
      </w:r>
    </w:p>
    <w:p w14:paraId="0DC5350E" w14:textId="77777777" w:rsidR="008F0F84" w:rsidRDefault="008F0F84" w:rsidP="008F0F8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50F" w14:textId="77777777" w:rsidR="008F0F84" w:rsidRDefault="00D65A10" w:rsidP="00E52705">
      <w:pPr>
        <w:pStyle w:val="ListParagraph"/>
        <w:numPr>
          <w:ilvl w:val="0"/>
          <w:numId w:val="6"/>
        </w:numPr>
      </w:pPr>
      <w:r>
        <w:t>Research the use of a catalyst in either the Born-Haber process or the production of ibuprofen. What benefits does the catalyst provide? Why is it used? Include equations for the catalysed reactions and an overview of the process.</w:t>
      </w:r>
    </w:p>
    <w:p w14:paraId="0DC53510" w14:textId="77777777" w:rsidR="00D65A10" w:rsidRDefault="00D65A10" w:rsidP="00D65A1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511" w14:textId="77777777" w:rsidR="00D65A10" w:rsidRDefault="00D65A10" w:rsidP="00D65A10">
      <w:pPr>
        <w:pStyle w:val="headings"/>
      </w:pPr>
      <w:bookmarkStart w:id="4" w:name="_Toc424028544"/>
      <w:r>
        <w:t>Rates &amp; Boltzmann</w:t>
      </w:r>
      <w:bookmarkEnd w:id="4"/>
    </w:p>
    <w:p w14:paraId="0DC53512" w14:textId="77777777" w:rsidR="00A52D20" w:rsidRDefault="00A52D20" w:rsidP="00A52D20">
      <w:pPr>
        <w:pStyle w:val="Heading3"/>
      </w:pPr>
    </w:p>
    <w:p w14:paraId="0DC53513" w14:textId="77777777" w:rsidR="008F0F84" w:rsidRDefault="00A52D20" w:rsidP="008F0F84">
      <w:r>
        <w:t>A useful way to visualise what is happening in a reaction at a molecular level is by the use of Boltzmann distributions. These can help us visualise how altering conditions will affect the quantities of molecules that are able to react.</w:t>
      </w:r>
    </w:p>
    <w:p w14:paraId="0DC53514" w14:textId="77777777" w:rsidR="00A52D20" w:rsidRDefault="00A52D20" w:rsidP="008F0F84"/>
    <w:p w14:paraId="0DC53515" w14:textId="77777777" w:rsidR="00A52D20" w:rsidRDefault="00A52D20" w:rsidP="008F0F84"/>
    <w:p w14:paraId="0DC53516" w14:textId="77777777" w:rsidR="00B448DA" w:rsidRDefault="000511B9" w:rsidP="00E52705">
      <w:pPr>
        <w:pStyle w:val="ListParagraph"/>
        <w:numPr>
          <w:ilvl w:val="0"/>
          <w:numId w:val="7"/>
        </w:numPr>
      </w:pPr>
      <w:r>
        <w:t>Sketch two Boltzmann distributions on the axes below, one for a reaction at 25</w:t>
      </w:r>
      <w:r>
        <w:rPr>
          <w:vertAlign w:val="superscript"/>
        </w:rPr>
        <w:t>o</w:t>
      </w:r>
      <w:r>
        <w:t>C and one for a reaction at 45</w:t>
      </w:r>
      <w:r>
        <w:rPr>
          <w:vertAlign w:val="superscript"/>
        </w:rPr>
        <w:t>o</w:t>
      </w:r>
      <w:r>
        <w:t>C. Add labels for the activation energy.</w:t>
      </w:r>
    </w:p>
    <w:p w14:paraId="0DC53517" w14:textId="77777777" w:rsidR="00D65A10" w:rsidRDefault="00D65A10" w:rsidP="008F0F84"/>
    <w:p w14:paraId="0DC53518" w14:textId="77777777" w:rsidR="008F0F84" w:rsidRDefault="00A52D20" w:rsidP="008F0F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535CA" wp14:editId="0DC535CB">
                <wp:simplePos x="0" y="0"/>
                <wp:positionH relativeFrom="column">
                  <wp:posOffset>507294</wp:posOffset>
                </wp:positionH>
                <wp:positionV relativeFrom="paragraph">
                  <wp:posOffset>7761</wp:posOffset>
                </wp:positionV>
                <wp:extent cx="3781778" cy="2968978"/>
                <wp:effectExtent l="0" t="0" r="9525" b="2222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778" cy="2968978"/>
                        </a:xfrm>
                        <a:prstGeom prst="bentConnector3">
                          <a:avLst>
                            <a:gd name="adj1" fmla="val 61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7352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39.95pt;margin-top:.6pt;width:297.8pt;height:23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" adj="133" strokecolor="black [3200]" strokeweight=".5pt"/>
            </w:pict>
          </mc:Fallback>
        </mc:AlternateContent>
      </w:r>
    </w:p>
    <w:p w14:paraId="0DC53519" w14:textId="77777777" w:rsidR="008F0F84" w:rsidRDefault="008F0F84" w:rsidP="008F0F84"/>
    <w:p w14:paraId="0DC5351A" w14:textId="77777777" w:rsidR="00AE4899" w:rsidRDefault="00AE4899" w:rsidP="00AE4899">
      <w:pPr>
        <w:ind w:left="360"/>
      </w:pPr>
    </w:p>
    <w:p w14:paraId="0DC5351B" w14:textId="77777777" w:rsidR="00AE4899" w:rsidRDefault="00AE4899" w:rsidP="00AE4899"/>
    <w:p w14:paraId="0DC5351C" w14:textId="77777777" w:rsidR="00EB76CD" w:rsidRDefault="00EB76CD" w:rsidP="00EB76CD"/>
    <w:p w14:paraId="0DC5351D" w14:textId="77777777" w:rsidR="000511B9" w:rsidRDefault="000511B9" w:rsidP="00EB76CD"/>
    <w:p w14:paraId="0DC5351E" w14:textId="77777777" w:rsidR="000511B9" w:rsidRDefault="000511B9" w:rsidP="00EB76CD"/>
    <w:p w14:paraId="0DC5351F" w14:textId="77777777" w:rsidR="00A52D20" w:rsidRDefault="00A52D20" w:rsidP="00EB76CD"/>
    <w:p w14:paraId="0DC53520" w14:textId="77777777" w:rsidR="00A52D20" w:rsidRDefault="00A52D20" w:rsidP="00EB76CD"/>
    <w:p w14:paraId="0DC53521" w14:textId="77777777" w:rsidR="00A52D20" w:rsidRDefault="00A52D20" w:rsidP="00EB76CD"/>
    <w:p w14:paraId="0DC53522" w14:textId="77777777" w:rsidR="00A52D20" w:rsidRDefault="00A52D20" w:rsidP="00EB76CD"/>
    <w:p w14:paraId="0DC53523" w14:textId="77777777" w:rsidR="000511B9" w:rsidRDefault="000511B9" w:rsidP="00EB76CD"/>
    <w:p w14:paraId="0DC53524" w14:textId="77777777" w:rsidR="000511B9" w:rsidRDefault="000511B9" w:rsidP="00E52705">
      <w:pPr>
        <w:pStyle w:val="ListParagraph"/>
        <w:numPr>
          <w:ilvl w:val="0"/>
          <w:numId w:val="7"/>
        </w:numPr>
      </w:pPr>
      <w:r>
        <w:t xml:space="preserve">On the axes below draw and label a Boltzmann distribution for a catalysed and uncatalysed reaction. </w:t>
      </w:r>
      <w:r w:rsidR="00F31069">
        <w:t>Include labels for activation energy, Ea.</w:t>
      </w:r>
    </w:p>
    <w:p w14:paraId="0DC53525" w14:textId="77777777" w:rsidR="00F31069" w:rsidRDefault="00F31069" w:rsidP="00F31069"/>
    <w:p w14:paraId="0DC53526" w14:textId="77777777" w:rsidR="00F31069" w:rsidRDefault="00F31069" w:rsidP="00F31069"/>
    <w:p w14:paraId="0DC53527" w14:textId="77777777" w:rsidR="00F31069" w:rsidRDefault="00F31069" w:rsidP="00F31069"/>
    <w:p w14:paraId="0DC53528" w14:textId="77777777" w:rsidR="00F31069" w:rsidRDefault="00F31069" w:rsidP="00F31069"/>
    <w:p w14:paraId="0DC53529" w14:textId="77777777" w:rsidR="00F31069" w:rsidRDefault="00A52D20" w:rsidP="00F310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535CC" wp14:editId="0DC535CD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3781778" cy="2968978"/>
                <wp:effectExtent l="0" t="0" r="9525" b="2222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778" cy="2968978"/>
                        </a:xfrm>
                        <a:prstGeom prst="bentConnector3">
                          <a:avLst>
                            <a:gd name="adj1" fmla="val 61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A2A43" id="Elbow Connector 5" o:spid="_x0000_s1026" type="#_x0000_t34" style="position:absolute;margin-left:0;margin-top:1.9pt;width:297.8pt;height:233.8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" adj="133" strokecolor="black [3200]" strokeweight=".5pt">
                <w10:wrap anchorx="margin"/>
              </v:shape>
            </w:pict>
          </mc:Fallback>
        </mc:AlternateContent>
      </w:r>
    </w:p>
    <w:p w14:paraId="0DC5352A" w14:textId="77777777" w:rsidR="00F31069" w:rsidRDefault="00F31069" w:rsidP="00F31069"/>
    <w:p w14:paraId="0DC5352B" w14:textId="77777777" w:rsidR="00F31069" w:rsidRDefault="00F31069" w:rsidP="00F31069"/>
    <w:p w14:paraId="0DC5352C" w14:textId="77777777" w:rsidR="00A52D20" w:rsidRDefault="00A52D20" w:rsidP="00F31069"/>
    <w:p w14:paraId="0DC5352D" w14:textId="77777777" w:rsidR="00A52D20" w:rsidRDefault="00A52D20" w:rsidP="00F31069">
      <w:r>
        <w:br w:type="page"/>
      </w:r>
    </w:p>
    <w:p w14:paraId="0DC5352E" w14:textId="77777777" w:rsidR="00F31069" w:rsidRDefault="00F31069" w:rsidP="00F31069">
      <w:pPr>
        <w:pStyle w:val="headings"/>
      </w:pPr>
      <w:bookmarkStart w:id="5" w:name="_Toc424028545"/>
      <w:r>
        <w:t>Dynamic Equilibria</w:t>
      </w:r>
      <w:bookmarkEnd w:id="5"/>
    </w:p>
    <w:p w14:paraId="0DC5352F" w14:textId="77777777" w:rsidR="00F31069" w:rsidRDefault="00F31069" w:rsidP="00F31069">
      <w:pPr>
        <w:pStyle w:val="Heading3"/>
      </w:pPr>
    </w:p>
    <w:p w14:paraId="0DC53530" w14:textId="77777777" w:rsidR="00A52D20" w:rsidRDefault="0078323F" w:rsidP="00A52D20">
      <w:r>
        <w:t xml:space="preserve">We usually think of a chemical reaction as happening in a single direction, with reactants being used up to form products. In reality this is not the case for many reactions. If a reaction can run in either direction then we call this a </w:t>
      </w:r>
      <w:r>
        <w:rPr>
          <w:i/>
        </w:rPr>
        <w:t>reversible reaction.</w:t>
      </w:r>
    </w:p>
    <w:p w14:paraId="0DC53531" w14:textId="77777777" w:rsidR="0078323F" w:rsidRPr="0078323F" w:rsidRDefault="0078323F" w:rsidP="00A52D20">
      <w:r>
        <w:tab/>
      </w:r>
    </w:p>
    <w:p w14:paraId="0DC53532" w14:textId="77777777" w:rsidR="00F31069" w:rsidRDefault="00AC06CC" w:rsidP="00E52705">
      <w:pPr>
        <w:pStyle w:val="ListParagraph"/>
        <w:numPr>
          <w:ilvl w:val="0"/>
          <w:numId w:val="8"/>
        </w:numPr>
      </w:pPr>
      <w:r>
        <w:t>Describe what is happening in a reaction at equilibrium in terms of macroscopic and microscopic quantities.</w:t>
      </w:r>
    </w:p>
    <w:p w14:paraId="0DC53533" w14:textId="77777777" w:rsidR="00AC06CC" w:rsidRDefault="00AC06CC" w:rsidP="00AC06C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534" w14:textId="77777777" w:rsidR="00AC06CC" w:rsidRDefault="00CB58DE" w:rsidP="00E52705">
      <w:pPr>
        <w:pStyle w:val="ListParagraph"/>
        <w:numPr>
          <w:ilvl w:val="0"/>
          <w:numId w:val="8"/>
        </w:numPr>
      </w:pPr>
      <w:r>
        <w:t>Equilibria can only be reached in a closed system.</w:t>
      </w:r>
    </w:p>
    <w:p w14:paraId="0DC53535" w14:textId="77777777" w:rsidR="00CB58DE" w:rsidRDefault="00CB58DE" w:rsidP="00CB58DE">
      <w:pPr>
        <w:pStyle w:val="ListParagraph"/>
      </w:pPr>
    </w:p>
    <w:p w14:paraId="0DC53536" w14:textId="77777777" w:rsidR="00CB58DE" w:rsidRDefault="00CB58DE" w:rsidP="00E52705">
      <w:pPr>
        <w:pStyle w:val="ListParagraph"/>
        <w:numPr>
          <w:ilvl w:val="0"/>
          <w:numId w:val="9"/>
        </w:numPr>
      </w:pPr>
      <w:r>
        <w:t>What is meant by the term ‘closed system’?</w:t>
      </w:r>
    </w:p>
    <w:p w14:paraId="0DC53537" w14:textId="77777777" w:rsidR="00CB58DE" w:rsidRDefault="00CB58DE" w:rsidP="00CB58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538" w14:textId="77777777" w:rsidR="00CB58DE" w:rsidRDefault="00CB58DE" w:rsidP="00E52705">
      <w:pPr>
        <w:pStyle w:val="ListParagraph"/>
        <w:numPr>
          <w:ilvl w:val="0"/>
          <w:numId w:val="9"/>
        </w:numPr>
      </w:pPr>
      <w:r>
        <w:t>Why can’t a reaction reach equilibrium in an open system?</w:t>
      </w:r>
    </w:p>
    <w:p w14:paraId="0DC53539" w14:textId="77777777" w:rsidR="00CB58DE" w:rsidRDefault="00CB58DE" w:rsidP="00CB58D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53A" w14:textId="77777777" w:rsidR="0078323F" w:rsidRDefault="0078323F" w:rsidP="00CB58DE"/>
    <w:p w14:paraId="0DC5353B" w14:textId="77777777" w:rsidR="0078323F" w:rsidRDefault="0078323F" w:rsidP="00CB58DE"/>
    <w:p w14:paraId="0DC5353C" w14:textId="77777777" w:rsidR="0078323F" w:rsidRDefault="0078323F" w:rsidP="00CB58DE"/>
    <w:p w14:paraId="0DC5353D" w14:textId="77777777" w:rsidR="00CB58DE" w:rsidRDefault="00CB58DE" w:rsidP="00E52705">
      <w:pPr>
        <w:pStyle w:val="ListParagraph"/>
        <w:numPr>
          <w:ilvl w:val="0"/>
          <w:numId w:val="8"/>
        </w:numPr>
      </w:pPr>
      <w:r>
        <w:t>The reaction below is reversible.</w:t>
      </w:r>
    </w:p>
    <w:p w14:paraId="0DC5353E" w14:textId="77777777" w:rsidR="00CB58DE" w:rsidRPr="003373D2" w:rsidRDefault="00CB58DE" w:rsidP="00371193">
      <w:pPr>
        <w:jc w:val="center"/>
        <w:rPr>
          <w:b/>
          <w:vertAlign w:val="subscript"/>
        </w:rPr>
      </w:pPr>
      <w:r w:rsidRPr="003373D2">
        <w:rPr>
          <w:b/>
        </w:rPr>
        <w:t>H</w:t>
      </w:r>
      <w:r w:rsidRPr="003373D2">
        <w:rPr>
          <w:b/>
          <w:vertAlign w:val="subscript"/>
        </w:rPr>
        <w:t>2</w:t>
      </w:r>
      <w:r w:rsidRPr="003373D2">
        <w:rPr>
          <w:b/>
        </w:rPr>
        <w:t>(g)</w:t>
      </w:r>
      <w:r w:rsidRPr="003373D2">
        <w:rPr>
          <w:b/>
          <w:vertAlign w:val="subscript"/>
        </w:rPr>
        <w:t xml:space="preserve"> </w:t>
      </w:r>
      <w:r w:rsidRPr="003373D2">
        <w:rPr>
          <w:b/>
        </w:rPr>
        <w:t>+ I</w:t>
      </w:r>
      <w:r w:rsidRPr="003373D2">
        <w:rPr>
          <w:b/>
          <w:vertAlign w:val="subscript"/>
        </w:rPr>
        <w:t>2</w:t>
      </w:r>
      <w:r w:rsidRPr="003373D2">
        <w:rPr>
          <w:b/>
        </w:rPr>
        <w:t>(g)</w:t>
      </w:r>
      <w:r w:rsidRPr="003373D2">
        <w:rPr>
          <w:b/>
          <w:vertAlign w:val="subscript"/>
        </w:rPr>
        <w:t xml:space="preserve">                 </w:t>
      </w:r>
      <w:r w:rsidRPr="003373D2">
        <w:rPr>
          <w:b/>
        </w:rPr>
        <w:t>2HI(g)</w:t>
      </w:r>
    </w:p>
    <w:p w14:paraId="0DC5353F" w14:textId="77777777" w:rsidR="00371193" w:rsidRDefault="00371193" w:rsidP="00E52705">
      <w:pPr>
        <w:pStyle w:val="ListParagraph"/>
        <w:numPr>
          <w:ilvl w:val="0"/>
          <w:numId w:val="10"/>
        </w:numPr>
      </w:pPr>
      <w:r>
        <w:t>Write both the forward and backwards reactions from this equation.</w:t>
      </w:r>
    </w:p>
    <w:p w14:paraId="0DC53540" w14:textId="77777777" w:rsidR="00371193" w:rsidRDefault="00371193" w:rsidP="00371193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32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541" w14:textId="77777777" w:rsidR="00371193" w:rsidRPr="00371193" w:rsidRDefault="0078323F" w:rsidP="0078323F">
      <w:r>
        <w:br w:type="page"/>
      </w:r>
    </w:p>
    <w:p w14:paraId="0DC53542" w14:textId="77777777" w:rsidR="0036278F" w:rsidRDefault="0036278F" w:rsidP="0036278F">
      <w:pPr>
        <w:pStyle w:val="headings"/>
        <w:tabs>
          <w:tab w:val="center" w:pos="3404"/>
        </w:tabs>
      </w:pPr>
      <w:bookmarkStart w:id="6" w:name="_Toc424028546"/>
      <w:r>
        <w:t>Le Chatelier’s Principle</w:t>
      </w:r>
      <w:bookmarkEnd w:id="6"/>
    </w:p>
    <w:p w14:paraId="0DC53543" w14:textId="77777777" w:rsidR="0036278F" w:rsidRDefault="0036278F" w:rsidP="0036278F">
      <w:pPr>
        <w:pStyle w:val="Heading3"/>
      </w:pPr>
    </w:p>
    <w:p w14:paraId="0DC53544" w14:textId="77777777" w:rsidR="0036278F" w:rsidRDefault="0036278F" w:rsidP="00E52705">
      <w:pPr>
        <w:pStyle w:val="ListParagraph"/>
        <w:numPr>
          <w:ilvl w:val="0"/>
          <w:numId w:val="11"/>
        </w:numPr>
      </w:pPr>
      <w:r>
        <w:t>State Le Chatelier’s principle.</w:t>
      </w:r>
    </w:p>
    <w:p w14:paraId="0DC53545" w14:textId="77777777" w:rsidR="0036278F" w:rsidRDefault="0036278F" w:rsidP="0036278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546" w14:textId="77777777" w:rsidR="0036278F" w:rsidRDefault="003373D2" w:rsidP="00E52705">
      <w:pPr>
        <w:pStyle w:val="ListParagraph"/>
        <w:numPr>
          <w:ilvl w:val="0"/>
          <w:numId w:val="11"/>
        </w:numPr>
      </w:pPr>
      <w:r>
        <w:t>Ethanol is produced industrially in the reaction:</w:t>
      </w:r>
    </w:p>
    <w:p w14:paraId="0DC53547" w14:textId="77777777" w:rsidR="003373D2" w:rsidRDefault="003373D2" w:rsidP="003373D2">
      <w:pPr>
        <w:jc w:val="center"/>
        <w:rPr>
          <w:b/>
          <w:vertAlign w:val="superscript"/>
        </w:rPr>
      </w:pPr>
      <w:r>
        <w:rPr>
          <w:b/>
        </w:rPr>
        <w:t>C</w:t>
      </w:r>
      <w:r>
        <w:rPr>
          <w:b/>
          <w:vertAlign w:val="subscript"/>
        </w:rPr>
        <w:t>2</w:t>
      </w:r>
      <w:r>
        <w:rPr>
          <w:b/>
        </w:rPr>
        <w:t>H</w:t>
      </w:r>
      <w:r>
        <w:rPr>
          <w:b/>
          <w:vertAlign w:val="subscript"/>
        </w:rPr>
        <w:t xml:space="preserve">4 </w:t>
      </w:r>
      <w:r>
        <w:rPr>
          <w:b/>
        </w:rPr>
        <w:t>(g)  +  H</w:t>
      </w:r>
      <w:r>
        <w:rPr>
          <w:b/>
          <w:vertAlign w:val="subscript"/>
        </w:rPr>
        <w:t>2</w:t>
      </w:r>
      <w:r>
        <w:rPr>
          <w:b/>
        </w:rPr>
        <w:t>O (g)                C</w:t>
      </w:r>
      <w:r>
        <w:rPr>
          <w:b/>
          <w:vertAlign w:val="subscript"/>
        </w:rPr>
        <w:t>2</w:t>
      </w:r>
      <w:r>
        <w:rPr>
          <w:b/>
        </w:rPr>
        <w:t>H</w:t>
      </w:r>
      <w:r>
        <w:rPr>
          <w:b/>
          <w:vertAlign w:val="subscript"/>
        </w:rPr>
        <w:t>5</w:t>
      </w:r>
      <w:r>
        <w:rPr>
          <w:b/>
        </w:rPr>
        <w:t>OH(g)     Δ</w:t>
      </w:r>
      <w:r>
        <w:rPr>
          <w:b/>
          <w:i/>
        </w:rPr>
        <w:t xml:space="preserve">H = </w:t>
      </w:r>
      <w:r>
        <w:rPr>
          <w:b/>
        </w:rPr>
        <w:t>-46 kj mol</w:t>
      </w:r>
      <w:r>
        <w:rPr>
          <w:b/>
          <w:vertAlign w:val="superscript"/>
        </w:rPr>
        <w:t>-1</w:t>
      </w:r>
    </w:p>
    <w:p w14:paraId="0DC53548" w14:textId="77777777" w:rsidR="003373D2" w:rsidRDefault="003373D2" w:rsidP="003373D2">
      <w:r>
        <w:t>Explain what would happen to the equilibrium position if:</w:t>
      </w:r>
    </w:p>
    <w:p w14:paraId="0DC53549" w14:textId="77777777" w:rsidR="003373D2" w:rsidRDefault="003373D2" w:rsidP="00E52705">
      <w:pPr>
        <w:pStyle w:val="ListParagraph"/>
        <w:numPr>
          <w:ilvl w:val="0"/>
          <w:numId w:val="12"/>
        </w:numPr>
      </w:pPr>
      <w:r>
        <w:t>The pressure was increased.</w:t>
      </w:r>
    </w:p>
    <w:p w14:paraId="0DC5354A" w14:textId="77777777" w:rsidR="003373D2" w:rsidRDefault="003373D2" w:rsidP="003373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54B" w14:textId="77777777" w:rsidR="003373D2" w:rsidRDefault="003373D2" w:rsidP="00E52705">
      <w:pPr>
        <w:pStyle w:val="ListParagraph"/>
        <w:numPr>
          <w:ilvl w:val="0"/>
          <w:numId w:val="12"/>
        </w:numPr>
      </w:pPr>
      <w:r>
        <w:t>The temperature was decreased.</w:t>
      </w:r>
    </w:p>
    <w:p w14:paraId="0DC5354C" w14:textId="77777777" w:rsidR="003373D2" w:rsidRDefault="003373D2" w:rsidP="003373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54D" w14:textId="77777777" w:rsidR="003373D2" w:rsidRDefault="003373D2" w:rsidP="00E52705">
      <w:pPr>
        <w:pStyle w:val="ListParagraph"/>
        <w:numPr>
          <w:ilvl w:val="0"/>
          <w:numId w:val="12"/>
        </w:numPr>
      </w:pPr>
      <w:r>
        <w:t>A catalyst was used.</w:t>
      </w:r>
    </w:p>
    <w:p w14:paraId="0DC5354E" w14:textId="77777777" w:rsidR="003373D2" w:rsidRDefault="003373D2" w:rsidP="003373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54F" w14:textId="77777777" w:rsidR="003373D2" w:rsidRDefault="003373D2" w:rsidP="003373D2"/>
    <w:p w14:paraId="0DC53550" w14:textId="77777777" w:rsidR="003373D2" w:rsidRDefault="003373D2" w:rsidP="003373D2"/>
    <w:p w14:paraId="0DC53551" w14:textId="77777777" w:rsidR="003373D2" w:rsidRDefault="003373D2" w:rsidP="00E52705">
      <w:pPr>
        <w:pStyle w:val="ListParagraph"/>
        <w:numPr>
          <w:ilvl w:val="0"/>
          <w:numId w:val="11"/>
        </w:numPr>
      </w:pPr>
      <w:r>
        <w:t>An industrial process uses the following reversible reaction</w:t>
      </w:r>
      <w:r w:rsidR="008F07B1">
        <w:t>:</w:t>
      </w:r>
    </w:p>
    <w:p w14:paraId="0DC53552" w14:textId="77777777" w:rsidR="008F07B1" w:rsidRDefault="008F07B1" w:rsidP="008F07B1">
      <w:pPr>
        <w:jc w:val="center"/>
        <w:rPr>
          <w:b/>
          <w:vertAlign w:val="superscript"/>
        </w:rPr>
      </w:pPr>
      <w:r>
        <w:rPr>
          <w:b/>
        </w:rPr>
        <w:t>A(g)  +  2B(g)                    C(g)  +  D(g)      Δ</w:t>
      </w:r>
      <w:r>
        <w:rPr>
          <w:b/>
          <w:i/>
        </w:rPr>
        <w:t xml:space="preserve">H = </w:t>
      </w:r>
      <w:r>
        <w:rPr>
          <w:b/>
        </w:rPr>
        <w:t>+ 189 kj mol</w:t>
      </w:r>
      <w:r>
        <w:rPr>
          <w:b/>
          <w:vertAlign w:val="superscript"/>
        </w:rPr>
        <w:t>-1</w:t>
      </w:r>
    </w:p>
    <w:p w14:paraId="0DC53553" w14:textId="77777777" w:rsidR="008F07B1" w:rsidRDefault="008F07B1" w:rsidP="008F07B1">
      <w:r>
        <w:t>Explain the effect on equilibrium position of:</w:t>
      </w:r>
    </w:p>
    <w:p w14:paraId="0DC53554" w14:textId="77777777" w:rsidR="008F07B1" w:rsidRDefault="008F07B1" w:rsidP="00E52705">
      <w:pPr>
        <w:pStyle w:val="ListParagraph"/>
        <w:numPr>
          <w:ilvl w:val="0"/>
          <w:numId w:val="13"/>
        </w:numPr>
      </w:pPr>
      <w:r>
        <w:t>Increasing the concentration of A.</w:t>
      </w:r>
    </w:p>
    <w:p w14:paraId="0DC53555" w14:textId="77777777" w:rsidR="008F07B1" w:rsidRDefault="008F07B1" w:rsidP="008F07B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556" w14:textId="77777777" w:rsidR="008F07B1" w:rsidRDefault="008F07B1" w:rsidP="00E52705">
      <w:pPr>
        <w:pStyle w:val="ListParagraph"/>
        <w:numPr>
          <w:ilvl w:val="0"/>
          <w:numId w:val="13"/>
        </w:numPr>
      </w:pPr>
      <w:r>
        <w:t>Increasing the pressure.</w:t>
      </w:r>
    </w:p>
    <w:p w14:paraId="0DC53557" w14:textId="77777777" w:rsidR="008F07B1" w:rsidRDefault="008F07B1" w:rsidP="008F07B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558" w14:textId="77777777" w:rsidR="008F07B1" w:rsidRDefault="008F07B1" w:rsidP="00E52705">
      <w:pPr>
        <w:pStyle w:val="ListParagraph"/>
        <w:numPr>
          <w:ilvl w:val="0"/>
          <w:numId w:val="13"/>
        </w:numPr>
      </w:pPr>
      <w:r>
        <w:t>Increasing the temperature.</w:t>
      </w:r>
    </w:p>
    <w:p w14:paraId="0DC53559" w14:textId="77777777" w:rsidR="008F07B1" w:rsidRDefault="008F07B1" w:rsidP="008F07B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55A" w14:textId="77777777" w:rsidR="008F07B1" w:rsidRDefault="008F07B1" w:rsidP="00E52705">
      <w:pPr>
        <w:pStyle w:val="ListParagraph"/>
        <w:numPr>
          <w:ilvl w:val="0"/>
          <w:numId w:val="13"/>
        </w:numPr>
      </w:pPr>
      <w:r>
        <w:t>Briefly outline the best reaction conditions to maximise the production of product D.</w:t>
      </w:r>
    </w:p>
    <w:p w14:paraId="0DC5355B" w14:textId="77777777" w:rsidR="008F07B1" w:rsidRDefault="008F07B1" w:rsidP="008F07B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55C" w14:textId="77777777" w:rsidR="008F07B1" w:rsidRPr="00626116" w:rsidRDefault="00626116" w:rsidP="00626116">
      <w:pPr>
        <w:pStyle w:val="headings"/>
        <w:tabs>
          <w:tab w:val="center" w:pos="3404"/>
        </w:tabs>
      </w:pPr>
      <w:bookmarkStart w:id="7" w:name="_Toc424028547"/>
      <w:r>
        <w:t>The Equilibrium Constant, K</w:t>
      </w:r>
      <w:r w:rsidRPr="00626116">
        <w:t>c</w:t>
      </w:r>
      <w:bookmarkEnd w:id="7"/>
    </w:p>
    <w:p w14:paraId="0DC5355D" w14:textId="77777777" w:rsidR="008F07B1" w:rsidRDefault="008F07B1" w:rsidP="008F07B1"/>
    <w:p w14:paraId="0DC5355E" w14:textId="77777777" w:rsidR="00C865A8" w:rsidRDefault="0078323F" w:rsidP="008F07B1">
      <w:r>
        <w:t>An equilibrium constant is a numerical value that can be calculated for any reaction at equilibrium. It provides a useful means to estimate which side of the reaction is favoured</w:t>
      </w:r>
      <w:r w:rsidR="004A3099">
        <w:t>.</w:t>
      </w:r>
    </w:p>
    <w:p w14:paraId="0DC5355F" w14:textId="77777777" w:rsidR="004A3099" w:rsidRDefault="004A3099" w:rsidP="008F07B1"/>
    <w:p w14:paraId="0DC53560" w14:textId="77777777" w:rsidR="004A3099" w:rsidRDefault="004A3099" w:rsidP="004A3099">
      <w:pPr>
        <w:pStyle w:val="ListParagraph"/>
        <w:numPr>
          <w:ilvl w:val="0"/>
          <w:numId w:val="14"/>
        </w:numPr>
      </w:pPr>
      <w:r>
        <w:t xml:space="preserve">Write an expression to deduce </w:t>
      </w:r>
      <w:r w:rsidRPr="004A3099">
        <w:t>K</w:t>
      </w:r>
      <w:r>
        <w:rPr>
          <w:vertAlign w:val="subscript"/>
        </w:rPr>
        <w:t>c</w:t>
      </w:r>
      <w:r>
        <w:t xml:space="preserve"> f</w:t>
      </w:r>
      <w:r w:rsidRPr="004A3099">
        <w:t>or</w:t>
      </w:r>
      <w:r>
        <w:t xml:space="preserve"> the reaction:</w:t>
      </w:r>
    </w:p>
    <w:p w14:paraId="0DC53561" w14:textId="77777777" w:rsidR="004A3099" w:rsidRDefault="004A3099" w:rsidP="004A3099">
      <w:pPr>
        <w:ind w:left="360"/>
        <w:jc w:val="center"/>
        <w:rPr>
          <w:b/>
        </w:rPr>
      </w:pPr>
      <w:r w:rsidRPr="004A3099">
        <w:rPr>
          <w:b/>
        </w:rPr>
        <w:t xml:space="preserve">aA + bB       </w:t>
      </w:r>
      <w:r>
        <w:rPr>
          <w:b/>
        </w:rPr>
        <w:t xml:space="preserve">  </w:t>
      </w:r>
      <w:r w:rsidRPr="004A3099">
        <w:rPr>
          <w:b/>
        </w:rPr>
        <w:t>dD + eE</w:t>
      </w:r>
    </w:p>
    <w:p w14:paraId="0DC53562" w14:textId="77777777" w:rsidR="004A3099" w:rsidRDefault="004A3099" w:rsidP="004A3099">
      <w:pPr>
        <w:ind w:left="360"/>
        <w:jc w:val="center"/>
        <w:rPr>
          <w:b/>
        </w:rPr>
      </w:pPr>
    </w:p>
    <w:p w14:paraId="0DC53563" w14:textId="77777777" w:rsidR="004A3099" w:rsidRDefault="004A3099" w:rsidP="004A3099">
      <w:pPr>
        <w:ind w:left="360"/>
        <w:jc w:val="center"/>
        <w:rPr>
          <w:b/>
        </w:rPr>
      </w:pPr>
    </w:p>
    <w:p w14:paraId="0DC53564" w14:textId="77777777" w:rsidR="004A3099" w:rsidRDefault="004A3099" w:rsidP="004A3099">
      <w:pPr>
        <w:pStyle w:val="ListParagraph"/>
        <w:numPr>
          <w:ilvl w:val="0"/>
          <w:numId w:val="14"/>
        </w:numPr>
      </w:pPr>
      <w:r>
        <w:t>Explain what the square brackets [] represent in the expression for K</w:t>
      </w:r>
      <w:r>
        <w:rPr>
          <w:vertAlign w:val="subscript"/>
        </w:rPr>
        <w:t>c</w:t>
      </w:r>
      <w:r>
        <w:t>.</w:t>
      </w:r>
    </w:p>
    <w:p w14:paraId="0DC53565" w14:textId="77777777" w:rsidR="004A3099" w:rsidRDefault="004A3099" w:rsidP="004A309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566" w14:textId="77777777" w:rsidR="004A3099" w:rsidRDefault="004A3099" w:rsidP="004A3099">
      <w:pPr>
        <w:pStyle w:val="ListParagraph"/>
        <w:numPr>
          <w:ilvl w:val="0"/>
          <w:numId w:val="14"/>
        </w:numPr>
      </w:pPr>
      <w:r>
        <w:t>Why is K</w:t>
      </w:r>
      <w:r>
        <w:rPr>
          <w:vertAlign w:val="subscript"/>
        </w:rPr>
        <w:t>c</w:t>
      </w:r>
      <w:r>
        <w:t xml:space="preserve"> given for a stated temperature?</w:t>
      </w:r>
    </w:p>
    <w:p w14:paraId="0DC53567" w14:textId="77777777" w:rsidR="004A3099" w:rsidRDefault="004A3099" w:rsidP="004A309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53568" w14:textId="77777777" w:rsidR="004A3099" w:rsidRDefault="004A3099" w:rsidP="004A3099"/>
    <w:p w14:paraId="0DC53569" w14:textId="77777777" w:rsidR="004A3099" w:rsidRDefault="004A3099" w:rsidP="004A3099"/>
    <w:p w14:paraId="0DC5356A" w14:textId="77777777" w:rsidR="004A3099" w:rsidRPr="004A3099" w:rsidRDefault="004A3099" w:rsidP="004A3099"/>
    <w:p w14:paraId="0DC5356B" w14:textId="77777777" w:rsidR="004A3099" w:rsidRDefault="004A3099" w:rsidP="004A3099">
      <w:pPr>
        <w:pStyle w:val="ListParagraph"/>
        <w:numPr>
          <w:ilvl w:val="0"/>
          <w:numId w:val="14"/>
        </w:numPr>
      </w:pPr>
      <w:r>
        <w:t>The following equilibrium exists under certain conditions.</w:t>
      </w:r>
    </w:p>
    <w:p w14:paraId="0DC5356C" w14:textId="77777777" w:rsidR="004A3099" w:rsidRDefault="004A3099" w:rsidP="004A3099">
      <w:pPr>
        <w:jc w:val="center"/>
        <w:rPr>
          <w:b/>
        </w:rPr>
      </w:pPr>
      <w:r>
        <w:rPr>
          <w:b/>
        </w:rPr>
        <w:t>C</w:t>
      </w:r>
      <w:r>
        <w:rPr>
          <w:b/>
          <w:vertAlign w:val="subscript"/>
        </w:rPr>
        <w:t>2</w:t>
      </w:r>
      <w:r>
        <w:rPr>
          <w:b/>
        </w:rPr>
        <w:t>H</w:t>
      </w:r>
      <w:r>
        <w:rPr>
          <w:b/>
          <w:vertAlign w:val="subscript"/>
        </w:rPr>
        <w:t xml:space="preserve">4  </w:t>
      </w:r>
      <w:r>
        <w:rPr>
          <w:b/>
        </w:rPr>
        <w:t>+ H</w:t>
      </w:r>
      <w:r>
        <w:rPr>
          <w:b/>
          <w:vertAlign w:val="subscript"/>
        </w:rPr>
        <w:t>2</w:t>
      </w:r>
      <w:r>
        <w:rPr>
          <w:b/>
        </w:rPr>
        <w:t>O         C</w:t>
      </w:r>
      <w:r>
        <w:rPr>
          <w:b/>
          <w:vertAlign w:val="subscript"/>
        </w:rPr>
        <w:t>2</w:t>
      </w:r>
      <w:r>
        <w:rPr>
          <w:b/>
        </w:rPr>
        <w:t>H</w:t>
      </w:r>
      <w:r>
        <w:rPr>
          <w:b/>
          <w:vertAlign w:val="subscript"/>
        </w:rPr>
        <w:t>5</w:t>
      </w:r>
      <w:r>
        <w:rPr>
          <w:b/>
        </w:rPr>
        <w:t>OH</w:t>
      </w:r>
    </w:p>
    <w:p w14:paraId="0DC5356D" w14:textId="77777777" w:rsidR="004A3099" w:rsidRDefault="004A3099" w:rsidP="004A3099">
      <w:pPr>
        <w:ind w:left="720"/>
      </w:pPr>
      <w:r>
        <w:t>Write out the expression for the equilibrium constant, K</w:t>
      </w:r>
      <w:r>
        <w:rPr>
          <w:vertAlign w:val="subscript"/>
        </w:rPr>
        <w:t>c</w:t>
      </w:r>
      <w:r>
        <w:t>, for this   reaction.</w:t>
      </w:r>
    </w:p>
    <w:p w14:paraId="0DC5356E" w14:textId="77777777" w:rsidR="004A3099" w:rsidRDefault="004A3099" w:rsidP="004A3099">
      <w:pPr>
        <w:ind w:left="720"/>
      </w:pPr>
    </w:p>
    <w:p w14:paraId="0DC5356F" w14:textId="77777777" w:rsidR="004A3099" w:rsidRDefault="004A3099" w:rsidP="004A3099">
      <w:pPr>
        <w:ind w:left="720"/>
      </w:pPr>
    </w:p>
    <w:p w14:paraId="0DC53570" w14:textId="77777777" w:rsidR="004A3099" w:rsidRDefault="004A3099" w:rsidP="004A3099">
      <w:pPr>
        <w:ind w:left="720"/>
      </w:pPr>
    </w:p>
    <w:p w14:paraId="0DC53571" w14:textId="77777777" w:rsidR="004A3099" w:rsidRDefault="004A3099" w:rsidP="004A3099">
      <w:pPr>
        <w:pStyle w:val="ListParagraph"/>
        <w:numPr>
          <w:ilvl w:val="0"/>
          <w:numId w:val="14"/>
        </w:numPr>
      </w:pPr>
      <w:r>
        <w:t>The following equilibrium exists under certain conditions.</w:t>
      </w:r>
    </w:p>
    <w:p w14:paraId="0DC53572" w14:textId="77777777" w:rsidR="004A3099" w:rsidRDefault="004A3099" w:rsidP="004A3099">
      <w:pPr>
        <w:jc w:val="center"/>
        <w:rPr>
          <w:b/>
          <w:vertAlign w:val="subscript"/>
        </w:rPr>
      </w:pPr>
      <w:r>
        <w:rPr>
          <w:b/>
        </w:rPr>
        <w:t>2SO</w:t>
      </w:r>
      <w:r>
        <w:rPr>
          <w:b/>
          <w:vertAlign w:val="subscript"/>
        </w:rPr>
        <w:t xml:space="preserve">2  </w:t>
      </w:r>
      <w:r>
        <w:rPr>
          <w:b/>
        </w:rPr>
        <w:t>+  O</w:t>
      </w:r>
      <w:r>
        <w:rPr>
          <w:b/>
          <w:vertAlign w:val="subscript"/>
        </w:rPr>
        <w:t>2</w:t>
      </w:r>
      <w:r>
        <w:rPr>
          <w:b/>
        </w:rPr>
        <w:t xml:space="preserve">          2SO</w:t>
      </w:r>
      <w:r>
        <w:rPr>
          <w:b/>
          <w:vertAlign w:val="subscript"/>
        </w:rPr>
        <w:t>3</w:t>
      </w:r>
    </w:p>
    <w:p w14:paraId="0DC53573" w14:textId="77777777" w:rsidR="004A3099" w:rsidRDefault="004A3099" w:rsidP="004A3099">
      <w:pPr>
        <w:pStyle w:val="ListParagraph"/>
        <w:numPr>
          <w:ilvl w:val="0"/>
          <w:numId w:val="15"/>
        </w:numPr>
      </w:pPr>
      <w:r>
        <w:t>Write out the expression for K</w:t>
      </w:r>
      <w:r>
        <w:rPr>
          <w:vertAlign w:val="subscript"/>
        </w:rPr>
        <w:t xml:space="preserve">c </w:t>
      </w:r>
      <w:r>
        <w:t>for this reaction.</w:t>
      </w:r>
    </w:p>
    <w:p w14:paraId="0DC53574" w14:textId="77777777" w:rsidR="004A3099" w:rsidRDefault="004A3099" w:rsidP="004A3099"/>
    <w:p w14:paraId="0DC53575" w14:textId="77777777" w:rsidR="004A3099" w:rsidRDefault="004A3099" w:rsidP="004A3099"/>
    <w:p w14:paraId="0DC53576" w14:textId="77777777" w:rsidR="004A3099" w:rsidRDefault="004A3099" w:rsidP="004A3099"/>
    <w:p w14:paraId="0DC53577" w14:textId="77777777" w:rsidR="004A3099" w:rsidRDefault="004A3099" w:rsidP="004A3099">
      <w:pPr>
        <w:pStyle w:val="ListParagraph"/>
        <w:numPr>
          <w:ilvl w:val="0"/>
          <w:numId w:val="15"/>
        </w:numPr>
      </w:pPr>
      <w:r>
        <w:t>At a certain temperature the equilibrium concentrations for the three reagents were found to be:</w:t>
      </w:r>
    </w:p>
    <w:p w14:paraId="0DC53578" w14:textId="77777777" w:rsidR="004A3099" w:rsidRDefault="004A3099" w:rsidP="004A3099">
      <w:pPr>
        <w:ind w:left="360"/>
      </w:pPr>
      <w:r w:rsidRPr="00AF6C0F">
        <w:rPr>
          <w:b/>
        </w:rPr>
        <w:t>SO</w:t>
      </w:r>
      <w:r w:rsidRPr="00AF6C0F">
        <w:rPr>
          <w:b/>
          <w:vertAlign w:val="subscript"/>
        </w:rPr>
        <w:t>2</w:t>
      </w:r>
      <w:r>
        <w:rPr>
          <w:vertAlign w:val="subscript"/>
        </w:rPr>
        <w:t xml:space="preserve"> </w:t>
      </w:r>
      <w:r>
        <w:t>= 0.250 mol dm</w:t>
      </w:r>
      <w:r>
        <w:rPr>
          <w:vertAlign w:val="superscript"/>
        </w:rPr>
        <w:t>-3</w:t>
      </w:r>
      <w:r>
        <w:t xml:space="preserve">   </w:t>
      </w:r>
      <w:r w:rsidR="005A0AD6" w:rsidRPr="00AF6C0F">
        <w:rPr>
          <w:b/>
        </w:rPr>
        <w:t>O</w:t>
      </w:r>
      <w:r w:rsidR="005A0AD6" w:rsidRPr="00AF6C0F">
        <w:rPr>
          <w:b/>
          <w:vertAlign w:val="subscript"/>
        </w:rPr>
        <w:t>2</w:t>
      </w:r>
      <w:r w:rsidR="005A0AD6" w:rsidRPr="00AF6C0F">
        <w:rPr>
          <w:b/>
        </w:rPr>
        <w:t xml:space="preserve"> </w:t>
      </w:r>
      <w:r w:rsidR="005A0AD6">
        <w:t xml:space="preserve"> =  0.180  mol dm</w:t>
      </w:r>
      <w:r w:rsidR="005A0AD6">
        <w:rPr>
          <w:vertAlign w:val="superscript"/>
        </w:rPr>
        <w:t>-3</w:t>
      </w:r>
      <w:r w:rsidR="005A0AD6">
        <w:t xml:space="preserve">   </w:t>
      </w:r>
      <w:r w:rsidR="005A0AD6" w:rsidRPr="00AF6C0F">
        <w:rPr>
          <w:b/>
        </w:rPr>
        <w:t>SO</w:t>
      </w:r>
      <w:r w:rsidR="005A0AD6" w:rsidRPr="00AF6C0F">
        <w:rPr>
          <w:b/>
          <w:vertAlign w:val="subscript"/>
        </w:rPr>
        <w:t xml:space="preserve">3 </w:t>
      </w:r>
      <w:r w:rsidR="005A0AD6">
        <w:rPr>
          <w:vertAlign w:val="subscript"/>
        </w:rPr>
        <w:t xml:space="preserve"> </w:t>
      </w:r>
      <w:r w:rsidR="005A0AD6">
        <w:t>=  0.360  mol dm</w:t>
      </w:r>
      <w:r w:rsidR="005A0AD6">
        <w:rPr>
          <w:vertAlign w:val="superscript"/>
        </w:rPr>
        <w:t>-3</w:t>
      </w:r>
      <w:r w:rsidR="005A0AD6">
        <w:t xml:space="preserve">   </w:t>
      </w:r>
    </w:p>
    <w:p w14:paraId="0DC53579" w14:textId="77777777" w:rsidR="005A0AD6" w:rsidRDefault="005A0AD6" w:rsidP="004A3099">
      <w:pPr>
        <w:ind w:left="360"/>
      </w:pPr>
      <w:r>
        <w:tab/>
        <w:t>Calculate K</w:t>
      </w:r>
      <w:r>
        <w:rPr>
          <w:vertAlign w:val="subscript"/>
        </w:rPr>
        <w:t xml:space="preserve">c </w:t>
      </w:r>
      <w:r>
        <w:t xml:space="preserve"> for this equilibrium.</w:t>
      </w:r>
    </w:p>
    <w:p w14:paraId="0DC5357A" w14:textId="77777777" w:rsidR="005A0AD6" w:rsidRDefault="005A0AD6" w:rsidP="004A3099">
      <w:pPr>
        <w:ind w:left="360"/>
      </w:pPr>
    </w:p>
    <w:p w14:paraId="0DC5357B" w14:textId="77777777" w:rsidR="005A0AD6" w:rsidRDefault="005A0AD6" w:rsidP="004A3099">
      <w:pPr>
        <w:ind w:left="360"/>
      </w:pPr>
    </w:p>
    <w:p w14:paraId="0DC5357C" w14:textId="77777777" w:rsidR="005A0AD6" w:rsidRDefault="005A0AD6" w:rsidP="004A3099">
      <w:pPr>
        <w:ind w:left="360"/>
      </w:pPr>
    </w:p>
    <w:p w14:paraId="0DC5357D" w14:textId="77777777" w:rsidR="005A0AD6" w:rsidRDefault="005A0AD6" w:rsidP="004A3099">
      <w:pPr>
        <w:ind w:left="360"/>
      </w:pPr>
    </w:p>
    <w:p w14:paraId="0DC5357E" w14:textId="77777777" w:rsidR="005A0AD6" w:rsidRDefault="005A0AD6" w:rsidP="005A0AD6">
      <w:pPr>
        <w:pStyle w:val="ListParagraph"/>
        <w:numPr>
          <w:ilvl w:val="0"/>
          <w:numId w:val="15"/>
        </w:numPr>
      </w:pPr>
      <w:r>
        <w:t>In what position does the equilibrium lie in the above reaction for the calculated K</w:t>
      </w:r>
      <w:r>
        <w:rPr>
          <w:vertAlign w:val="subscript"/>
        </w:rPr>
        <w:t>c</w:t>
      </w:r>
      <w:r>
        <w:t>?</w:t>
      </w:r>
    </w:p>
    <w:p w14:paraId="0DC5357F" w14:textId="77777777" w:rsidR="005A0AD6" w:rsidRDefault="00AF6C0F" w:rsidP="00AF6C0F">
      <w:pPr>
        <w:pStyle w:val="headings"/>
        <w:tabs>
          <w:tab w:val="center" w:pos="3404"/>
        </w:tabs>
      </w:pPr>
      <w:bookmarkStart w:id="8" w:name="_Toc424028548"/>
      <w:r>
        <w:t>Exam Style Questions</w:t>
      </w:r>
      <w:bookmarkEnd w:id="8"/>
    </w:p>
    <w:p w14:paraId="0DC53580" w14:textId="77777777" w:rsidR="005A0AD6" w:rsidRDefault="005A0AD6" w:rsidP="00AF6C0F"/>
    <w:p w14:paraId="0DC53581" w14:textId="77777777" w:rsidR="00AF6C0F" w:rsidRDefault="007A75D0" w:rsidP="007A75D0">
      <w:pPr>
        <w:pStyle w:val="ListParagraph"/>
        <w:numPr>
          <w:ilvl w:val="0"/>
          <w:numId w:val="16"/>
        </w:numPr>
      </w:pPr>
      <w:r>
        <w:t>Methanol can be manufactured by the reaction of carbon dioxide with hydrogen.</w:t>
      </w:r>
    </w:p>
    <w:p w14:paraId="0DC53582" w14:textId="77777777" w:rsidR="007A75D0" w:rsidRPr="007A75D0" w:rsidRDefault="007A75D0" w:rsidP="007A75D0">
      <w:pPr>
        <w:jc w:val="center"/>
        <w:rPr>
          <w:b/>
        </w:rPr>
      </w:pPr>
      <w:r>
        <w:rPr>
          <w:b/>
        </w:rPr>
        <w:t>3H</w:t>
      </w:r>
      <w:r>
        <w:rPr>
          <w:b/>
          <w:vertAlign w:val="subscript"/>
        </w:rPr>
        <w:t>2</w:t>
      </w:r>
      <w:r>
        <w:rPr>
          <w:b/>
        </w:rPr>
        <w:t>(g)  +  CO</w:t>
      </w:r>
      <w:r>
        <w:rPr>
          <w:b/>
          <w:vertAlign w:val="subscript"/>
        </w:rPr>
        <w:t>2</w:t>
      </w:r>
      <w:r>
        <w:rPr>
          <w:b/>
        </w:rPr>
        <w:t>(g)          CH</w:t>
      </w:r>
      <w:r>
        <w:rPr>
          <w:b/>
          <w:vertAlign w:val="subscript"/>
        </w:rPr>
        <w:t>3</w:t>
      </w:r>
      <w:r>
        <w:rPr>
          <w:b/>
        </w:rPr>
        <w:t>OH(g)  +  H</w:t>
      </w:r>
      <w:r>
        <w:rPr>
          <w:b/>
          <w:vertAlign w:val="subscript"/>
        </w:rPr>
        <w:t>2</w:t>
      </w:r>
      <w:r>
        <w:rPr>
          <w:b/>
        </w:rPr>
        <w:t xml:space="preserve">O(g)   </w:t>
      </w:r>
      <w:r w:rsidRPr="007A75D0">
        <w:rPr>
          <w:i/>
        </w:rPr>
        <w:t>equation 4.1</w:t>
      </w:r>
    </w:p>
    <w:p w14:paraId="0DC53583" w14:textId="77777777" w:rsidR="007A75D0" w:rsidRDefault="007A75D0" w:rsidP="004A3099">
      <w:pPr>
        <w:ind w:left="360"/>
      </w:pPr>
      <w:r>
        <w:t>In this reaction 49.0 kj of energy are released when 3 moles of H</w:t>
      </w:r>
      <w:r>
        <w:rPr>
          <w:vertAlign w:val="subscript"/>
        </w:rPr>
        <w:t xml:space="preserve">2 </w:t>
      </w:r>
      <w:r>
        <w:t>react completely. This enthalpy change is called the enthalpy change of reaction Δ</w:t>
      </w:r>
      <w:r>
        <w:rPr>
          <w:i/>
        </w:rPr>
        <w:t>H</w:t>
      </w:r>
      <w:r>
        <w:rPr>
          <w:vertAlign w:val="subscript"/>
        </w:rPr>
        <w:t>r</w:t>
      </w:r>
      <w:r>
        <w:rPr>
          <w:vertAlign w:val="subscript"/>
        </w:rPr>
        <w:softHyphen/>
      </w:r>
      <w:r>
        <w:t>.</w:t>
      </w:r>
    </w:p>
    <w:p w14:paraId="0DC53584" w14:textId="77777777" w:rsidR="004A3099" w:rsidRDefault="007A75D0" w:rsidP="00F7569A">
      <w:pPr>
        <w:pStyle w:val="ListParagraph"/>
        <w:numPr>
          <w:ilvl w:val="0"/>
          <w:numId w:val="17"/>
        </w:numPr>
      </w:pPr>
      <w:r>
        <w:t>Calculate the energy released when 1000dm</w:t>
      </w:r>
      <w:r w:rsidRPr="007A75D0">
        <w:rPr>
          <w:vertAlign w:val="superscript"/>
        </w:rPr>
        <w:t xml:space="preserve">3 </w:t>
      </w:r>
      <w:r>
        <w:t>of hydrogen, measured at room temperature and pressure, react completely with carbon dioxide.</w:t>
      </w:r>
    </w:p>
    <w:p w14:paraId="0DC53585" w14:textId="77777777" w:rsidR="007A75D0" w:rsidRDefault="007A75D0" w:rsidP="007A75D0">
      <w:pPr>
        <w:ind w:left="720"/>
      </w:pPr>
      <w:r>
        <w:t xml:space="preserve">Give your answer to </w:t>
      </w:r>
      <w:r>
        <w:rPr>
          <w:b/>
        </w:rPr>
        <w:t>three</w:t>
      </w:r>
      <w:r>
        <w:t xml:space="preserve"> significant figures.</w:t>
      </w:r>
    </w:p>
    <w:p w14:paraId="0DC53586" w14:textId="77777777" w:rsidR="007A75D0" w:rsidRDefault="007A75D0" w:rsidP="007A75D0">
      <w:pPr>
        <w:ind w:left="720"/>
      </w:pPr>
    </w:p>
    <w:p w14:paraId="0DC53587" w14:textId="77777777" w:rsidR="007A75D0" w:rsidRDefault="007A75D0" w:rsidP="007A75D0">
      <w:pPr>
        <w:ind w:left="720"/>
      </w:pPr>
    </w:p>
    <w:p w14:paraId="0DC53588" w14:textId="77777777" w:rsidR="007A75D0" w:rsidRDefault="007A75D0" w:rsidP="007A75D0">
      <w:pPr>
        <w:ind w:left="720"/>
      </w:pPr>
    </w:p>
    <w:p w14:paraId="0DC53589" w14:textId="77777777" w:rsidR="007A75D0" w:rsidRDefault="007A75D0" w:rsidP="007A75D0">
      <w:pPr>
        <w:ind w:left="720"/>
      </w:pPr>
    </w:p>
    <w:p w14:paraId="0DC5358A" w14:textId="77777777" w:rsidR="007A75D0" w:rsidRDefault="007A75D0" w:rsidP="007A75D0">
      <w:pPr>
        <w:ind w:left="720"/>
      </w:pPr>
    </w:p>
    <w:p w14:paraId="0DC5358B" w14:textId="77777777" w:rsidR="00A416B5" w:rsidRDefault="00A416B5" w:rsidP="007A75D0">
      <w:pPr>
        <w:ind w:left="720"/>
      </w:pPr>
    </w:p>
    <w:p w14:paraId="0DC5358C" w14:textId="77777777" w:rsidR="00A416B5" w:rsidRDefault="00A416B5" w:rsidP="007A75D0">
      <w:pPr>
        <w:ind w:left="720"/>
      </w:pPr>
    </w:p>
    <w:p w14:paraId="0DC5358D" w14:textId="77777777" w:rsidR="00A416B5" w:rsidRDefault="00A416B5" w:rsidP="007A75D0">
      <w:pPr>
        <w:ind w:left="720"/>
      </w:pPr>
    </w:p>
    <w:p w14:paraId="0DC5358E" w14:textId="77777777" w:rsidR="00A416B5" w:rsidRDefault="00A416B5" w:rsidP="007A75D0">
      <w:pPr>
        <w:ind w:left="720"/>
      </w:pPr>
    </w:p>
    <w:p w14:paraId="0DC5358F" w14:textId="77777777" w:rsidR="007A75D0" w:rsidRPr="007A75D0" w:rsidRDefault="007A75D0" w:rsidP="007A75D0">
      <w:pPr>
        <w:ind w:left="720"/>
        <w:jc w:val="right"/>
      </w:pPr>
      <w:r>
        <w:t>Energy released  =  ………………………………….. kj</w:t>
      </w:r>
      <w:r w:rsidR="00A416B5">
        <w:t xml:space="preserve"> </w:t>
      </w:r>
      <w:r w:rsidR="00A416B5" w:rsidRPr="00F7569A">
        <w:rPr>
          <w:b/>
        </w:rPr>
        <w:t>[3]</w:t>
      </w:r>
    </w:p>
    <w:p w14:paraId="0DC53590" w14:textId="77777777" w:rsidR="004A3099" w:rsidRDefault="004A3099" w:rsidP="004A3099">
      <w:pPr>
        <w:ind w:left="720"/>
      </w:pPr>
    </w:p>
    <w:p w14:paraId="0DC53591" w14:textId="77777777" w:rsidR="004A3099" w:rsidRDefault="004A3099" w:rsidP="004A3099">
      <w:pPr>
        <w:ind w:left="720"/>
      </w:pPr>
    </w:p>
    <w:p w14:paraId="0DC53592" w14:textId="77777777" w:rsidR="00A416B5" w:rsidRDefault="00A416B5" w:rsidP="00A416B5">
      <w:pPr>
        <w:pStyle w:val="ListParagraph"/>
        <w:numPr>
          <w:ilvl w:val="0"/>
          <w:numId w:val="17"/>
        </w:numPr>
      </w:pPr>
      <w:r>
        <w:t>Complete the enthalpy profile diagram for the forward reaction.</w:t>
      </w:r>
    </w:p>
    <w:p w14:paraId="0DC53593" w14:textId="77777777" w:rsidR="00A416B5" w:rsidRDefault="00A416B5" w:rsidP="00A416B5">
      <w:pPr>
        <w:ind w:left="720"/>
      </w:pPr>
      <w:r>
        <w:t>Label the activation energy, E</w:t>
      </w:r>
      <w:r>
        <w:rPr>
          <w:vertAlign w:val="subscript"/>
        </w:rPr>
        <w:t>a</w:t>
      </w:r>
      <w:r>
        <w:t>, and the enthalpy change Δ</w:t>
      </w:r>
      <w:r>
        <w:rPr>
          <w:i/>
        </w:rPr>
        <w:t>H</w:t>
      </w:r>
      <w:r>
        <w:rPr>
          <w:vertAlign w:val="subscript"/>
        </w:rPr>
        <w:t>r</w:t>
      </w:r>
      <w:r>
        <w:t>.</w:t>
      </w:r>
    </w:p>
    <w:p w14:paraId="0DC53594" w14:textId="77777777" w:rsidR="00A416B5" w:rsidRPr="00A416B5" w:rsidRDefault="00A416B5" w:rsidP="00A416B5">
      <w:pPr>
        <w:ind w:left="720"/>
      </w:pPr>
    </w:p>
    <w:p w14:paraId="0DC53595" w14:textId="77777777" w:rsidR="008F07B1" w:rsidRDefault="00A416B5" w:rsidP="008F07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535CE" wp14:editId="0DC535CF">
                <wp:simplePos x="0" y="0"/>
                <wp:positionH relativeFrom="column">
                  <wp:posOffset>976489</wp:posOffset>
                </wp:positionH>
                <wp:positionV relativeFrom="paragraph">
                  <wp:posOffset>6703</wp:posOffset>
                </wp:positionV>
                <wp:extent cx="2302933" cy="2167467"/>
                <wp:effectExtent l="19050" t="0" r="21590" b="2349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2933" cy="2167467"/>
                        </a:xfrm>
                        <a:prstGeom prst="bentConnector3">
                          <a:avLst>
                            <a:gd name="adj1" fmla="val -1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2FEFB" id="Elbow Connector 4" o:spid="_x0000_s1026" type="#_x0000_t34" style="position:absolute;margin-left:76.9pt;margin-top:.55pt;width:181.35pt;height:170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" adj="-2" strokecolor="black [3200]" strokeweight=".5pt"/>
            </w:pict>
          </mc:Fallback>
        </mc:AlternateContent>
      </w:r>
    </w:p>
    <w:p w14:paraId="0DC53596" w14:textId="77777777" w:rsidR="008F07B1" w:rsidRPr="008F07B1" w:rsidRDefault="008F07B1" w:rsidP="008F07B1"/>
    <w:p w14:paraId="0DC53597" w14:textId="77777777" w:rsidR="008F07B1" w:rsidRDefault="008F07B1" w:rsidP="008F07B1"/>
    <w:p w14:paraId="0DC53598" w14:textId="77777777" w:rsidR="00A416B5" w:rsidRPr="00A416B5" w:rsidRDefault="00A416B5" w:rsidP="008F07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535D0" wp14:editId="0DC535D1">
                <wp:simplePos x="0" y="0"/>
                <wp:positionH relativeFrom="column">
                  <wp:posOffset>976488</wp:posOffset>
                </wp:positionH>
                <wp:positionV relativeFrom="paragraph">
                  <wp:posOffset>188313</wp:posOffset>
                </wp:positionV>
                <wp:extent cx="1049867" cy="0"/>
                <wp:effectExtent l="0" t="0" r="361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E7BA7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14.85pt" to="159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3H</w:t>
      </w:r>
      <w:r>
        <w:rPr>
          <w:vertAlign w:val="subscript"/>
        </w:rPr>
        <w:t>2</w:t>
      </w:r>
      <w:r>
        <w:t>(g) + CO</w:t>
      </w:r>
      <w:r>
        <w:rPr>
          <w:vertAlign w:val="subscript"/>
        </w:rPr>
        <w:t>2</w:t>
      </w:r>
      <w:r>
        <w:t>(g)</w:t>
      </w:r>
    </w:p>
    <w:p w14:paraId="0DC53599" w14:textId="77777777" w:rsidR="00A416B5" w:rsidRPr="008F07B1" w:rsidRDefault="00A416B5" w:rsidP="008F07B1">
      <w:r>
        <w:t xml:space="preserve">Enthalpy                 </w:t>
      </w:r>
    </w:p>
    <w:p w14:paraId="0DC5359A" w14:textId="77777777" w:rsidR="003373D2" w:rsidRDefault="003373D2" w:rsidP="003373D2"/>
    <w:p w14:paraId="0DC5359B" w14:textId="77777777" w:rsidR="00A416B5" w:rsidRDefault="00A416B5" w:rsidP="003373D2"/>
    <w:p w14:paraId="0DC5359C" w14:textId="77777777" w:rsidR="00A416B5" w:rsidRDefault="00A416B5" w:rsidP="003373D2"/>
    <w:p w14:paraId="0DC5359D" w14:textId="77777777" w:rsidR="00A416B5" w:rsidRDefault="00A416B5" w:rsidP="003373D2">
      <w:r>
        <w:t xml:space="preserve">                                            Progress of reaction</w:t>
      </w:r>
    </w:p>
    <w:p w14:paraId="0DC5359E" w14:textId="77777777" w:rsidR="00A416B5" w:rsidRDefault="00A416B5" w:rsidP="00A416B5">
      <w:pPr>
        <w:jc w:val="right"/>
        <w:rPr>
          <w:b/>
        </w:rPr>
      </w:pPr>
      <w:r>
        <w:t xml:space="preserve">                 </w:t>
      </w:r>
      <w:r>
        <w:rPr>
          <w:b/>
        </w:rPr>
        <w:t>[3]</w:t>
      </w:r>
    </w:p>
    <w:p w14:paraId="0DC5359F" w14:textId="77777777" w:rsidR="00A416B5" w:rsidRDefault="00A416B5" w:rsidP="00A416B5">
      <w:pPr>
        <w:pStyle w:val="ListParagraph"/>
        <w:numPr>
          <w:ilvl w:val="0"/>
          <w:numId w:val="17"/>
        </w:numPr>
      </w:pPr>
      <w:r>
        <w:t xml:space="preserve">The temperature of the equilibrium mixture in </w:t>
      </w:r>
      <w:r w:rsidRPr="00A416B5">
        <w:rPr>
          <w:b/>
        </w:rPr>
        <w:t xml:space="preserve">equation 4.1 </w:t>
      </w:r>
      <w:r>
        <w:t xml:space="preserve">is </w:t>
      </w:r>
      <w:r w:rsidRPr="00A416B5">
        <w:rPr>
          <w:b/>
        </w:rPr>
        <w:t>increased</w:t>
      </w:r>
      <w:r>
        <w:t>.</w:t>
      </w:r>
    </w:p>
    <w:p w14:paraId="0DC535A0" w14:textId="77777777" w:rsidR="00A416B5" w:rsidRDefault="00A416B5" w:rsidP="00A416B5">
      <w:pPr>
        <w:pStyle w:val="ListParagraph"/>
      </w:pPr>
      <w:r>
        <w:t>Describe and explain what happens to the position of the equilibrium.</w:t>
      </w:r>
    </w:p>
    <w:p w14:paraId="0DC535A1" w14:textId="77777777" w:rsidR="00A416B5" w:rsidRDefault="00A416B5" w:rsidP="00A416B5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[2]</w:t>
      </w:r>
    </w:p>
    <w:p w14:paraId="0DC535A2" w14:textId="77777777" w:rsidR="00A416B5" w:rsidRDefault="00A416B5" w:rsidP="00A416B5"/>
    <w:p w14:paraId="0DC535A3" w14:textId="77777777" w:rsidR="00A416B5" w:rsidRDefault="00A416B5" w:rsidP="00A416B5"/>
    <w:p w14:paraId="0DC535A4" w14:textId="77777777" w:rsidR="00A416B5" w:rsidRDefault="00A416B5" w:rsidP="00A416B5"/>
    <w:p w14:paraId="0DC535A5" w14:textId="77777777" w:rsidR="00A416B5" w:rsidRDefault="00A416B5" w:rsidP="00A416B5">
      <w:pPr>
        <w:pStyle w:val="ListParagraph"/>
        <w:numPr>
          <w:ilvl w:val="0"/>
          <w:numId w:val="17"/>
        </w:numPr>
      </w:pPr>
      <w:r>
        <w:t xml:space="preserve"> The total pressure of the equilibrium mixture in </w:t>
      </w:r>
      <w:r w:rsidRPr="00A416B5">
        <w:rPr>
          <w:b/>
        </w:rPr>
        <w:t xml:space="preserve">equation 4.1 </w:t>
      </w:r>
      <w:r>
        <w:t xml:space="preserve">is </w:t>
      </w:r>
      <w:r w:rsidRPr="00467B69">
        <w:rPr>
          <w:b/>
        </w:rPr>
        <w:t>de</w:t>
      </w:r>
      <w:r w:rsidRPr="00A416B5">
        <w:rPr>
          <w:b/>
        </w:rPr>
        <w:t>creased</w:t>
      </w:r>
      <w:r>
        <w:t>.</w:t>
      </w:r>
    </w:p>
    <w:p w14:paraId="0DC535A6" w14:textId="77777777" w:rsidR="00A416B5" w:rsidRDefault="00A416B5" w:rsidP="00A416B5">
      <w:pPr>
        <w:pStyle w:val="ListParagraph"/>
      </w:pPr>
      <w:r>
        <w:t>Describe and explain what happens to the position of the equilibrium.</w:t>
      </w:r>
    </w:p>
    <w:p w14:paraId="0DC535A7" w14:textId="77777777" w:rsidR="00A416B5" w:rsidRDefault="00A416B5" w:rsidP="00A416B5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[2]</w:t>
      </w:r>
    </w:p>
    <w:p w14:paraId="0DC535A8" w14:textId="77777777" w:rsidR="00A416B5" w:rsidRDefault="00F7569A" w:rsidP="00A416B5">
      <w:pPr>
        <w:pStyle w:val="ListParagraph"/>
        <w:numPr>
          <w:ilvl w:val="0"/>
          <w:numId w:val="17"/>
        </w:numPr>
      </w:pPr>
      <w:r>
        <w:t>The reaction uses a solid catalyst. The catalyst functions in a similar way to the catalyst used in catalytic converters.</w:t>
      </w:r>
    </w:p>
    <w:p w14:paraId="0DC535A9" w14:textId="77777777" w:rsidR="00F7569A" w:rsidRDefault="00F7569A" w:rsidP="00F7569A">
      <w:pPr>
        <w:pStyle w:val="ListParagraph"/>
      </w:pPr>
      <w:r>
        <w:t>Outline the stages that allow H</w:t>
      </w:r>
      <w:r>
        <w:rPr>
          <w:vertAlign w:val="subscript"/>
        </w:rPr>
        <w:t xml:space="preserve">2 </w:t>
      </w:r>
      <w:r>
        <w:t>to react with CO</w:t>
      </w:r>
      <w:r>
        <w:rPr>
          <w:vertAlign w:val="subscript"/>
        </w:rPr>
        <w:t xml:space="preserve">2 </w:t>
      </w:r>
      <w:r>
        <w:t>in the presence of a solid catalyst.</w:t>
      </w:r>
    </w:p>
    <w:p w14:paraId="0DC535AA" w14:textId="77777777" w:rsidR="00F7569A" w:rsidRDefault="00F7569A" w:rsidP="00F7569A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>
        <w:rPr>
          <w:b/>
        </w:rPr>
        <w:t>[3]</w:t>
      </w:r>
    </w:p>
    <w:p w14:paraId="0DC535AB" w14:textId="77777777" w:rsidR="00F7569A" w:rsidRPr="00F7569A" w:rsidRDefault="00F7569A" w:rsidP="00F7569A"/>
    <w:p w14:paraId="0DC535AC" w14:textId="77777777" w:rsidR="00A416B5" w:rsidRPr="00A416B5" w:rsidRDefault="00A416B5" w:rsidP="00A416B5"/>
    <w:p w14:paraId="0DC535AD" w14:textId="77777777" w:rsidR="00A416B5" w:rsidRDefault="00F7569A" w:rsidP="00F7569A">
      <w:pPr>
        <w:jc w:val="right"/>
        <w:rPr>
          <w:b/>
        </w:rPr>
      </w:pPr>
      <w:r>
        <w:rPr>
          <w:b/>
        </w:rPr>
        <w:t>[Total:13]</w:t>
      </w:r>
    </w:p>
    <w:p w14:paraId="0DC535AE" w14:textId="77777777" w:rsidR="00F7569A" w:rsidRDefault="00F7569A" w:rsidP="00F7569A">
      <w:pPr>
        <w:jc w:val="right"/>
        <w:rPr>
          <w:b/>
        </w:rPr>
      </w:pPr>
    </w:p>
    <w:p w14:paraId="0DC535AF" w14:textId="77777777" w:rsidR="00F7569A" w:rsidRDefault="00F7569A" w:rsidP="00F7569A">
      <w:pPr>
        <w:jc w:val="right"/>
        <w:rPr>
          <w:b/>
        </w:rPr>
      </w:pPr>
    </w:p>
    <w:p w14:paraId="0DC535B0" w14:textId="77777777" w:rsidR="00F7569A" w:rsidRDefault="00F7569A" w:rsidP="00F7569A">
      <w:pPr>
        <w:jc w:val="right"/>
        <w:rPr>
          <w:b/>
        </w:rPr>
      </w:pPr>
    </w:p>
    <w:p w14:paraId="0DC535B1" w14:textId="77777777" w:rsidR="00F7569A" w:rsidRDefault="00F7569A" w:rsidP="00F7569A">
      <w:pPr>
        <w:jc w:val="right"/>
        <w:rPr>
          <w:b/>
        </w:rPr>
      </w:pPr>
    </w:p>
    <w:p w14:paraId="0DC535B2" w14:textId="77777777" w:rsidR="00F7569A" w:rsidRDefault="00F7569A" w:rsidP="00F7569A">
      <w:pPr>
        <w:jc w:val="right"/>
        <w:rPr>
          <w:b/>
        </w:rPr>
      </w:pPr>
    </w:p>
    <w:p w14:paraId="0DC535B3" w14:textId="77777777" w:rsidR="00F7569A" w:rsidRDefault="00F7569A" w:rsidP="00F7569A">
      <w:pPr>
        <w:jc w:val="right"/>
        <w:rPr>
          <w:b/>
        </w:rPr>
      </w:pPr>
    </w:p>
    <w:p w14:paraId="0DC535B4" w14:textId="77777777" w:rsidR="00F7569A" w:rsidRDefault="00F7569A" w:rsidP="00F7569A">
      <w:pPr>
        <w:jc w:val="right"/>
        <w:rPr>
          <w:b/>
        </w:rPr>
      </w:pPr>
    </w:p>
    <w:p w14:paraId="0DC535B5" w14:textId="77777777" w:rsidR="00F7569A" w:rsidRDefault="00F7569A" w:rsidP="00F7569A">
      <w:pPr>
        <w:pStyle w:val="ListParagraph"/>
        <w:numPr>
          <w:ilvl w:val="0"/>
          <w:numId w:val="16"/>
        </w:numPr>
      </w:pPr>
      <w:r>
        <w:t>Propenenitrile is manufactured from propene as shown in the equation.</w:t>
      </w:r>
    </w:p>
    <w:p w14:paraId="0DC535B6" w14:textId="77777777" w:rsidR="00CC5ED8" w:rsidRDefault="00F7569A" w:rsidP="00CC5ED8">
      <w:pPr>
        <w:ind w:left="360"/>
        <w:jc w:val="center"/>
        <w:rPr>
          <w:b/>
        </w:rPr>
      </w:pPr>
      <w:r>
        <w:rPr>
          <w:b/>
        </w:rPr>
        <w:t>C</w:t>
      </w:r>
      <w:r>
        <w:rPr>
          <w:b/>
          <w:vertAlign w:val="subscript"/>
        </w:rPr>
        <w:t>3</w:t>
      </w:r>
      <w:r>
        <w:rPr>
          <w:b/>
        </w:rPr>
        <w:t>H</w:t>
      </w:r>
      <w:r>
        <w:rPr>
          <w:b/>
          <w:vertAlign w:val="subscript"/>
        </w:rPr>
        <w:t>6</w:t>
      </w:r>
      <w:r>
        <w:rPr>
          <w:b/>
        </w:rPr>
        <w:t>(g)  +  NH</w:t>
      </w:r>
      <w:r>
        <w:rPr>
          <w:b/>
          <w:vertAlign w:val="subscript"/>
        </w:rPr>
        <w:t>3</w:t>
      </w:r>
      <w:r>
        <w:rPr>
          <w:b/>
        </w:rPr>
        <w:t>(g)  +  1½ O</w:t>
      </w:r>
      <w:r>
        <w:rPr>
          <w:b/>
          <w:vertAlign w:val="subscript"/>
        </w:rPr>
        <w:t>2</w:t>
      </w:r>
      <w:r>
        <w:rPr>
          <w:b/>
        </w:rPr>
        <w:t xml:space="preserve">(g)          </w:t>
      </w:r>
      <w:r w:rsidR="00CC5ED8">
        <w:rPr>
          <w:b/>
        </w:rPr>
        <w:t>CH</w:t>
      </w:r>
      <w:r w:rsidR="00CC5ED8">
        <w:rPr>
          <w:b/>
          <w:vertAlign w:val="subscript"/>
        </w:rPr>
        <w:t>2</w:t>
      </w:r>
      <w:r w:rsidR="00CC5ED8">
        <w:rPr>
          <w:b/>
        </w:rPr>
        <w:t>CHCN(g)  +  3H</w:t>
      </w:r>
      <w:r w:rsidR="00CC5ED8">
        <w:rPr>
          <w:b/>
          <w:vertAlign w:val="subscript"/>
        </w:rPr>
        <w:t>2</w:t>
      </w:r>
      <w:r w:rsidR="00CC5ED8">
        <w:rPr>
          <w:b/>
        </w:rPr>
        <w:t>O(g)</w:t>
      </w:r>
    </w:p>
    <w:p w14:paraId="0DC535B7" w14:textId="77777777" w:rsidR="00F7569A" w:rsidRDefault="00CC5ED8" w:rsidP="00CC5ED8">
      <w:pPr>
        <w:ind w:left="360"/>
        <w:jc w:val="center"/>
        <w:rPr>
          <w:b/>
        </w:rPr>
      </w:pPr>
      <w:r>
        <w:rPr>
          <w:b/>
        </w:rPr>
        <w:t>Δ</w:t>
      </w:r>
      <w:r>
        <w:rPr>
          <w:b/>
          <w:i/>
        </w:rPr>
        <w:t xml:space="preserve">H  </w:t>
      </w:r>
      <w:r>
        <w:rPr>
          <w:b/>
        </w:rPr>
        <w:t>=  -540kj mol</w:t>
      </w:r>
      <w:r>
        <w:rPr>
          <w:b/>
          <w:vertAlign w:val="superscript"/>
        </w:rPr>
        <w:t>-1</w:t>
      </w:r>
    </w:p>
    <w:p w14:paraId="0DC535B8" w14:textId="77777777" w:rsidR="00CC5ED8" w:rsidRDefault="00CC5ED8" w:rsidP="00F7569A">
      <w:pPr>
        <w:ind w:left="360"/>
      </w:pPr>
      <w:r>
        <w:rPr>
          <w:b/>
        </w:rPr>
        <w:tab/>
      </w:r>
      <w:r>
        <w:t>The conditions used are 450</w:t>
      </w:r>
      <w:r>
        <w:rPr>
          <w:vertAlign w:val="superscript"/>
        </w:rPr>
        <w:t>o</w:t>
      </w:r>
      <w:r>
        <w:t xml:space="preserve">C and 2.5 atmospheres in the presence </w:t>
      </w:r>
      <w:r>
        <w:tab/>
        <w:t>of a catalyst.</w:t>
      </w:r>
    </w:p>
    <w:p w14:paraId="0DC535B9" w14:textId="77777777" w:rsidR="00CC5ED8" w:rsidRDefault="00CC5ED8" w:rsidP="00CC5ED8">
      <w:pPr>
        <w:ind w:left="720"/>
      </w:pPr>
      <w:r>
        <w:t>Describe and explain, using le Chatelier’s principle, the effect on the equilibrium of the following changes:</w:t>
      </w:r>
    </w:p>
    <w:p w14:paraId="0DC535BA" w14:textId="77777777" w:rsidR="00CC5ED8" w:rsidRDefault="00CC5ED8" w:rsidP="00CC5ED8">
      <w:pPr>
        <w:pStyle w:val="ListParagraph"/>
        <w:numPr>
          <w:ilvl w:val="0"/>
          <w:numId w:val="20"/>
        </w:numPr>
      </w:pPr>
      <w:r>
        <w:t>A temperature above 450</w:t>
      </w:r>
      <w:r>
        <w:rPr>
          <w:vertAlign w:val="superscript"/>
        </w:rPr>
        <w:t>o</w:t>
      </w:r>
      <w:r>
        <w:t>C</w:t>
      </w:r>
    </w:p>
    <w:p w14:paraId="0DC535BB" w14:textId="77777777" w:rsidR="00CC5ED8" w:rsidRDefault="00CC5ED8" w:rsidP="00CC5ED8">
      <w:pPr>
        <w:pStyle w:val="ListParagraph"/>
        <w:numPr>
          <w:ilvl w:val="0"/>
          <w:numId w:val="20"/>
        </w:numPr>
      </w:pPr>
      <w:r>
        <w:t>A pressure above 2.5 atmospheres</w:t>
      </w:r>
    </w:p>
    <w:p w14:paraId="0DC535BC" w14:textId="77777777" w:rsidR="00CC5ED8" w:rsidRDefault="00CC5ED8" w:rsidP="00CC5ED8">
      <w:pPr>
        <w:pStyle w:val="ListParagraph"/>
        <w:numPr>
          <w:ilvl w:val="0"/>
          <w:numId w:val="20"/>
        </w:numPr>
      </w:pPr>
      <w:r>
        <w:t>The absence of a catalyst.</w:t>
      </w:r>
    </w:p>
    <w:p w14:paraId="0DC535BD" w14:textId="77777777" w:rsidR="00CC5ED8" w:rsidRDefault="00CC5ED8" w:rsidP="00CC5ED8">
      <w:pPr>
        <w:ind w:left="720"/>
        <w:rPr>
          <w:i/>
        </w:rPr>
      </w:pPr>
      <w:r>
        <w:rPr>
          <w:i/>
        </w:rPr>
        <w:t>In your answer you should link the effects you describe with your explanations.</w:t>
      </w:r>
    </w:p>
    <w:p w14:paraId="0DC535BE" w14:textId="77777777" w:rsidR="001F16F6" w:rsidRDefault="00CC5ED8" w:rsidP="001F16F6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[5]</w:t>
      </w:r>
    </w:p>
    <w:p w14:paraId="0DC535C1" w14:textId="477D653B" w:rsidR="00D6611D" w:rsidRPr="00E27AD5" w:rsidRDefault="005533A0" w:rsidP="00CC5ED8">
      <w:pPr>
        <w:rPr>
          <w:b/>
        </w:rPr>
      </w:pPr>
      <w:r w:rsidRPr="005533A0">
        <w:drawing>
          <wp:inline distT="0" distB="0" distL="0" distR="0" wp14:anchorId="16AAC1B6" wp14:editId="2FD6335E">
            <wp:extent cx="838095" cy="29523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4"/>
        </w:rPr>
        <w:t xml:space="preserve"> </w:t>
      </w:r>
      <w:r w:rsidR="001F16F6" w:rsidRPr="001F16F6">
        <w:rPr>
          <w:i/>
          <w:sz w:val="24"/>
        </w:rPr>
        <w:t>Reaction Rates Homework Booklet</w:t>
      </w:r>
      <w:r>
        <w:rPr>
          <w:i/>
          <w:sz w:val="24"/>
        </w:rPr>
        <w:t xml:space="preserve"> by </w:t>
      </w:r>
      <w:r w:rsidRPr="00390851">
        <w:rPr>
          <w:i/>
          <w:sz w:val="24"/>
        </w:rPr>
        <w:t xml:space="preserve">Stephen J.P. Harding, </w:t>
      </w:r>
      <w:r>
        <w:rPr>
          <w:i/>
          <w:sz w:val="24"/>
        </w:rPr>
        <w:t>(</w:t>
      </w:r>
      <w:r w:rsidR="00D6611D">
        <w:rPr>
          <w:i/>
          <w:sz w:val="24"/>
        </w:rPr>
        <w:t>2016</w:t>
      </w:r>
      <w:r>
        <w:rPr>
          <w:i/>
          <w:sz w:val="24"/>
        </w:rPr>
        <w:t>)</w:t>
      </w:r>
      <w:r w:rsidR="00D6611D">
        <w:rPr>
          <w:i/>
          <w:sz w:val="24"/>
        </w:rPr>
        <w:t>,</w:t>
      </w:r>
      <w:r w:rsidR="00D6611D" w:rsidRPr="00390851">
        <w:rPr>
          <w:i/>
          <w:sz w:val="24"/>
        </w:rPr>
        <w:t xml:space="preserve"> </w:t>
      </w:r>
      <w:r>
        <w:rPr>
          <w:i/>
          <w:sz w:val="24"/>
        </w:rPr>
        <w:t xml:space="preserve">of  </w:t>
      </w:r>
      <w:hyperlink r:id="rId10" w:history="1">
        <w:r w:rsidR="00D6611D" w:rsidRPr="005533A0">
          <w:rPr>
            <w:rStyle w:val="Hyperlink"/>
            <w:i/>
            <w:sz w:val="24"/>
          </w:rPr>
          <w:t>English Martyrs Catholic School</w:t>
        </w:r>
      </w:hyperlink>
      <w:r w:rsidR="00D6611D">
        <w:rPr>
          <w:i/>
          <w:sz w:val="24"/>
        </w:rPr>
        <w:t xml:space="preserve"> </w:t>
      </w:r>
      <w:r>
        <w:rPr>
          <w:i/>
          <w:sz w:val="24"/>
        </w:rPr>
        <w:t xml:space="preserve">This resource is </w:t>
      </w:r>
      <w:r w:rsidR="00D6611D">
        <w:rPr>
          <w:i/>
          <w:sz w:val="24"/>
        </w:rPr>
        <w:t xml:space="preserve">shared under a </w:t>
      </w:r>
      <w:hyperlink r:id="rId11" w:history="1">
        <w:r w:rsidR="00D6611D" w:rsidRPr="009A01D4">
          <w:rPr>
            <w:rStyle w:val="Hyperlink"/>
            <w:i/>
            <w:sz w:val="24"/>
          </w:rPr>
          <w:t>Creative Commons Attribution 4.0 International License</w:t>
        </w:r>
      </w:hyperlink>
      <w:r w:rsidR="00D6611D" w:rsidRPr="009A01D4">
        <w:rPr>
          <w:i/>
          <w:sz w:val="24"/>
        </w:rPr>
        <w:t>.</w:t>
      </w:r>
      <w:bookmarkStart w:id="9" w:name="_GoBack"/>
      <w:bookmarkEnd w:id="9"/>
    </w:p>
    <w:sectPr w:rsidR="00D6611D" w:rsidRPr="00E27AD5" w:rsidSect="006358FB">
      <w:footerReference w:type="default" r:id="rId12"/>
      <w:headerReference w:type="first" r:id="rId13"/>
      <w:pgSz w:w="8419" w:h="11906" w:orient="landscape"/>
      <w:pgMar w:top="720" w:right="720" w:bottom="720" w:left="720" w:header="709" w:footer="709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535D4" w14:textId="77777777" w:rsidR="001F46F8" w:rsidRDefault="001F46F8" w:rsidP="00690294">
      <w:pPr>
        <w:spacing w:after="0" w:line="240" w:lineRule="auto"/>
      </w:pPr>
      <w:r>
        <w:separator/>
      </w:r>
    </w:p>
  </w:endnote>
  <w:endnote w:type="continuationSeparator" w:id="0">
    <w:p w14:paraId="0DC535D5" w14:textId="77777777" w:rsidR="001F46F8" w:rsidRDefault="001F46F8" w:rsidP="0069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417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535D6" w14:textId="77777777" w:rsidR="00F7569A" w:rsidRDefault="00F75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3A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DC535D7" w14:textId="77777777" w:rsidR="00F7569A" w:rsidRDefault="00F75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535D2" w14:textId="77777777" w:rsidR="001F46F8" w:rsidRDefault="001F46F8" w:rsidP="00690294">
      <w:pPr>
        <w:spacing w:after="0" w:line="240" w:lineRule="auto"/>
      </w:pPr>
      <w:r>
        <w:separator/>
      </w:r>
    </w:p>
  </w:footnote>
  <w:footnote w:type="continuationSeparator" w:id="0">
    <w:p w14:paraId="0DC535D3" w14:textId="77777777" w:rsidR="001F46F8" w:rsidRDefault="001F46F8" w:rsidP="0069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535D8" w14:textId="77777777" w:rsidR="00F7569A" w:rsidRDefault="00F7569A">
    <w:pPr>
      <w:pStyle w:val="Header"/>
    </w:pPr>
    <w:r>
      <w:t>Name………………………………………………………...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F83"/>
    <w:multiLevelType w:val="hybridMultilevel"/>
    <w:tmpl w:val="2AECEF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7E9D"/>
    <w:multiLevelType w:val="hybridMultilevel"/>
    <w:tmpl w:val="D35E4E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38EC"/>
    <w:multiLevelType w:val="hybridMultilevel"/>
    <w:tmpl w:val="982C5A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6ABE"/>
    <w:multiLevelType w:val="hybridMultilevel"/>
    <w:tmpl w:val="08669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90538"/>
    <w:multiLevelType w:val="hybridMultilevel"/>
    <w:tmpl w:val="6D027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01E23"/>
    <w:multiLevelType w:val="hybridMultilevel"/>
    <w:tmpl w:val="E72C262A"/>
    <w:lvl w:ilvl="0" w:tplc="FAFC2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B560E"/>
    <w:multiLevelType w:val="hybridMultilevel"/>
    <w:tmpl w:val="F4005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74D44"/>
    <w:multiLevelType w:val="hybridMultilevel"/>
    <w:tmpl w:val="4F609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374BE"/>
    <w:multiLevelType w:val="hybridMultilevel"/>
    <w:tmpl w:val="E47268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911F9"/>
    <w:multiLevelType w:val="hybridMultilevel"/>
    <w:tmpl w:val="F15E4B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87BD2"/>
    <w:multiLevelType w:val="hybridMultilevel"/>
    <w:tmpl w:val="A45A9964"/>
    <w:lvl w:ilvl="0" w:tplc="D76C0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676DFB"/>
    <w:multiLevelType w:val="hybridMultilevel"/>
    <w:tmpl w:val="2AECEF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179BD"/>
    <w:multiLevelType w:val="hybridMultilevel"/>
    <w:tmpl w:val="2A9266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5A3291"/>
    <w:multiLevelType w:val="hybridMultilevel"/>
    <w:tmpl w:val="6B006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87ECB"/>
    <w:multiLevelType w:val="hybridMultilevel"/>
    <w:tmpl w:val="991AF5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61395"/>
    <w:multiLevelType w:val="hybridMultilevel"/>
    <w:tmpl w:val="79CC1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03890"/>
    <w:multiLevelType w:val="hybridMultilevel"/>
    <w:tmpl w:val="41CA4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D5FD6"/>
    <w:multiLevelType w:val="hybridMultilevel"/>
    <w:tmpl w:val="8C74D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568A9"/>
    <w:multiLevelType w:val="hybridMultilevel"/>
    <w:tmpl w:val="17F44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B2FD1"/>
    <w:multiLevelType w:val="hybridMultilevel"/>
    <w:tmpl w:val="45E83E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0"/>
  </w:num>
  <w:num w:numId="5">
    <w:abstractNumId w:val="13"/>
  </w:num>
  <w:num w:numId="6">
    <w:abstractNumId w:val="4"/>
  </w:num>
  <w:num w:numId="7">
    <w:abstractNumId w:val="3"/>
  </w:num>
  <w:num w:numId="8">
    <w:abstractNumId w:val="15"/>
  </w:num>
  <w:num w:numId="9">
    <w:abstractNumId w:val="2"/>
  </w:num>
  <w:num w:numId="10">
    <w:abstractNumId w:val="9"/>
  </w:num>
  <w:num w:numId="11">
    <w:abstractNumId w:val="17"/>
  </w:num>
  <w:num w:numId="12">
    <w:abstractNumId w:val="14"/>
  </w:num>
  <w:num w:numId="13">
    <w:abstractNumId w:val="19"/>
  </w:num>
  <w:num w:numId="14">
    <w:abstractNumId w:val="7"/>
  </w:num>
  <w:num w:numId="15">
    <w:abstractNumId w:val="1"/>
  </w:num>
  <w:num w:numId="16">
    <w:abstractNumId w:val="6"/>
  </w:num>
  <w:num w:numId="17">
    <w:abstractNumId w:val="0"/>
  </w:num>
  <w:num w:numId="18">
    <w:abstractNumId w:val="8"/>
  </w:num>
  <w:num w:numId="19">
    <w:abstractNumId w:val="11"/>
  </w:num>
  <w:num w:numId="2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94"/>
    <w:rsid w:val="00001C59"/>
    <w:rsid w:val="000511B9"/>
    <w:rsid w:val="00071059"/>
    <w:rsid w:val="000B70E2"/>
    <w:rsid w:val="000C762C"/>
    <w:rsid w:val="001216C8"/>
    <w:rsid w:val="00124A08"/>
    <w:rsid w:val="00124BE8"/>
    <w:rsid w:val="00137BDE"/>
    <w:rsid w:val="001441AE"/>
    <w:rsid w:val="00144AFC"/>
    <w:rsid w:val="001C4D1F"/>
    <w:rsid w:val="001F16F6"/>
    <w:rsid w:val="001F46F8"/>
    <w:rsid w:val="002047E3"/>
    <w:rsid w:val="00217AD0"/>
    <w:rsid w:val="0024301E"/>
    <w:rsid w:val="0026077D"/>
    <w:rsid w:val="002A109B"/>
    <w:rsid w:val="002A741B"/>
    <w:rsid w:val="003373D2"/>
    <w:rsid w:val="0036278F"/>
    <w:rsid w:val="00371193"/>
    <w:rsid w:val="00391542"/>
    <w:rsid w:val="003C07D4"/>
    <w:rsid w:val="003C23FD"/>
    <w:rsid w:val="00400D18"/>
    <w:rsid w:val="00406F05"/>
    <w:rsid w:val="00416D74"/>
    <w:rsid w:val="00436BEC"/>
    <w:rsid w:val="00467B69"/>
    <w:rsid w:val="0047372D"/>
    <w:rsid w:val="004848BA"/>
    <w:rsid w:val="004A3099"/>
    <w:rsid w:val="004B62E2"/>
    <w:rsid w:val="00515A2B"/>
    <w:rsid w:val="005432AA"/>
    <w:rsid w:val="005533A0"/>
    <w:rsid w:val="005647C2"/>
    <w:rsid w:val="005828E1"/>
    <w:rsid w:val="005A0AD6"/>
    <w:rsid w:val="005B7735"/>
    <w:rsid w:val="00626116"/>
    <w:rsid w:val="006358FB"/>
    <w:rsid w:val="00690294"/>
    <w:rsid w:val="00694D29"/>
    <w:rsid w:val="006E6E77"/>
    <w:rsid w:val="006F4D65"/>
    <w:rsid w:val="006F5ADA"/>
    <w:rsid w:val="00701C68"/>
    <w:rsid w:val="007312E9"/>
    <w:rsid w:val="007343A0"/>
    <w:rsid w:val="007434F8"/>
    <w:rsid w:val="00747D4E"/>
    <w:rsid w:val="00777D72"/>
    <w:rsid w:val="0078323F"/>
    <w:rsid w:val="007A75D0"/>
    <w:rsid w:val="007F29E7"/>
    <w:rsid w:val="008402D9"/>
    <w:rsid w:val="0088017F"/>
    <w:rsid w:val="008D5B2F"/>
    <w:rsid w:val="008E4804"/>
    <w:rsid w:val="008F07B1"/>
    <w:rsid w:val="008F0F84"/>
    <w:rsid w:val="0092548E"/>
    <w:rsid w:val="00973773"/>
    <w:rsid w:val="009A0E0D"/>
    <w:rsid w:val="009B5CC0"/>
    <w:rsid w:val="009C4DA4"/>
    <w:rsid w:val="00A00168"/>
    <w:rsid w:val="00A06A9F"/>
    <w:rsid w:val="00A416B5"/>
    <w:rsid w:val="00A52D20"/>
    <w:rsid w:val="00A559E3"/>
    <w:rsid w:val="00A62A50"/>
    <w:rsid w:val="00A67E5F"/>
    <w:rsid w:val="00AC06CC"/>
    <w:rsid w:val="00AE4899"/>
    <w:rsid w:val="00AF3FDD"/>
    <w:rsid w:val="00AF6C0F"/>
    <w:rsid w:val="00B22997"/>
    <w:rsid w:val="00B448DA"/>
    <w:rsid w:val="00BA4B46"/>
    <w:rsid w:val="00C865A8"/>
    <w:rsid w:val="00C96617"/>
    <w:rsid w:val="00CA3E43"/>
    <w:rsid w:val="00CB58DE"/>
    <w:rsid w:val="00CC5ED8"/>
    <w:rsid w:val="00CD547B"/>
    <w:rsid w:val="00CE2700"/>
    <w:rsid w:val="00CE6495"/>
    <w:rsid w:val="00D56CC9"/>
    <w:rsid w:val="00D65A10"/>
    <w:rsid w:val="00D6611D"/>
    <w:rsid w:val="00D87182"/>
    <w:rsid w:val="00E04766"/>
    <w:rsid w:val="00E067E7"/>
    <w:rsid w:val="00E17D84"/>
    <w:rsid w:val="00E27AD5"/>
    <w:rsid w:val="00E52705"/>
    <w:rsid w:val="00EA6E97"/>
    <w:rsid w:val="00EB76CD"/>
    <w:rsid w:val="00EE7CB8"/>
    <w:rsid w:val="00F06DE9"/>
    <w:rsid w:val="00F13B06"/>
    <w:rsid w:val="00F31069"/>
    <w:rsid w:val="00F57F37"/>
    <w:rsid w:val="00F60507"/>
    <w:rsid w:val="00F7569A"/>
    <w:rsid w:val="00FC4784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C5345A"/>
  <w15:docId w15:val="{20AD3E7E-D479-48E8-86E1-4AF3D79E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94"/>
  </w:style>
  <w:style w:type="paragraph" w:styleId="Footer">
    <w:name w:val="footer"/>
    <w:basedOn w:val="Normal"/>
    <w:link w:val="FooterChar"/>
    <w:uiPriority w:val="99"/>
    <w:unhideWhenUsed/>
    <w:rsid w:val="00690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294"/>
  </w:style>
  <w:style w:type="paragraph" w:styleId="Title">
    <w:name w:val="Title"/>
    <w:basedOn w:val="Normal"/>
    <w:next w:val="Normal"/>
    <w:link w:val="TitleChar"/>
    <w:uiPriority w:val="10"/>
    <w:qFormat/>
    <w:rsid w:val="00690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0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902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2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8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848BA"/>
    <w:pPr>
      <w:outlineLvl w:val="9"/>
    </w:pPr>
    <w:rPr>
      <w:lang w:val="en-US"/>
    </w:rPr>
  </w:style>
  <w:style w:type="paragraph" w:customStyle="1" w:styleId="headings">
    <w:name w:val="headings"/>
    <w:basedOn w:val="Heading3"/>
    <w:next w:val="Heading3"/>
    <w:link w:val="headingsChar"/>
    <w:qFormat/>
    <w:rsid w:val="004848BA"/>
    <w:rPr>
      <w:color w:val="000000" w:themeColor="text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848BA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84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sChar">
    <w:name w:val="headings Char"/>
    <w:basedOn w:val="Heading3Char"/>
    <w:link w:val="headings"/>
    <w:rsid w:val="004848BA"/>
    <w:rPr>
      <w:rFonts w:asciiTheme="majorHAnsi" w:eastAsiaTheme="majorEastAsia" w:hAnsiTheme="majorHAnsi" w:cstheme="majorBidi"/>
      <w:color w:val="000000" w:themeColor="text1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4848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7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31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66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4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23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8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glishmartyr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8F69-1A16-4EEC-B261-DD7346E7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ECC29C8A</Template>
  <TotalTime>0</TotalTime>
  <Pages>26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harding</dc:creator>
  <cp:keywords/>
  <dc:description/>
  <cp:lastModifiedBy>Christine Turner</cp:lastModifiedBy>
  <cp:revision>2</cp:revision>
  <cp:lastPrinted>2015-07-07T09:33:00Z</cp:lastPrinted>
  <dcterms:created xsi:type="dcterms:W3CDTF">2017-05-05T13:19:00Z</dcterms:created>
  <dcterms:modified xsi:type="dcterms:W3CDTF">2017-05-05T13:19:00Z</dcterms:modified>
</cp:coreProperties>
</file>