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65" w:rsidRDefault="001566A1" w:rsidP="009D516C">
      <w:pPr>
        <w:rPr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Default="00690265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L5 </w:t>
                            </w:r>
                            <w:r w:rsidR="001566A1" w:rsidRPr="001566A1">
                              <w:rPr>
                                <w:b/>
                                <w:sz w:val="32"/>
                                <w:szCs w:val="32"/>
                              </w:rPr>
                              <w:t>Draw and label y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CD07C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diagram </w:t>
                            </w:r>
                            <w:r w:rsidR="00204E2F">
                              <w:rPr>
                                <w:b/>
                                <w:sz w:val="32"/>
                                <w:szCs w:val="32"/>
                              </w:rPr>
                              <w:t>showing the structure of a leaf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. You may w</w:t>
                            </w:r>
                            <w:r w:rsidR="007045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ish to colour code your diagram showing the </w:t>
                            </w:r>
                            <w:r w:rsidR="00204E2F">
                              <w:rPr>
                                <w:b/>
                                <w:sz w:val="32"/>
                                <w:szCs w:val="32"/>
                              </w:rPr>
                              <w:t>organ and tissues</w:t>
                            </w:r>
                            <w:r w:rsidR="001F5A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1566A1" w:rsidRPr="001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Revision</w:t>
                            </w:r>
                          </w:p>
                          <w:p w:rsidR="00690265" w:rsidRDefault="00690265" w:rsidP="006902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0265" w:rsidRDefault="00690265" w:rsidP="006902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0265" w:rsidRPr="00690265" w:rsidRDefault="00690265" w:rsidP="006902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Default="00690265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L5 </w:t>
                      </w:r>
                      <w:r w:rsidR="001566A1" w:rsidRPr="001566A1">
                        <w:rPr>
                          <w:b/>
                          <w:sz w:val="32"/>
                          <w:szCs w:val="32"/>
                        </w:rPr>
                        <w:t>Draw and label y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CD07CB">
                        <w:rPr>
                          <w:b/>
                          <w:sz w:val="32"/>
                          <w:szCs w:val="32"/>
                        </w:rPr>
                        <w:t xml:space="preserve">diagram </w:t>
                      </w:r>
                      <w:r w:rsidR="00204E2F">
                        <w:rPr>
                          <w:b/>
                          <w:sz w:val="32"/>
                          <w:szCs w:val="32"/>
                        </w:rPr>
                        <w:t>showing the structure of a leaf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. You may w</w:t>
                      </w:r>
                      <w:r w:rsidR="007045E9">
                        <w:rPr>
                          <w:b/>
                          <w:sz w:val="32"/>
                          <w:szCs w:val="32"/>
                        </w:rPr>
                        <w:t xml:space="preserve">ish to colour code your diagram showing the </w:t>
                      </w:r>
                      <w:r w:rsidR="00204E2F">
                        <w:rPr>
                          <w:b/>
                          <w:sz w:val="32"/>
                          <w:szCs w:val="32"/>
                        </w:rPr>
                        <w:t>organ and tissues</w:t>
                      </w:r>
                      <w:r w:rsidR="001F5A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566A1" w:rsidRPr="001566A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Revision</w:t>
                      </w:r>
                    </w:p>
                    <w:p w:rsidR="00690265" w:rsidRDefault="00690265" w:rsidP="0069026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0265" w:rsidRDefault="00690265" w:rsidP="0069026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0265" w:rsidRPr="00690265" w:rsidRDefault="00690265" w:rsidP="0069026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</w:t>
      </w:r>
      <w:r w:rsidR="007B1BC2">
        <w:rPr>
          <w:b/>
          <w:sz w:val="36"/>
          <w:szCs w:val="36"/>
        </w:rPr>
        <w:t>Photosynthesis</w:t>
      </w:r>
      <w:r w:rsidRPr="00582BED">
        <w:rPr>
          <w:b/>
          <w:sz w:val="36"/>
          <w:szCs w:val="36"/>
        </w:rPr>
        <w:t xml:space="preserve"> Homework.</w:t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  <w:r w:rsidR="003F2F6B">
        <w:rPr>
          <w:sz w:val="36"/>
          <w:szCs w:val="36"/>
        </w:rPr>
        <w:tab/>
      </w:r>
    </w:p>
    <w:p w:rsidR="001646AE" w:rsidRDefault="004A5EBC" w:rsidP="009D516C">
      <w:pPr>
        <w:rPr>
          <w:sz w:val="36"/>
          <w:szCs w:val="36"/>
        </w:rPr>
      </w:pPr>
      <w:r>
        <w:rPr>
          <w:sz w:val="36"/>
          <w:szCs w:val="36"/>
        </w:rPr>
        <w:t>L5 Q)</w:t>
      </w:r>
      <w:r w:rsidR="00690265">
        <w:rPr>
          <w:sz w:val="36"/>
          <w:szCs w:val="36"/>
        </w:rPr>
        <w:t xml:space="preserve"> </w:t>
      </w:r>
      <w:r w:rsidR="001646AE">
        <w:rPr>
          <w:sz w:val="36"/>
          <w:szCs w:val="36"/>
        </w:rPr>
        <w:t xml:space="preserve">What </w:t>
      </w:r>
      <w:r w:rsidR="007045E9">
        <w:rPr>
          <w:sz w:val="36"/>
          <w:szCs w:val="36"/>
        </w:rPr>
        <w:t>are the adaptations of the leaf?</w:t>
      </w:r>
      <w:r>
        <w:rPr>
          <w:sz w:val="36"/>
          <w:szCs w:val="36"/>
        </w:rPr>
        <w:t xml:space="preserve"> (Revision)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CE55E4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5074C">
        <w:rPr>
          <w:sz w:val="36"/>
          <w:szCs w:val="36"/>
        </w:rPr>
        <w:t xml:space="preserve">L 5 </w:t>
      </w:r>
      <w:r>
        <w:rPr>
          <w:sz w:val="36"/>
          <w:szCs w:val="36"/>
        </w:rPr>
        <w:t>Q) What i</w:t>
      </w:r>
      <w:r w:rsidR="00204E2F">
        <w:rPr>
          <w:sz w:val="36"/>
          <w:szCs w:val="36"/>
        </w:rPr>
        <w:t>s chlorophyll and why is it important?</w:t>
      </w:r>
    </w:p>
    <w:p w:rsidR="0005074C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CE55E4">
        <w:rPr>
          <w:sz w:val="36"/>
          <w:szCs w:val="36"/>
        </w:rPr>
        <w:t>………………………</w:t>
      </w:r>
    </w:p>
    <w:p w:rsidR="000F68C5" w:rsidRDefault="0005074C" w:rsidP="000F68C5">
      <w:pPr>
        <w:rPr>
          <w:sz w:val="36"/>
          <w:szCs w:val="36"/>
        </w:rPr>
      </w:pPr>
      <w:r>
        <w:rPr>
          <w:sz w:val="36"/>
          <w:szCs w:val="36"/>
        </w:rPr>
        <w:t xml:space="preserve">L5 Q) Write out the Photosynthesis equation. </w:t>
      </w:r>
      <w:r w:rsidR="00CE55E4">
        <w:rPr>
          <w:sz w:val="36"/>
          <w:szCs w:val="36"/>
        </w:rPr>
        <w:t>………………………………………………………………………………………………</w:t>
      </w:r>
    </w:p>
    <w:p w:rsidR="000F68C5" w:rsidRDefault="008E4A51" w:rsidP="000F68C5">
      <w:pPr>
        <w:rPr>
          <w:sz w:val="36"/>
          <w:szCs w:val="36"/>
        </w:rPr>
      </w:pPr>
      <w:r>
        <w:rPr>
          <w:sz w:val="36"/>
          <w:szCs w:val="36"/>
        </w:rPr>
        <w:t xml:space="preserve">L5 </w:t>
      </w:r>
      <w:r w:rsidR="00CE55E4">
        <w:rPr>
          <w:sz w:val="36"/>
          <w:szCs w:val="36"/>
        </w:rPr>
        <w:t>Q) Tru</w:t>
      </w:r>
      <w:r w:rsidR="007F2B91">
        <w:rPr>
          <w:sz w:val="36"/>
          <w:szCs w:val="36"/>
        </w:rPr>
        <w:t>e or false with reasons……Photosynthesis is a chemical reaction</w:t>
      </w:r>
      <w:r>
        <w:rPr>
          <w:sz w:val="36"/>
          <w:szCs w:val="36"/>
        </w:rPr>
        <w:t xml:space="preserve"> that occurs in the Ribosome and produces oxygen and carbon dioxide</w:t>
      </w:r>
      <w:r w:rsidR="007F2B91">
        <w:rPr>
          <w:sz w:val="36"/>
          <w:szCs w:val="36"/>
        </w:rPr>
        <w:t>.</w:t>
      </w:r>
      <w:r w:rsidR="00CE55E4"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......................................................</w:t>
      </w:r>
      <w:r w:rsidR="00CE55E4"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A754C8" w:rsidP="002646D1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8E4A51">
        <w:rPr>
          <w:sz w:val="36"/>
          <w:szCs w:val="36"/>
        </w:rPr>
        <w:t xml:space="preserve">6 Q) </w:t>
      </w:r>
      <w:proofErr w:type="gramStart"/>
      <w:r w:rsidR="008E4A51">
        <w:rPr>
          <w:sz w:val="36"/>
          <w:szCs w:val="36"/>
        </w:rPr>
        <w:t>What</w:t>
      </w:r>
      <w:proofErr w:type="gramEnd"/>
      <w:r w:rsidR="008E4A51">
        <w:rPr>
          <w:sz w:val="36"/>
          <w:szCs w:val="36"/>
        </w:rPr>
        <w:t xml:space="preserve"> factors affect the rate </w:t>
      </w:r>
      <w:r w:rsidR="004A5EBC">
        <w:rPr>
          <w:sz w:val="36"/>
          <w:szCs w:val="36"/>
        </w:rPr>
        <w:t xml:space="preserve">of </w:t>
      </w:r>
      <w:r w:rsidR="008E4A51">
        <w:rPr>
          <w:sz w:val="36"/>
          <w:szCs w:val="36"/>
        </w:rPr>
        <w:t>Photosynthesis</w:t>
      </w:r>
      <w:r w:rsidR="008A112F">
        <w:rPr>
          <w:sz w:val="36"/>
          <w:szCs w:val="36"/>
        </w:rPr>
        <w:t>?</w:t>
      </w:r>
      <w:r w:rsidR="00A11E22">
        <w:rPr>
          <w:sz w:val="36"/>
          <w:szCs w:val="36"/>
        </w:rPr>
        <w:tab/>
      </w:r>
    </w:p>
    <w:p w:rsidR="00401105" w:rsidRDefault="00401105" w:rsidP="002646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1105" w:rsidRDefault="00401105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>Extension.</w:t>
      </w:r>
    </w:p>
    <w:p w:rsidR="008F6FB8" w:rsidRPr="00582BED" w:rsidRDefault="004A5EBC" w:rsidP="00401105">
      <w:pPr>
        <w:ind w:left="-567" w:firstLine="567"/>
        <w:rPr>
          <w:sz w:val="36"/>
          <w:szCs w:val="36"/>
        </w:rPr>
      </w:pPr>
      <w:r>
        <w:rPr>
          <w:sz w:val="36"/>
          <w:szCs w:val="36"/>
        </w:rPr>
        <w:t xml:space="preserve">L5 – L7 </w:t>
      </w:r>
      <w:r w:rsidR="00401105">
        <w:rPr>
          <w:sz w:val="36"/>
          <w:szCs w:val="36"/>
        </w:rPr>
        <w:t>Q1</w:t>
      </w:r>
      <w:r w:rsidR="00401105" w:rsidRPr="00582BED">
        <w:rPr>
          <w:sz w:val="36"/>
          <w:szCs w:val="36"/>
        </w:rPr>
        <w:t xml:space="preserve">) </w:t>
      </w:r>
      <w:r w:rsidR="008F6FB8" w:rsidRPr="00582BED">
        <w:rPr>
          <w:sz w:val="36"/>
          <w:szCs w:val="36"/>
        </w:rPr>
        <w:t xml:space="preserve">Discuss and </w:t>
      </w:r>
      <w:r w:rsidR="004C0566" w:rsidRPr="00582BED">
        <w:rPr>
          <w:sz w:val="36"/>
          <w:szCs w:val="36"/>
        </w:rPr>
        <w:t>explain when and how plants carry out photo</w:t>
      </w:r>
      <w:r>
        <w:rPr>
          <w:sz w:val="36"/>
          <w:szCs w:val="36"/>
        </w:rPr>
        <w:t>synthesis</w:t>
      </w:r>
      <w:r w:rsidR="004C0566" w:rsidRPr="00582BED">
        <w:rPr>
          <w:sz w:val="36"/>
          <w:szCs w:val="36"/>
        </w:rPr>
        <w:t>.</w:t>
      </w:r>
      <w:r>
        <w:rPr>
          <w:sz w:val="36"/>
          <w:szCs w:val="36"/>
        </w:rPr>
        <w:t xml:space="preserve"> You should include the </w:t>
      </w:r>
      <w:r w:rsidR="00210DA3">
        <w:rPr>
          <w:sz w:val="36"/>
          <w:szCs w:val="36"/>
        </w:rPr>
        <w:t xml:space="preserve">practical </w:t>
      </w:r>
      <w:r>
        <w:rPr>
          <w:sz w:val="36"/>
          <w:szCs w:val="36"/>
        </w:rPr>
        <w:t>tests to prove this.</w:t>
      </w:r>
    </w:p>
    <w:p w:rsidR="001566A1" w:rsidRPr="001566A1" w:rsidRDefault="00F230FB" w:rsidP="00A54576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8E4A51">
        <w:rPr>
          <w:sz w:val="20"/>
          <w:szCs w:val="32"/>
        </w:rPr>
        <w:t>Photosynthesis Homework (2017</w:t>
      </w:r>
      <w:r w:rsidRPr="00F230FB">
        <w:rPr>
          <w:sz w:val="20"/>
          <w:szCs w:val="32"/>
        </w:rPr>
        <w:t xml:space="preserve">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F230FB">
        <w:rPr>
          <w:sz w:val="20"/>
          <w:szCs w:val="32"/>
        </w:rPr>
        <w:t>) licence</w:t>
      </w:r>
      <w:r w:rsidR="00806883">
        <w:rPr>
          <w:sz w:val="20"/>
          <w:szCs w:val="32"/>
        </w:rPr>
        <w:t>.</w:t>
      </w:r>
      <w:r w:rsidR="00620694">
        <w:rPr>
          <w:noProof/>
          <w:sz w:val="14"/>
          <w:lang w:eastAsia="en-GB"/>
        </w:rPr>
        <w:t xml:space="preserve"> </w:t>
      </w:r>
    </w:p>
    <w:sectPr w:rsidR="001566A1" w:rsidRPr="001566A1" w:rsidSect="0040110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5074C"/>
    <w:rsid w:val="000F68C5"/>
    <w:rsid w:val="001566A1"/>
    <w:rsid w:val="001646AE"/>
    <w:rsid w:val="001F5A10"/>
    <w:rsid w:val="00204E2F"/>
    <w:rsid w:val="00210DA3"/>
    <w:rsid w:val="0022748B"/>
    <w:rsid w:val="002646D1"/>
    <w:rsid w:val="002E52AA"/>
    <w:rsid w:val="003F2F6B"/>
    <w:rsid w:val="00401105"/>
    <w:rsid w:val="004A5EBC"/>
    <w:rsid w:val="004C0566"/>
    <w:rsid w:val="004F42CD"/>
    <w:rsid w:val="00523D3C"/>
    <w:rsid w:val="005451BC"/>
    <w:rsid w:val="00582BED"/>
    <w:rsid w:val="00620694"/>
    <w:rsid w:val="00690265"/>
    <w:rsid w:val="007045E9"/>
    <w:rsid w:val="007B1BC2"/>
    <w:rsid w:val="007F2B91"/>
    <w:rsid w:val="00806883"/>
    <w:rsid w:val="008A112F"/>
    <w:rsid w:val="008E4A51"/>
    <w:rsid w:val="008F3873"/>
    <w:rsid w:val="008F6FB8"/>
    <w:rsid w:val="009D516C"/>
    <w:rsid w:val="00A11E22"/>
    <w:rsid w:val="00A54576"/>
    <w:rsid w:val="00A704A6"/>
    <w:rsid w:val="00A754C8"/>
    <w:rsid w:val="00B411E0"/>
    <w:rsid w:val="00CD07CB"/>
    <w:rsid w:val="00CE55E4"/>
    <w:rsid w:val="00EE5E15"/>
    <w:rsid w:val="00F230FB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AF77D-A9F5-4B0E-82FC-7276E050B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1A708-C05E-4CB5-8DAD-22A5E932A34D}"/>
</file>

<file path=customXml/itemProps3.xml><?xml version="1.0" encoding="utf-8"?>
<ds:datastoreItem xmlns:ds="http://schemas.openxmlformats.org/officeDocument/2006/customXml" ds:itemID="{473903D0-9256-4B9C-A8FE-69E091EFD21D}"/>
</file>

<file path=customXml/itemProps4.xml><?xml version="1.0" encoding="utf-8"?>
<ds:datastoreItem xmlns:ds="http://schemas.openxmlformats.org/officeDocument/2006/customXml" ds:itemID="{7C6BC7C2-FDED-4CE1-B54A-F406F529E8BC}"/>
</file>

<file path=docProps/app.xml><?xml version="1.0" encoding="utf-8"?>
<Properties xmlns="http://schemas.openxmlformats.org/officeDocument/2006/extended-properties" xmlns:vt="http://schemas.openxmlformats.org/officeDocument/2006/docPropsVTypes">
  <Template>2A5E768A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8</cp:revision>
  <dcterms:created xsi:type="dcterms:W3CDTF">2017-04-24T12:09:00Z</dcterms:created>
  <dcterms:modified xsi:type="dcterms:W3CDTF">2017-04-24T12:19:00Z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