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C0" w:rsidRDefault="001566A1" w:rsidP="00A36CC6">
      <w:pPr>
        <w:rPr>
          <w:b/>
          <w:sz w:val="36"/>
          <w:szCs w:val="36"/>
        </w:rPr>
      </w:pPr>
      <w:r w:rsidRPr="001566A1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5FC13" wp14:editId="56F43154">
                <wp:simplePos x="0" y="0"/>
                <wp:positionH relativeFrom="column">
                  <wp:posOffset>-653415</wp:posOffset>
                </wp:positionH>
                <wp:positionV relativeFrom="paragraph">
                  <wp:posOffset>371475</wp:posOffset>
                </wp:positionV>
                <wp:extent cx="6657975" cy="144653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6A1" w:rsidRPr="00603EC0" w:rsidRDefault="001566A1" w:rsidP="000818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03EC0">
                              <w:rPr>
                                <w:sz w:val="28"/>
                                <w:szCs w:val="28"/>
                              </w:rPr>
                              <w:t xml:space="preserve">Draw </w:t>
                            </w:r>
                            <w:r w:rsidR="002265BC">
                              <w:rPr>
                                <w:sz w:val="28"/>
                                <w:szCs w:val="28"/>
                              </w:rPr>
                              <w:t>and label your</w:t>
                            </w:r>
                            <w:r w:rsidR="002B710D">
                              <w:rPr>
                                <w:sz w:val="28"/>
                                <w:szCs w:val="28"/>
                              </w:rPr>
                              <w:t xml:space="preserve"> diagram showing how pathogens can </w:t>
                            </w:r>
                            <w:r w:rsidR="00326ED9">
                              <w:rPr>
                                <w:sz w:val="28"/>
                                <w:szCs w:val="28"/>
                              </w:rPr>
                              <w:t xml:space="preserve">enter / </w:t>
                            </w:r>
                            <w:r w:rsidR="002B710D">
                              <w:rPr>
                                <w:sz w:val="28"/>
                                <w:szCs w:val="28"/>
                              </w:rPr>
                              <w:t>affect the body</w:t>
                            </w:r>
                            <w:r w:rsidR="002265B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5F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45pt;margin-top:29.25pt;width:524.25pt;height:11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">
                <v:textbox>
                  <w:txbxContent>
                    <w:p w:rsidR="001566A1" w:rsidRPr="00603EC0" w:rsidRDefault="001566A1" w:rsidP="000818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03EC0">
                        <w:rPr>
                          <w:sz w:val="28"/>
                          <w:szCs w:val="28"/>
                        </w:rPr>
                        <w:t xml:space="preserve">Draw </w:t>
                      </w:r>
                      <w:r w:rsidR="002265BC">
                        <w:rPr>
                          <w:sz w:val="28"/>
                          <w:szCs w:val="28"/>
                        </w:rPr>
                        <w:t>and label your</w:t>
                      </w:r>
                      <w:r w:rsidR="002B710D">
                        <w:rPr>
                          <w:sz w:val="28"/>
                          <w:szCs w:val="28"/>
                        </w:rPr>
                        <w:t xml:space="preserve"> diagram showing how pathogens can </w:t>
                      </w:r>
                      <w:r w:rsidR="00326ED9">
                        <w:rPr>
                          <w:sz w:val="28"/>
                          <w:szCs w:val="28"/>
                        </w:rPr>
                        <w:t xml:space="preserve">enter / </w:t>
                      </w:r>
                      <w:r w:rsidR="002B710D">
                        <w:rPr>
                          <w:sz w:val="28"/>
                          <w:szCs w:val="28"/>
                        </w:rPr>
                        <w:t>affect the body</w:t>
                      </w:r>
                      <w:r w:rsidR="002265BC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</w:rPr>
        <w:t xml:space="preserve">                                   </w:t>
      </w:r>
      <w:r w:rsidR="002B710D">
        <w:rPr>
          <w:b/>
          <w:sz w:val="36"/>
          <w:szCs w:val="36"/>
        </w:rPr>
        <w:t>Pathogens</w:t>
      </w:r>
      <w:r w:rsidR="002265BC">
        <w:rPr>
          <w:b/>
          <w:sz w:val="36"/>
          <w:szCs w:val="36"/>
        </w:rPr>
        <w:t xml:space="preserve"> </w:t>
      </w:r>
      <w:r w:rsidR="00603EC0">
        <w:rPr>
          <w:b/>
          <w:sz w:val="36"/>
          <w:szCs w:val="36"/>
        </w:rPr>
        <w:t>Homework.</w:t>
      </w:r>
    </w:p>
    <w:p w:rsidR="00B96A89" w:rsidRDefault="00A36CC6" w:rsidP="00A36CC6">
      <w:pPr>
        <w:rPr>
          <w:sz w:val="36"/>
          <w:szCs w:val="36"/>
        </w:rPr>
      </w:pPr>
      <w:r w:rsidRPr="00603EC0">
        <w:rPr>
          <w:sz w:val="32"/>
          <w:szCs w:val="32"/>
        </w:rPr>
        <w:t>Q</w:t>
      </w:r>
      <w:r w:rsidR="00B96A89">
        <w:rPr>
          <w:sz w:val="32"/>
          <w:szCs w:val="32"/>
        </w:rPr>
        <w:t>)</w:t>
      </w:r>
      <w:r w:rsidRPr="00603EC0">
        <w:rPr>
          <w:sz w:val="32"/>
          <w:szCs w:val="32"/>
        </w:rPr>
        <w:t xml:space="preserve"> </w:t>
      </w:r>
      <w:r w:rsidR="002B710D">
        <w:rPr>
          <w:sz w:val="32"/>
          <w:szCs w:val="32"/>
        </w:rPr>
        <w:t>Write a definition for a Pathogen</w:t>
      </w:r>
      <w:r w:rsidR="00B96A89">
        <w:rPr>
          <w:sz w:val="32"/>
          <w:szCs w:val="32"/>
        </w:rPr>
        <w:t>.</w:t>
      </w:r>
      <w:r>
        <w:rPr>
          <w:sz w:val="36"/>
          <w:szCs w:val="36"/>
        </w:rPr>
        <w:t xml:space="preserve">                                                           </w:t>
      </w:r>
      <w:r w:rsidR="00FC11A3" w:rsidRPr="00A36CC6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36"/>
          <w:szCs w:val="36"/>
        </w:rPr>
        <w:t>………………</w:t>
      </w:r>
      <w:r w:rsidR="008A4BD3">
        <w:rPr>
          <w:sz w:val="36"/>
          <w:szCs w:val="36"/>
        </w:rPr>
        <w:t>…</w:t>
      </w:r>
    </w:p>
    <w:p w:rsidR="001566A1" w:rsidRPr="001C008B" w:rsidRDefault="00B96A89" w:rsidP="00A36CC6">
      <w:pPr>
        <w:rPr>
          <w:sz w:val="36"/>
          <w:szCs w:val="36"/>
        </w:rPr>
      </w:pPr>
      <w:r>
        <w:rPr>
          <w:sz w:val="32"/>
          <w:szCs w:val="32"/>
        </w:rPr>
        <w:t xml:space="preserve">Q) </w:t>
      </w:r>
      <w:r w:rsidR="00C972A0">
        <w:rPr>
          <w:sz w:val="32"/>
          <w:szCs w:val="32"/>
        </w:rPr>
        <w:t>List the Transition methods of pathogen spread</w:t>
      </w:r>
      <w:r w:rsidR="001566A1" w:rsidRPr="00603EC0">
        <w:rPr>
          <w:sz w:val="32"/>
          <w:szCs w:val="32"/>
        </w:rPr>
        <w:t>.</w:t>
      </w:r>
    </w:p>
    <w:p w:rsidR="001566A1" w:rsidRPr="00542A39" w:rsidRDefault="001566A1" w:rsidP="00542A39">
      <w:pPr>
        <w:rPr>
          <w:sz w:val="36"/>
          <w:szCs w:val="36"/>
        </w:rPr>
      </w:pPr>
      <w:r w:rsidRPr="00542A39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</w:t>
      </w:r>
      <w:r w:rsidR="00542A39">
        <w:rPr>
          <w:sz w:val="36"/>
          <w:szCs w:val="36"/>
        </w:rPr>
        <w:t>………………</w:t>
      </w:r>
    </w:p>
    <w:p w:rsidR="001566A1" w:rsidRDefault="00C972A0" w:rsidP="00542A39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>…………………………………</w:t>
      </w:r>
      <w:r w:rsidR="001566A1">
        <w:rPr>
          <w:sz w:val="36"/>
          <w:szCs w:val="36"/>
        </w:rPr>
        <w:t>……………………………………………</w:t>
      </w:r>
      <w:r w:rsidR="00542A39">
        <w:rPr>
          <w:sz w:val="36"/>
          <w:szCs w:val="36"/>
        </w:rPr>
        <w:t>…………</w:t>
      </w:r>
    </w:p>
    <w:p w:rsidR="000F68C5" w:rsidRPr="00603EC0" w:rsidRDefault="00C972A0" w:rsidP="000F68C5">
      <w:pPr>
        <w:rPr>
          <w:sz w:val="32"/>
          <w:szCs w:val="32"/>
        </w:rPr>
      </w:pPr>
      <w:r>
        <w:rPr>
          <w:sz w:val="32"/>
          <w:szCs w:val="32"/>
        </w:rPr>
        <w:t>Q) How can disease be prevented from spreading</w:t>
      </w:r>
      <w:r w:rsidR="000F68C5" w:rsidRPr="00603EC0">
        <w:rPr>
          <w:sz w:val="32"/>
          <w:szCs w:val="32"/>
        </w:rPr>
        <w:t>?</w:t>
      </w:r>
    </w:p>
    <w:p w:rsidR="000F68C5" w:rsidRDefault="000F68C5" w:rsidP="000F68C5">
      <w:pPr>
        <w:rPr>
          <w:sz w:val="36"/>
          <w:szCs w:val="36"/>
        </w:rPr>
      </w:pPr>
      <w:bookmarkStart w:id="0" w:name="_GoBack"/>
      <w:r>
        <w:rPr>
          <w:sz w:val="36"/>
          <w:szCs w:val="36"/>
        </w:rPr>
        <w:t>……………………………………………………………………</w:t>
      </w:r>
      <w:r w:rsidR="00FC11A3">
        <w:rPr>
          <w:sz w:val="36"/>
          <w:szCs w:val="36"/>
        </w:rPr>
        <w:t>…………………………</w:t>
      </w:r>
      <w:bookmarkEnd w:id="0"/>
      <w:r w:rsidR="00FC11A3">
        <w:rPr>
          <w:sz w:val="36"/>
          <w:szCs w:val="36"/>
        </w:rPr>
        <w:t>……………………………………………………………………………………………</w:t>
      </w:r>
      <w:r w:rsidR="008A4BD3">
        <w:rPr>
          <w:sz w:val="36"/>
          <w:szCs w:val="36"/>
        </w:rPr>
        <w:t>…</w:t>
      </w:r>
    </w:p>
    <w:p w:rsidR="000F68C5" w:rsidRDefault="000F68C5" w:rsidP="000F68C5">
      <w:pPr>
        <w:rPr>
          <w:sz w:val="36"/>
          <w:szCs w:val="36"/>
        </w:rPr>
      </w:pPr>
      <w:r w:rsidRPr="00603EC0">
        <w:rPr>
          <w:sz w:val="32"/>
          <w:szCs w:val="32"/>
        </w:rPr>
        <w:t>Q) True or false</w:t>
      </w:r>
      <w:r w:rsidR="0069744F">
        <w:rPr>
          <w:sz w:val="32"/>
          <w:szCs w:val="32"/>
        </w:rPr>
        <w:t xml:space="preserve"> with reasons …Viruses are able to reproduce themselves by making an exact copy.  They can be treated with antibiotics</w:t>
      </w:r>
      <w:r w:rsidR="001E2E1F">
        <w:rPr>
          <w:sz w:val="32"/>
          <w:szCs w:val="32"/>
        </w:rPr>
        <w:t>.</w:t>
      </w:r>
      <w:r w:rsidR="00EE6EB1">
        <w:rPr>
          <w:sz w:val="36"/>
          <w:szCs w:val="36"/>
        </w:rPr>
        <w:t xml:space="preserve"> </w:t>
      </w:r>
      <w:r>
        <w:rPr>
          <w:sz w:val="36"/>
          <w:szCs w:val="36"/>
        </w:rPr>
        <w:t>…........................................................</w:t>
      </w:r>
      <w:r w:rsidR="00EE6EB1">
        <w:rPr>
          <w:sz w:val="36"/>
          <w:szCs w:val="36"/>
        </w:rPr>
        <w:t>......</w:t>
      </w:r>
      <w:r w:rsidR="006A33ED">
        <w:rPr>
          <w:sz w:val="36"/>
          <w:szCs w:val="36"/>
        </w:rPr>
        <w:t>...............................</w:t>
      </w:r>
    </w:p>
    <w:p w:rsidR="00A36CC6" w:rsidRDefault="00A36CC6" w:rsidP="000F68C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</w:t>
      </w:r>
      <w:r w:rsidR="008A4BD3">
        <w:rPr>
          <w:sz w:val="36"/>
          <w:szCs w:val="36"/>
        </w:rPr>
        <w:t>…</w:t>
      </w:r>
    </w:p>
    <w:p w:rsidR="00E84CD1" w:rsidRDefault="00F87326" w:rsidP="00E84CD1">
      <w:pPr>
        <w:rPr>
          <w:sz w:val="36"/>
          <w:szCs w:val="36"/>
        </w:rPr>
      </w:pPr>
      <w:r>
        <w:rPr>
          <w:sz w:val="32"/>
          <w:szCs w:val="32"/>
        </w:rPr>
        <w:t>Q)  Describe the typical results observed on an agar plate from a hand washing experiment.</w:t>
      </w:r>
      <w:r w:rsidR="00D758EF">
        <w:rPr>
          <w:sz w:val="36"/>
          <w:szCs w:val="36"/>
        </w:rPr>
        <w:t xml:space="preserve">   </w:t>
      </w:r>
      <w:r w:rsidR="00A36CC6">
        <w:rPr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</w:t>
      </w:r>
      <w:r w:rsidR="00D758EF">
        <w:rPr>
          <w:sz w:val="36"/>
          <w:szCs w:val="36"/>
        </w:rPr>
        <w:t>.........</w:t>
      </w:r>
      <w:r w:rsidR="00A36CC6">
        <w:rPr>
          <w:sz w:val="36"/>
          <w:szCs w:val="36"/>
        </w:rPr>
        <w:t xml:space="preserve">    </w:t>
      </w:r>
    </w:p>
    <w:p w:rsidR="00B411E0" w:rsidRPr="00603EC0" w:rsidRDefault="00D758EF" w:rsidP="00D758EF">
      <w:pPr>
        <w:rPr>
          <w:b/>
          <w:sz w:val="32"/>
          <w:szCs w:val="32"/>
        </w:rPr>
      </w:pPr>
      <w:r w:rsidRPr="00603EC0">
        <w:rPr>
          <w:sz w:val="32"/>
          <w:szCs w:val="32"/>
        </w:rPr>
        <w:tab/>
      </w:r>
      <w:r w:rsidRPr="00603EC0">
        <w:rPr>
          <w:sz w:val="32"/>
          <w:szCs w:val="32"/>
        </w:rPr>
        <w:tab/>
      </w:r>
      <w:r w:rsidR="00B411E0" w:rsidRPr="00603EC0">
        <w:rPr>
          <w:b/>
          <w:sz w:val="32"/>
          <w:szCs w:val="32"/>
        </w:rPr>
        <w:t>Extension.</w:t>
      </w:r>
    </w:p>
    <w:p w:rsidR="00603EC0" w:rsidRDefault="0039431E" w:rsidP="00603EC0">
      <w:pPr>
        <w:rPr>
          <w:sz w:val="32"/>
          <w:szCs w:val="32"/>
        </w:rPr>
      </w:pPr>
      <w:r>
        <w:rPr>
          <w:sz w:val="32"/>
          <w:szCs w:val="32"/>
        </w:rPr>
        <w:t>Q How do Microorganisms reproduce inside the body and how do they make us feel ill?</w:t>
      </w:r>
    </w:p>
    <w:p w:rsidR="00E91878" w:rsidRDefault="0039431E" w:rsidP="00603EC0">
      <w:pPr>
        <w:rPr>
          <w:sz w:val="32"/>
          <w:szCs w:val="32"/>
        </w:rPr>
      </w:pPr>
      <w:r>
        <w:rPr>
          <w:sz w:val="32"/>
          <w:szCs w:val="32"/>
        </w:rPr>
        <w:t xml:space="preserve">Q </w:t>
      </w:r>
      <w:r w:rsidR="00564D8C">
        <w:rPr>
          <w:sz w:val="32"/>
          <w:szCs w:val="32"/>
        </w:rPr>
        <w:t>Research how some diseases are spread. Include examples of vectors.</w:t>
      </w:r>
    </w:p>
    <w:p w:rsidR="00603EC0" w:rsidRDefault="00E91878" w:rsidP="00603EC0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3F7A61A" wp14:editId="0EAC1D79">
            <wp:extent cx="612051" cy="285264"/>
            <wp:effectExtent l="0" t="0" r="0" b="635"/>
            <wp:docPr id="1032" name="Picture 8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07" cy="3676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="00564D8C">
        <w:rPr>
          <w:sz w:val="20"/>
          <w:szCs w:val="32"/>
        </w:rPr>
        <w:t>Pathogens</w:t>
      </w:r>
      <w:r w:rsidRPr="00E91878">
        <w:rPr>
          <w:sz w:val="20"/>
          <w:szCs w:val="32"/>
        </w:rPr>
        <w:t xml:space="preserve"> Homework (2016) by C. Watson, </w:t>
      </w:r>
      <w:hyperlink r:id="rId7" w:history="1">
        <w:r w:rsidRPr="00E91878">
          <w:rPr>
            <w:rStyle w:val="Hyperlink"/>
            <w:sz w:val="20"/>
            <w:szCs w:val="32"/>
          </w:rPr>
          <w:t xml:space="preserve">English Martyrs’ Catholic School </w:t>
        </w:r>
      </w:hyperlink>
      <w:r w:rsidRPr="00E91878">
        <w:rPr>
          <w:sz w:val="20"/>
          <w:szCs w:val="32"/>
        </w:rPr>
        <w:t>shared under a CC-BY 4.0 (</w:t>
      </w:r>
      <w:hyperlink r:id="rId8" w:history="1">
        <w:r w:rsidRPr="00E91878">
          <w:rPr>
            <w:rStyle w:val="Hyperlink"/>
            <w:sz w:val="20"/>
            <w:szCs w:val="32"/>
          </w:rPr>
          <w:t xml:space="preserve">Creative Commons Attribution 4.0 International </w:t>
        </w:r>
        <w:proofErr w:type="gramStart"/>
        <w:r w:rsidRPr="00E91878">
          <w:rPr>
            <w:rStyle w:val="Hyperlink"/>
            <w:sz w:val="20"/>
            <w:szCs w:val="32"/>
          </w:rPr>
          <w:t xml:space="preserve">License </w:t>
        </w:r>
        <w:proofErr w:type="gramEnd"/>
      </w:hyperlink>
      <w:r w:rsidRPr="00E91878">
        <w:rPr>
          <w:sz w:val="20"/>
          <w:szCs w:val="32"/>
        </w:rPr>
        <w:t xml:space="preserve">) licence.  </w:t>
      </w:r>
      <w:r w:rsidRPr="00E91878">
        <w:rPr>
          <w:noProof/>
          <w:sz w:val="14"/>
          <w:lang w:eastAsia="en-GB"/>
        </w:rPr>
        <w:t xml:space="preserve">        </w:t>
      </w:r>
    </w:p>
    <w:sectPr w:rsidR="00603EC0" w:rsidSect="00603EC0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688D"/>
    <w:multiLevelType w:val="hybridMultilevel"/>
    <w:tmpl w:val="140A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31B59"/>
    <w:multiLevelType w:val="hybridMultilevel"/>
    <w:tmpl w:val="C7FE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70FBB"/>
    <w:multiLevelType w:val="hybridMultilevel"/>
    <w:tmpl w:val="174C05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A1"/>
    <w:rsid w:val="000F68C5"/>
    <w:rsid w:val="001566A1"/>
    <w:rsid w:val="001C008B"/>
    <w:rsid w:val="001E2E1F"/>
    <w:rsid w:val="002265BC"/>
    <w:rsid w:val="0022748B"/>
    <w:rsid w:val="0024286E"/>
    <w:rsid w:val="00257C3E"/>
    <w:rsid w:val="002B710D"/>
    <w:rsid w:val="002E3EE5"/>
    <w:rsid w:val="002E52AA"/>
    <w:rsid w:val="00326ED9"/>
    <w:rsid w:val="0039431E"/>
    <w:rsid w:val="003B7078"/>
    <w:rsid w:val="003F2F6B"/>
    <w:rsid w:val="004D2ACD"/>
    <w:rsid w:val="00542A39"/>
    <w:rsid w:val="00564D8C"/>
    <w:rsid w:val="00603EC0"/>
    <w:rsid w:val="0069744F"/>
    <w:rsid w:val="006A33ED"/>
    <w:rsid w:val="006B0D54"/>
    <w:rsid w:val="008A4BD3"/>
    <w:rsid w:val="00A11E22"/>
    <w:rsid w:val="00A36CC6"/>
    <w:rsid w:val="00A72E19"/>
    <w:rsid w:val="00AC0490"/>
    <w:rsid w:val="00B411E0"/>
    <w:rsid w:val="00B96A89"/>
    <w:rsid w:val="00C93C0E"/>
    <w:rsid w:val="00C972A0"/>
    <w:rsid w:val="00CC5B27"/>
    <w:rsid w:val="00D758EF"/>
    <w:rsid w:val="00DD4A84"/>
    <w:rsid w:val="00E51259"/>
    <w:rsid w:val="00E84CD1"/>
    <w:rsid w:val="00E91878"/>
    <w:rsid w:val="00EE6EB1"/>
    <w:rsid w:val="00F87326"/>
    <w:rsid w:val="00FC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8A9BD-34E2-4D06-86E9-E2ABFC65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englishmartyrs.org/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6151CFE9C724B96C29B02728170F7" ma:contentTypeVersion="1" ma:contentTypeDescription="Create a new document." ma:contentTypeScope="" ma:versionID="1c8c7c2902f8f52c1d4fe11f33cffaf6">
  <xsd:schema xmlns:xsd="http://www.w3.org/2001/XMLSchema" xmlns:xs="http://www.w3.org/2001/XMLSchema" xmlns:p="http://schemas.microsoft.com/office/2006/metadata/properties" xmlns:ns3="b6ab66a2-7ba8-4148-993b-d3f0a8a5cc1c" targetNamespace="http://schemas.microsoft.com/office/2006/metadata/properties" ma:root="true" ma:fieldsID="0cad46f90e0047d626ae2f23329fac89" ns3:_="">
    <xsd:import namespace="b6ab66a2-7ba8-4148-993b-d3f0a8a5cc1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b66a2-7ba8-4148-993b-d3f0a8a5cc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2661D0-F146-4108-A07B-174E7A3835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D72A5A-B067-4964-8377-3CCAE4996615}"/>
</file>

<file path=customXml/itemProps3.xml><?xml version="1.0" encoding="utf-8"?>
<ds:datastoreItem xmlns:ds="http://schemas.openxmlformats.org/officeDocument/2006/customXml" ds:itemID="{BC34AD2F-6934-4831-BB40-3F55A0B19D2E}"/>
</file>

<file path=customXml/itemProps4.xml><?xml version="1.0" encoding="utf-8"?>
<ds:datastoreItem xmlns:ds="http://schemas.openxmlformats.org/officeDocument/2006/customXml" ds:itemID="{CAD8F383-0202-4806-B6EC-E1750E237972}"/>
</file>

<file path=docProps/app.xml><?xml version="1.0" encoding="utf-8"?>
<Properties xmlns="http://schemas.openxmlformats.org/officeDocument/2006/extended-properties" xmlns:vt="http://schemas.openxmlformats.org/officeDocument/2006/docPropsVTypes">
  <Template>A7F37438</Template>
  <TotalTime>15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Watson</dc:creator>
  <cp:keywords/>
  <dc:description/>
  <cp:lastModifiedBy>Carolyn Watson</cp:lastModifiedBy>
  <cp:revision>11</cp:revision>
  <dcterms:created xsi:type="dcterms:W3CDTF">2016-08-30T10:52:00Z</dcterms:created>
  <dcterms:modified xsi:type="dcterms:W3CDTF">2016-08-30T11:06:00Z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0x0101009EC6151CFE9C724B96C29B02728170F7</vt:lpwstr>
  </property>
  <property fmtid="{D5CDD505-2E9C-101B-9397-08002B2CF9AE}" pid="3" name="IsMyDocuments">
    <vt:bool>true</vt:bool>
  </property>
</Properties>
</file>