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E" w:rsidRDefault="001566A1" w:rsidP="009D516C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D07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diagram </w:t>
                            </w:r>
                            <w:r w:rsidR="00204E2F">
                              <w:rPr>
                                <w:b/>
                                <w:sz w:val="32"/>
                                <w:szCs w:val="32"/>
                              </w:rPr>
                              <w:t>showing the structure of a leaf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. You may w</w:t>
                            </w:r>
                            <w:r w:rsidR="007045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ish to colour code your diagram showing the </w:t>
                            </w:r>
                            <w:r w:rsidR="00204E2F">
                              <w:rPr>
                                <w:b/>
                                <w:sz w:val="32"/>
                                <w:szCs w:val="32"/>
                              </w:rPr>
                              <w:t>organ and tissues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1566A1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1566A1">
                        <w:rPr>
                          <w:b/>
                          <w:sz w:val="32"/>
                          <w:szCs w:val="32"/>
                        </w:rPr>
                        <w:t>Draw and label y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CD07CB">
                        <w:rPr>
                          <w:b/>
                          <w:sz w:val="32"/>
                          <w:szCs w:val="32"/>
                        </w:rPr>
                        <w:t xml:space="preserve">diagram </w:t>
                      </w:r>
                      <w:r w:rsidR="00204E2F">
                        <w:rPr>
                          <w:b/>
                          <w:sz w:val="32"/>
                          <w:szCs w:val="32"/>
                        </w:rPr>
                        <w:t>showing the structure of a leaf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. You may w</w:t>
                      </w:r>
                      <w:r w:rsidR="007045E9">
                        <w:rPr>
                          <w:b/>
                          <w:sz w:val="32"/>
                          <w:szCs w:val="32"/>
                        </w:rPr>
                        <w:t xml:space="preserve">ish to colour code your diagram showing the </w:t>
                      </w:r>
                      <w:r w:rsidR="00204E2F">
                        <w:rPr>
                          <w:b/>
                          <w:sz w:val="32"/>
                          <w:szCs w:val="32"/>
                        </w:rPr>
                        <w:t>organ and tissues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 w:rsidR="004C0566" w:rsidRPr="00582BED">
        <w:rPr>
          <w:b/>
          <w:sz w:val="36"/>
          <w:szCs w:val="36"/>
        </w:rPr>
        <w:t>Plant T</w:t>
      </w:r>
      <w:r w:rsidR="00CD07CB" w:rsidRPr="00582BED">
        <w:rPr>
          <w:b/>
          <w:sz w:val="36"/>
          <w:szCs w:val="36"/>
        </w:rPr>
        <w:t>issue and Organ</w:t>
      </w:r>
      <w:r w:rsidRPr="00582BED">
        <w:rPr>
          <w:b/>
          <w:sz w:val="36"/>
          <w:szCs w:val="36"/>
        </w:rPr>
        <w:t xml:space="preserve"> Homework.</w:t>
      </w:r>
      <w:r w:rsidR="003F2F6B">
        <w:rPr>
          <w:sz w:val="36"/>
          <w:szCs w:val="36"/>
        </w:rPr>
        <w:tab/>
      </w:r>
      <w:bookmarkStart w:id="0" w:name="_GoBack"/>
      <w:bookmarkEnd w:id="0"/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1646AE">
        <w:rPr>
          <w:sz w:val="36"/>
          <w:szCs w:val="36"/>
        </w:rPr>
        <w:t xml:space="preserve">Q) What </w:t>
      </w:r>
      <w:r w:rsidR="007045E9">
        <w:rPr>
          <w:sz w:val="36"/>
          <w:szCs w:val="36"/>
        </w:rPr>
        <w:t>are the adaptations of the leaf?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CE55E4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Q) What i</w:t>
      </w:r>
      <w:r w:rsidR="00204E2F">
        <w:rPr>
          <w:sz w:val="36"/>
          <w:szCs w:val="36"/>
        </w:rPr>
        <w:t>s chlorophyll and why is it important?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CE55E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8C5" w:rsidRDefault="00CE55E4" w:rsidP="000F68C5">
      <w:pPr>
        <w:rPr>
          <w:sz w:val="36"/>
          <w:szCs w:val="36"/>
        </w:rPr>
      </w:pPr>
      <w:r>
        <w:rPr>
          <w:sz w:val="36"/>
          <w:szCs w:val="36"/>
        </w:rPr>
        <w:t>Q) Tru</w:t>
      </w:r>
      <w:r w:rsidR="007F2B91">
        <w:rPr>
          <w:sz w:val="36"/>
          <w:szCs w:val="36"/>
        </w:rPr>
        <w:t>e or false with reasons……Photosynthesis is a chemical reaction that occurs in the mitochondria and produces oxygen and water.</w:t>
      </w:r>
      <w:r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8A112F" w:rsidP="002646D1">
      <w:pPr>
        <w:rPr>
          <w:sz w:val="36"/>
          <w:szCs w:val="36"/>
        </w:rPr>
      </w:pPr>
      <w:r>
        <w:rPr>
          <w:sz w:val="36"/>
          <w:szCs w:val="36"/>
        </w:rPr>
        <w:t>Q) What is the role of the stomata in the leaf?</w:t>
      </w:r>
      <w:r w:rsidR="00A11E22">
        <w:rPr>
          <w:sz w:val="36"/>
          <w:szCs w:val="36"/>
        </w:rPr>
        <w:tab/>
      </w:r>
    </w:p>
    <w:p w:rsidR="00401105" w:rsidRDefault="00401105" w:rsidP="002646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1105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Extension.</w:t>
      </w:r>
    </w:p>
    <w:p w:rsidR="008F6FB8" w:rsidRPr="00582BED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Q1</w:t>
      </w:r>
      <w:r w:rsidRPr="00582BED">
        <w:rPr>
          <w:sz w:val="36"/>
          <w:szCs w:val="36"/>
        </w:rPr>
        <w:t xml:space="preserve">) </w:t>
      </w:r>
      <w:r w:rsidR="008F6FB8" w:rsidRPr="00582BED">
        <w:rPr>
          <w:sz w:val="36"/>
          <w:szCs w:val="36"/>
        </w:rPr>
        <w:t xml:space="preserve">Discuss and </w:t>
      </w:r>
      <w:r w:rsidR="004C0566" w:rsidRPr="00582BED">
        <w:rPr>
          <w:sz w:val="36"/>
          <w:szCs w:val="36"/>
        </w:rPr>
        <w:t xml:space="preserve">explain when and how plants carry out photosynthesis and when and how they </w:t>
      </w:r>
      <w:r w:rsidR="009D516C" w:rsidRPr="00582BED">
        <w:rPr>
          <w:sz w:val="36"/>
          <w:szCs w:val="36"/>
        </w:rPr>
        <w:t>carry out respiration</w:t>
      </w:r>
      <w:r w:rsidR="004C0566" w:rsidRPr="00582BED">
        <w:rPr>
          <w:sz w:val="36"/>
          <w:szCs w:val="36"/>
        </w:rPr>
        <w:t>.</w:t>
      </w:r>
    </w:p>
    <w:p w:rsidR="001566A1" w:rsidRPr="001566A1" w:rsidRDefault="00F230FB" w:rsidP="00A54576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4C0566">
        <w:rPr>
          <w:sz w:val="20"/>
          <w:szCs w:val="32"/>
        </w:rPr>
        <w:t>Plant</w:t>
      </w:r>
      <w:r w:rsidR="00A54576">
        <w:rPr>
          <w:sz w:val="20"/>
          <w:szCs w:val="32"/>
        </w:rPr>
        <w:t xml:space="preserve"> Tissue and Organ</w:t>
      </w:r>
      <w:r w:rsidRPr="00F230FB">
        <w:rPr>
          <w:sz w:val="20"/>
          <w:szCs w:val="32"/>
        </w:rPr>
        <w:t xml:space="preserve"> Homework (2016)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="00806883">
        <w:rPr>
          <w:sz w:val="20"/>
          <w:szCs w:val="32"/>
        </w:rPr>
        <w:t>.</w:t>
      </w:r>
      <w:r w:rsidR="00620694">
        <w:rPr>
          <w:noProof/>
          <w:sz w:val="14"/>
          <w:lang w:eastAsia="en-GB"/>
        </w:rPr>
        <w:t xml:space="preserve"> </w:t>
      </w:r>
    </w:p>
    <w:sectPr w:rsidR="001566A1" w:rsidRPr="001566A1" w:rsidSect="0040110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F68C5"/>
    <w:rsid w:val="001566A1"/>
    <w:rsid w:val="001646AE"/>
    <w:rsid w:val="001F5A10"/>
    <w:rsid w:val="00204E2F"/>
    <w:rsid w:val="0022748B"/>
    <w:rsid w:val="002646D1"/>
    <w:rsid w:val="002E52AA"/>
    <w:rsid w:val="003F2F6B"/>
    <w:rsid w:val="00401105"/>
    <w:rsid w:val="004C0566"/>
    <w:rsid w:val="004F42CD"/>
    <w:rsid w:val="00523D3C"/>
    <w:rsid w:val="005451BC"/>
    <w:rsid w:val="00582BED"/>
    <w:rsid w:val="00620694"/>
    <w:rsid w:val="007045E9"/>
    <w:rsid w:val="007F2B91"/>
    <w:rsid w:val="00806883"/>
    <w:rsid w:val="008A112F"/>
    <w:rsid w:val="008F3873"/>
    <w:rsid w:val="008F6FB8"/>
    <w:rsid w:val="009D516C"/>
    <w:rsid w:val="00A11E22"/>
    <w:rsid w:val="00A54576"/>
    <w:rsid w:val="00A704A6"/>
    <w:rsid w:val="00B411E0"/>
    <w:rsid w:val="00CD07CB"/>
    <w:rsid w:val="00CE55E4"/>
    <w:rsid w:val="00EE5E15"/>
    <w:rsid w:val="00F230FB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7853A-6FC3-4EBD-A189-BE3C65689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1E4AA-56CD-422D-ABFB-44CAAF98FDB3}"/>
</file>

<file path=customXml/itemProps3.xml><?xml version="1.0" encoding="utf-8"?>
<ds:datastoreItem xmlns:ds="http://schemas.openxmlformats.org/officeDocument/2006/customXml" ds:itemID="{BF661AD3-7BB8-486F-9DD9-2459290F02F1}"/>
</file>

<file path=customXml/itemProps4.xml><?xml version="1.0" encoding="utf-8"?>
<ds:datastoreItem xmlns:ds="http://schemas.openxmlformats.org/officeDocument/2006/customXml" ds:itemID="{07B58C0F-B2FF-4D21-ABCB-87F597FAAFA2}"/>
</file>

<file path=docProps/app.xml><?xml version="1.0" encoding="utf-8"?>
<Properties xmlns="http://schemas.openxmlformats.org/officeDocument/2006/extended-properties" xmlns:vt="http://schemas.openxmlformats.org/officeDocument/2006/docPropsVTypes">
  <Template>BA786306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14</cp:revision>
  <dcterms:created xsi:type="dcterms:W3CDTF">2016-05-25T13:28:00Z</dcterms:created>
  <dcterms:modified xsi:type="dcterms:W3CDTF">2017-03-16T10:15:00Z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