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C0" w:rsidRDefault="001566A1" w:rsidP="009D5C23">
      <w:pPr>
        <w:jc w:val="center"/>
        <w:rPr>
          <w:b/>
          <w:sz w:val="36"/>
          <w:szCs w:val="36"/>
        </w:rPr>
      </w:pPr>
      <w:r w:rsidRPr="001566A1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95FC13" wp14:editId="56F43154">
                <wp:simplePos x="0" y="0"/>
                <wp:positionH relativeFrom="column">
                  <wp:posOffset>-653415</wp:posOffset>
                </wp:positionH>
                <wp:positionV relativeFrom="paragraph">
                  <wp:posOffset>371475</wp:posOffset>
                </wp:positionV>
                <wp:extent cx="6657975" cy="144653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6A1" w:rsidRPr="00603EC0" w:rsidRDefault="006772C9" w:rsidP="000818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L4 / 5 </w:t>
                            </w:r>
                            <w:r w:rsidR="001566A1" w:rsidRPr="00603EC0">
                              <w:rPr>
                                <w:sz w:val="28"/>
                                <w:szCs w:val="28"/>
                              </w:rPr>
                              <w:t xml:space="preserve">Draw </w:t>
                            </w:r>
                            <w:r w:rsidR="002265BC">
                              <w:rPr>
                                <w:sz w:val="28"/>
                                <w:szCs w:val="28"/>
                              </w:rPr>
                              <w:t>and label your</w:t>
                            </w:r>
                            <w:r w:rsidR="0041049C">
                              <w:rPr>
                                <w:sz w:val="28"/>
                                <w:szCs w:val="28"/>
                              </w:rPr>
                              <w:t xml:space="preserve"> diagram sh</w:t>
                            </w:r>
                            <w:r w:rsidR="00A40879">
                              <w:rPr>
                                <w:sz w:val="28"/>
                                <w:szCs w:val="28"/>
                              </w:rPr>
                              <w:t>owing an Atheroma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A40879">
                              <w:rPr>
                                <w:sz w:val="28"/>
                                <w:szCs w:val="28"/>
                              </w:rPr>
                              <w:t xml:space="preserve"> (Colour in areas to add details</w:t>
                            </w:r>
                            <w:r w:rsidR="0041049C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5F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45pt;margin-top:29.25pt;width:524.25pt;height:11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">
                <v:textbox>
                  <w:txbxContent>
                    <w:p w:rsidR="001566A1" w:rsidRPr="00603EC0" w:rsidRDefault="006772C9" w:rsidP="000818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L4 / 5 </w:t>
                      </w:r>
                      <w:r w:rsidR="001566A1" w:rsidRPr="00603EC0">
                        <w:rPr>
                          <w:sz w:val="28"/>
                          <w:szCs w:val="28"/>
                        </w:rPr>
                        <w:t xml:space="preserve">Draw </w:t>
                      </w:r>
                      <w:r w:rsidR="002265BC">
                        <w:rPr>
                          <w:sz w:val="28"/>
                          <w:szCs w:val="28"/>
                        </w:rPr>
                        <w:t>and label your</w:t>
                      </w:r>
                      <w:r w:rsidR="0041049C">
                        <w:rPr>
                          <w:sz w:val="28"/>
                          <w:szCs w:val="28"/>
                        </w:rPr>
                        <w:t xml:space="preserve"> diagram sh</w:t>
                      </w:r>
                      <w:r w:rsidR="00A40879">
                        <w:rPr>
                          <w:sz w:val="28"/>
                          <w:szCs w:val="28"/>
                        </w:rPr>
                        <w:t>owing an Atheroma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="00A40879">
                        <w:rPr>
                          <w:sz w:val="28"/>
                          <w:szCs w:val="28"/>
                        </w:rPr>
                        <w:t xml:space="preserve"> (Colour in areas to add details</w:t>
                      </w:r>
                      <w:r w:rsidR="0041049C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24C7">
        <w:rPr>
          <w:b/>
          <w:sz w:val="36"/>
          <w:szCs w:val="36"/>
        </w:rPr>
        <w:t>Heart disease</w:t>
      </w:r>
      <w:r w:rsidR="00EC18F1">
        <w:rPr>
          <w:b/>
          <w:sz w:val="36"/>
          <w:szCs w:val="36"/>
        </w:rPr>
        <w:t xml:space="preserve"> </w:t>
      </w:r>
      <w:r w:rsidR="009D5C23">
        <w:rPr>
          <w:b/>
          <w:sz w:val="36"/>
          <w:szCs w:val="36"/>
        </w:rPr>
        <w:t>Homework</w:t>
      </w:r>
    </w:p>
    <w:p w:rsidR="00B96A89" w:rsidRDefault="00A36CC6" w:rsidP="00A36CC6">
      <w:pPr>
        <w:rPr>
          <w:sz w:val="36"/>
          <w:szCs w:val="36"/>
        </w:rPr>
      </w:pPr>
      <w:r w:rsidRPr="00603EC0">
        <w:rPr>
          <w:sz w:val="32"/>
          <w:szCs w:val="32"/>
        </w:rPr>
        <w:t>Q</w:t>
      </w:r>
      <w:r w:rsidR="00B96A89">
        <w:rPr>
          <w:sz w:val="32"/>
          <w:szCs w:val="32"/>
        </w:rPr>
        <w:t>)</w:t>
      </w:r>
      <w:r w:rsidRPr="00603EC0">
        <w:rPr>
          <w:sz w:val="32"/>
          <w:szCs w:val="32"/>
        </w:rPr>
        <w:t xml:space="preserve"> </w:t>
      </w:r>
      <w:r w:rsidR="00F344BF">
        <w:rPr>
          <w:sz w:val="32"/>
          <w:szCs w:val="32"/>
        </w:rPr>
        <w:t>L 5 What is Coronary Heart Disease</w:t>
      </w:r>
      <w:r w:rsidR="006772C9">
        <w:rPr>
          <w:sz w:val="32"/>
          <w:szCs w:val="32"/>
        </w:rPr>
        <w:t>?</w:t>
      </w:r>
      <w:r>
        <w:rPr>
          <w:sz w:val="36"/>
          <w:szCs w:val="36"/>
        </w:rPr>
        <w:t xml:space="preserve">                                                           </w:t>
      </w:r>
      <w:r w:rsidR="00FC11A3" w:rsidRPr="00A36CC6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36"/>
          <w:szCs w:val="36"/>
        </w:rPr>
        <w:t>………………</w:t>
      </w:r>
      <w:r w:rsidR="008A4BD3">
        <w:rPr>
          <w:sz w:val="36"/>
          <w:szCs w:val="36"/>
        </w:rPr>
        <w:t>…</w:t>
      </w:r>
    </w:p>
    <w:p w:rsidR="001566A1" w:rsidRPr="001C008B" w:rsidRDefault="00B96A89" w:rsidP="00A36CC6">
      <w:pPr>
        <w:rPr>
          <w:sz w:val="36"/>
          <w:szCs w:val="36"/>
        </w:rPr>
      </w:pPr>
      <w:r>
        <w:rPr>
          <w:sz w:val="32"/>
          <w:szCs w:val="32"/>
        </w:rPr>
        <w:t xml:space="preserve">Q) </w:t>
      </w:r>
      <w:r w:rsidR="004678A4">
        <w:rPr>
          <w:sz w:val="32"/>
          <w:szCs w:val="32"/>
        </w:rPr>
        <w:t>L5 /</w:t>
      </w:r>
      <w:r w:rsidR="00AA27AA">
        <w:rPr>
          <w:sz w:val="32"/>
          <w:szCs w:val="32"/>
        </w:rPr>
        <w:t xml:space="preserve"> </w:t>
      </w:r>
      <w:r w:rsidR="004678A4">
        <w:rPr>
          <w:sz w:val="32"/>
          <w:szCs w:val="32"/>
        </w:rPr>
        <w:t xml:space="preserve">6 </w:t>
      </w:r>
      <w:r w:rsidR="00DB6198">
        <w:rPr>
          <w:sz w:val="32"/>
          <w:szCs w:val="32"/>
        </w:rPr>
        <w:t>Describe the role of an Anticoagulant</w:t>
      </w:r>
      <w:r w:rsidR="00642090">
        <w:rPr>
          <w:sz w:val="32"/>
          <w:szCs w:val="32"/>
        </w:rPr>
        <w:t>.</w:t>
      </w:r>
    </w:p>
    <w:p w:rsidR="001566A1" w:rsidRPr="00542A39" w:rsidRDefault="001566A1" w:rsidP="00542A39">
      <w:pPr>
        <w:rPr>
          <w:sz w:val="36"/>
          <w:szCs w:val="36"/>
        </w:rPr>
      </w:pPr>
      <w:r w:rsidRPr="00542A39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</w:t>
      </w:r>
      <w:r w:rsidR="00542A39">
        <w:rPr>
          <w:sz w:val="36"/>
          <w:szCs w:val="36"/>
        </w:rPr>
        <w:t>………………</w:t>
      </w:r>
    </w:p>
    <w:p w:rsidR="001566A1" w:rsidRDefault="00C972A0" w:rsidP="00542A39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>…………………………………</w:t>
      </w:r>
      <w:r w:rsidR="001566A1">
        <w:rPr>
          <w:sz w:val="36"/>
          <w:szCs w:val="36"/>
        </w:rPr>
        <w:t>……………………………………………</w:t>
      </w:r>
      <w:r w:rsidR="00542A39">
        <w:rPr>
          <w:sz w:val="36"/>
          <w:szCs w:val="36"/>
        </w:rPr>
        <w:t>…………</w:t>
      </w:r>
    </w:p>
    <w:p w:rsidR="000F68C5" w:rsidRPr="00603EC0" w:rsidRDefault="004678A4" w:rsidP="000F68C5">
      <w:pPr>
        <w:rPr>
          <w:sz w:val="32"/>
          <w:szCs w:val="32"/>
        </w:rPr>
      </w:pPr>
      <w:r>
        <w:rPr>
          <w:sz w:val="32"/>
          <w:szCs w:val="32"/>
        </w:rPr>
        <w:t xml:space="preserve">Q) </w:t>
      </w:r>
      <w:r w:rsidR="00687FBC">
        <w:rPr>
          <w:sz w:val="32"/>
          <w:szCs w:val="32"/>
        </w:rPr>
        <w:t xml:space="preserve">L 4 / 5 </w:t>
      </w:r>
      <w:r w:rsidR="00DB6198">
        <w:rPr>
          <w:sz w:val="32"/>
          <w:szCs w:val="32"/>
        </w:rPr>
        <w:t>What is Thrombosis and an Aneurysm</w:t>
      </w:r>
      <w:r w:rsidR="000F68C5" w:rsidRPr="00603EC0">
        <w:rPr>
          <w:sz w:val="32"/>
          <w:szCs w:val="32"/>
        </w:rPr>
        <w:t>?</w:t>
      </w:r>
    </w:p>
    <w:p w:rsidR="000F68C5" w:rsidRDefault="000F68C5" w:rsidP="000F68C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</w:t>
      </w:r>
      <w:r w:rsidR="00FC11A3">
        <w:rPr>
          <w:sz w:val="36"/>
          <w:szCs w:val="36"/>
        </w:rPr>
        <w:t>………………………………………………………………………………………………………………………</w:t>
      </w:r>
      <w:r w:rsidR="008A4BD3">
        <w:rPr>
          <w:sz w:val="36"/>
          <w:szCs w:val="36"/>
        </w:rPr>
        <w:t>…</w:t>
      </w:r>
    </w:p>
    <w:p w:rsidR="000F68C5" w:rsidRDefault="000F68C5" w:rsidP="000F68C5">
      <w:pPr>
        <w:rPr>
          <w:sz w:val="36"/>
          <w:szCs w:val="36"/>
        </w:rPr>
      </w:pPr>
      <w:r w:rsidRPr="00603EC0">
        <w:rPr>
          <w:sz w:val="32"/>
          <w:szCs w:val="32"/>
        </w:rPr>
        <w:t xml:space="preserve">Q) </w:t>
      </w:r>
      <w:r w:rsidR="00CE4569">
        <w:rPr>
          <w:sz w:val="32"/>
          <w:szCs w:val="32"/>
        </w:rPr>
        <w:t xml:space="preserve">L </w:t>
      </w:r>
      <w:r w:rsidR="000E4CC5">
        <w:rPr>
          <w:sz w:val="32"/>
          <w:szCs w:val="32"/>
        </w:rPr>
        <w:t xml:space="preserve">5 </w:t>
      </w:r>
      <w:r w:rsidRPr="00603EC0">
        <w:rPr>
          <w:sz w:val="32"/>
          <w:szCs w:val="32"/>
        </w:rPr>
        <w:t>True or false</w:t>
      </w:r>
      <w:r w:rsidR="00767523">
        <w:rPr>
          <w:sz w:val="32"/>
          <w:szCs w:val="32"/>
        </w:rPr>
        <w:t xml:space="preserve"> with reasons …</w:t>
      </w:r>
      <w:r w:rsidR="00DB6198">
        <w:rPr>
          <w:sz w:val="32"/>
          <w:szCs w:val="32"/>
        </w:rPr>
        <w:t>A stent is given orally to the patient to reduce the amount of cholesterol in the bloodstream</w:t>
      </w:r>
      <w:r w:rsidR="004C1B33">
        <w:rPr>
          <w:sz w:val="32"/>
          <w:szCs w:val="32"/>
        </w:rPr>
        <w:t>.</w:t>
      </w:r>
      <w:r w:rsidR="00EE6EB1">
        <w:rPr>
          <w:sz w:val="36"/>
          <w:szCs w:val="36"/>
        </w:rPr>
        <w:t xml:space="preserve"> </w:t>
      </w:r>
      <w:r>
        <w:rPr>
          <w:sz w:val="36"/>
          <w:szCs w:val="36"/>
        </w:rPr>
        <w:t>…........................................................</w:t>
      </w:r>
      <w:r w:rsidR="00EE6EB1">
        <w:rPr>
          <w:sz w:val="36"/>
          <w:szCs w:val="36"/>
        </w:rPr>
        <w:t>......</w:t>
      </w:r>
      <w:r w:rsidR="006A33ED">
        <w:rPr>
          <w:sz w:val="36"/>
          <w:szCs w:val="36"/>
        </w:rPr>
        <w:t>...............................</w:t>
      </w:r>
    </w:p>
    <w:p w:rsidR="00A36CC6" w:rsidRDefault="00A36CC6" w:rsidP="000F68C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</w:t>
      </w:r>
      <w:r w:rsidR="008A4BD3">
        <w:rPr>
          <w:sz w:val="36"/>
          <w:szCs w:val="36"/>
        </w:rPr>
        <w:t>…</w:t>
      </w:r>
    </w:p>
    <w:p w:rsidR="005D4AEB" w:rsidRDefault="00060567" w:rsidP="00E84CD1">
      <w:pPr>
        <w:rPr>
          <w:sz w:val="36"/>
          <w:szCs w:val="36"/>
        </w:rPr>
      </w:pPr>
      <w:r>
        <w:rPr>
          <w:sz w:val="32"/>
          <w:szCs w:val="32"/>
        </w:rPr>
        <w:t xml:space="preserve">Q)  </w:t>
      </w:r>
      <w:r w:rsidR="003A3AAC">
        <w:rPr>
          <w:sz w:val="32"/>
          <w:szCs w:val="32"/>
        </w:rPr>
        <w:t xml:space="preserve">L5/6 Explain what a </w:t>
      </w:r>
      <w:r w:rsidR="00AA1F01">
        <w:rPr>
          <w:sz w:val="32"/>
          <w:szCs w:val="32"/>
        </w:rPr>
        <w:t>Myocardial</w:t>
      </w:r>
      <w:r w:rsidR="003A3AAC">
        <w:rPr>
          <w:sz w:val="32"/>
          <w:szCs w:val="32"/>
        </w:rPr>
        <w:t xml:space="preserve"> infarction is</w:t>
      </w:r>
      <w:r w:rsidR="005D4AEB">
        <w:rPr>
          <w:sz w:val="32"/>
          <w:szCs w:val="32"/>
        </w:rPr>
        <w:t>?</w:t>
      </w:r>
      <w:r w:rsidR="00D758EF">
        <w:rPr>
          <w:sz w:val="36"/>
          <w:szCs w:val="36"/>
        </w:rPr>
        <w:t xml:space="preserve">   </w:t>
      </w:r>
      <w:r w:rsidR="00A36CC6">
        <w:rPr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</w:t>
      </w:r>
      <w:r w:rsidR="00D758EF">
        <w:rPr>
          <w:sz w:val="36"/>
          <w:szCs w:val="36"/>
        </w:rPr>
        <w:t>.........</w:t>
      </w:r>
      <w:r w:rsidR="00A36CC6">
        <w:rPr>
          <w:sz w:val="36"/>
          <w:szCs w:val="36"/>
        </w:rPr>
        <w:t xml:space="preserve"> </w:t>
      </w:r>
    </w:p>
    <w:p w:rsidR="00E84CD1" w:rsidRDefault="00AA1F01" w:rsidP="00E84CD1">
      <w:pPr>
        <w:rPr>
          <w:sz w:val="32"/>
          <w:szCs w:val="32"/>
        </w:rPr>
      </w:pPr>
      <w:r>
        <w:rPr>
          <w:sz w:val="32"/>
          <w:szCs w:val="32"/>
        </w:rPr>
        <w:t>Q) L6 Compare and contrast the use of Stents and Statins</w:t>
      </w:r>
    </w:p>
    <w:p w:rsidR="00B411E0" w:rsidRPr="00603EC0" w:rsidRDefault="006F3707" w:rsidP="006F3707">
      <w:pPr>
        <w:rPr>
          <w:b/>
          <w:sz w:val="32"/>
          <w:szCs w:val="32"/>
        </w:rPr>
      </w:pPr>
      <w:r w:rsidRPr="006F3707">
        <w:rPr>
          <w:b/>
          <w:sz w:val="32"/>
          <w:szCs w:val="32"/>
        </w:rPr>
        <w:t>……………………………………………………………………………………………………</w:t>
      </w:r>
      <w:r w:rsidR="00D758EF" w:rsidRPr="00603EC0">
        <w:rPr>
          <w:sz w:val="32"/>
          <w:szCs w:val="32"/>
        </w:rPr>
        <w:tab/>
      </w:r>
      <w:r w:rsidR="00B411E0" w:rsidRPr="00603EC0">
        <w:rPr>
          <w:b/>
          <w:sz w:val="32"/>
          <w:szCs w:val="32"/>
        </w:rPr>
        <w:t>Extension.</w:t>
      </w:r>
    </w:p>
    <w:p w:rsidR="005D4AEB" w:rsidRDefault="006C1FC1" w:rsidP="00603EC0">
      <w:pPr>
        <w:rPr>
          <w:sz w:val="32"/>
          <w:szCs w:val="32"/>
        </w:rPr>
      </w:pPr>
      <w:r>
        <w:rPr>
          <w:sz w:val="32"/>
          <w:szCs w:val="32"/>
        </w:rPr>
        <w:t xml:space="preserve">L6 / 7 </w:t>
      </w:r>
      <w:r w:rsidR="00C4604E">
        <w:rPr>
          <w:sz w:val="32"/>
          <w:szCs w:val="32"/>
        </w:rPr>
        <w:t xml:space="preserve">Q) </w:t>
      </w:r>
      <w:r w:rsidR="00AA1F01">
        <w:rPr>
          <w:sz w:val="32"/>
          <w:szCs w:val="32"/>
        </w:rPr>
        <w:t>Describe how to cure Heart Disease</w:t>
      </w:r>
      <w:r w:rsidR="005D4AEB">
        <w:rPr>
          <w:sz w:val="32"/>
          <w:szCs w:val="32"/>
        </w:rPr>
        <w:t>.</w:t>
      </w:r>
    </w:p>
    <w:p w:rsidR="00C51E6E" w:rsidRDefault="00C51E6E" w:rsidP="00603EC0">
      <w:pPr>
        <w:rPr>
          <w:sz w:val="32"/>
          <w:szCs w:val="32"/>
        </w:rPr>
      </w:pPr>
      <w:r>
        <w:rPr>
          <w:sz w:val="32"/>
          <w:szCs w:val="32"/>
        </w:rPr>
        <w:t>Include prescribed drugs and operations that are performed</w:t>
      </w:r>
      <w:bookmarkStart w:id="0" w:name="_GoBack"/>
      <w:bookmarkEnd w:id="0"/>
      <w:r>
        <w:rPr>
          <w:sz w:val="32"/>
          <w:szCs w:val="32"/>
        </w:rPr>
        <w:t>.</w:t>
      </w:r>
    </w:p>
    <w:p w:rsidR="00C51E6E" w:rsidRDefault="00C51E6E" w:rsidP="00603EC0">
      <w:pPr>
        <w:rPr>
          <w:sz w:val="32"/>
          <w:szCs w:val="32"/>
        </w:rPr>
      </w:pPr>
      <w:r>
        <w:rPr>
          <w:sz w:val="32"/>
          <w:szCs w:val="32"/>
        </w:rPr>
        <w:t>You may wish to use diagrams to assist your explanations.</w:t>
      </w:r>
    </w:p>
    <w:p w:rsidR="00603EC0" w:rsidRDefault="00E91878" w:rsidP="00603EC0">
      <w:pPr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3F7A61A" wp14:editId="0EAC1D79">
            <wp:extent cx="612051" cy="285264"/>
            <wp:effectExtent l="0" t="0" r="0" b="635"/>
            <wp:docPr id="1032" name="Picture 8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07" cy="3676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="00AA1F01">
        <w:rPr>
          <w:sz w:val="20"/>
          <w:szCs w:val="32"/>
        </w:rPr>
        <w:t>Heart Disease (2017</w:t>
      </w:r>
      <w:r w:rsidRPr="00E91878">
        <w:rPr>
          <w:sz w:val="20"/>
          <w:szCs w:val="32"/>
        </w:rPr>
        <w:t xml:space="preserve">) by C. Watson, </w:t>
      </w:r>
      <w:hyperlink r:id="rId7" w:history="1">
        <w:r w:rsidRPr="00E91878">
          <w:rPr>
            <w:rStyle w:val="Hyperlink"/>
            <w:sz w:val="20"/>
            <w:szCs w:val="32"/>
          </w:rPr>
          <w:t xml:space="preserve">English Martyrs’ Catholic School </w:t>
        </w:r>
      </w:hyperlink>
      <w:r w:rsidRPr="00E91878">
        <w:rPr>
          <w:sz w:val="20"/>
          <w:szCs w:val="32"/>
        </w:rPr>
        <w:t>shared under a CC-BY 4.0 (</w:t>
      </w:r>
      <w:hyperlink r:id="rId8" w:history="1">
        <w:r w:rsidRPr="00E91878">
          <w:rPr>
            <w:rStyle w:val="Hyperlink"/>
            <w:sz w:val="20"/>
            <w:szCs w:val="32"/>
          </w:rPr>
          <w:t xml:space="preserve">Creative Commons Attribution 4.0 International </w:t>
        </w:r>
        <w:proofErr w:type="gramStart"/>
        <w:r w:rsidRPr="00E91878">
          <w:rPr>
            <w:rStyle w:val="Hyperlink"/>
            <w:sz w:val="20"/>
            <w:szCs w:val="32"/>
          </w:rPr>
          <w:t xml:space="preserve">License </w:t>
        </w:r>
        <w:proofErr w:type="gramEnd"/>
      </w:hyperlink>
      <w:r w:rsidRPr="00E91878">
        <w:rPr>
          <w:sz w:val="20"/>
          <w:szCs w:val="32"/>
        </w:rPr>
        <w:t xml:space="preserve">) licence.  </w:t>
      </w:r>
      <w:r w:rsidRPr="00E91878">
        <w:rPr>
          <w:noProof/>
          <w:sz w:val="14"/>
          <w:lang w:eastAsia="en-GB"/>
        </w:rPr>
        <w:t xml:space="preserve">        </w:t>
      </w:r>
    </w:p>
    <w:sectPr w:rsidR="00603EC0" w:rsidSect="00603EC0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688D"/>
    <w:multiLevelType w:val="hybridMultilevel"/>
    <w:tmpl w:val="140A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31B59"/>
    <w:multiLevelType w:val="hybridMultilevel"/>
    <w:tmpl w:val="C7FE0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70FBB"/>
    <w:multiLevelType w:val="hybridMultilevel"/>
    <w:tmpl w:val="174C05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A1"/>
    <w:rsid w:val="00060567"/>
    <w:rsid w:val="000E4CC5"/>
    <w:rsid w:val="000F68C5"/>
    <w:rsid w:val="001566A1"/>
    <w:rsid w:val="001C008B"/>
    <w:rsid w:val="001E2E1F"/>
    <w:rsid w:val="002265BC"/>
    <w:rsid w:val="0022748B"/>
    <w:rsid w:val="0024286E"/>
    <w:rsid w:val="00257C3E"/>
    <w:rsid w:val="002B710D"/>
    <w:rsid w:val="002D24C7"/>
    <w:rsid w:val="002E3EE5"/>
    <w:rsid w:val="002E52AA"/>
    <w:rsid w:val="00326ED9"/>
    <w:rsid w:val="0039431E"/>
    <w:rsid w:val="003A3AAC"/>
    <w:rsid w:val="003B7078"/>
    <w:rsid w:val="003F2F6B"/>
    <w:rsid w:val="0041049C"/>
    <w:rsid w:val="004678A4"/>
    <w:rsid w:val="004A1E2C"/>
    <w:rsid w:val="004C1B33"/>
    <w:rsid w:val="004D2ACD"/>
    <w:rsid w:val="00542A39"/>
    <w:rsid w:val="00552ADD"/>
    <w:rsid w:val="00564D8C"/>
    <w:rsid w:val="005D4AEB"/>
    <w:rsid w:val="00603EC0"/>
    <w:rsid w:val="00642090"/>
    <w:rsid w:val="006772C9"/>
    <w:rsid w:val="00687FBC"/>
    <w:rsid w:val="0069744F"/>
    <w:rsid w:val="006A33ED"/>
    <w:rsid w:val="006B0D54"/>
    <w:rsid w:val="006C1FC1"/>
    <w:rsid w:val="006F3707"/>
    <w:rsid w:val="00754FAC"/>
    <w:rsid w:val="00767523"/>
    <w:rsid w:val="008A4BD3"/>
    <w:rsid w:val="00936421"/>
    <w:rsid w:val="009519BE"/>
    <w:rsid w:val="009D5C23"/>
    <w:rsid w:val="00A11E22"/>
    <w:rsid w:val="00A278A6"/>
    <w:rsid w:val="00A36CC6"/>
    <w:rsid w:val="00A40879"/>
    <w:rsid w:val="00A72E19"/>
    <w:rsid w:val="00AA1F01"/>
    <w:rsid w:val="00AA27AA"/>
    <w:rsid w:val="00AC0490"/>
    <w:rsid w:val="00B411E0"/>
    <w:rsid w:val="00B96A89"/>
    <w:rsid w:val="00BA195A"/>
    <w:rsid w:val="00C4604E"/>
    <w:rsid w:val="00C51E6E"/>
    <w:rsid w:val="00C93C0E"/>
    <w:rsid w:val="00C972A0"/>
    <w:rsid w:val="00CC5B27"/>
    <w:rsid w:val="00CE4569"/>
    <w:rsid w:val="00D758EF"/>
    <w:rsid w:val="00DB6198"/>
    <w:rsid w:val="00DD4A84"/>
    <w:rsid w:val="00E51259"/>
    <w:rsid w:val="00E84CD1"/>
    <w:rsid w:val="00E91878"/>
    <w:rsid w:val="00EC18F1"/>
    <w:rsid w:val="00EE6EB1"/>
    <w:rsid w:val="00F344BF"/>
    <w:rsid w:val="00F87326"/>
    <w:rsid w:val="00FC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8A9BD-34E2-4D06-86E9-E2ABFC65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englishmartyrs.org/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6151CFE9C724B96C29B02728170F7" ma:contentTypeVersion="1" ma:contentTypeDescription="Create a new document." ma:contentTypeScope="" ma:versionID="1c8c7c2902f8f52c1d4fe11f33cffaf6">
  <xsd:schema xmlns:xsd="http://www.w3.org/2001/XMLSchema" xmlns:xs="http://www.w3.org/2001/XMLSchema" xmlns:p="http://schemas.microsoft.com/office/2006/metadata/properties" xmlns:ns3="b6ab66a2-7ba8-4148-993b-d3f0a8a5cc1c" targetNamespace="http://schemas.microsoft.com/office/2006/metadata/properties" ma:root="true" ma:fieldsID="0cad46f90e0047d626ae2f23329fac89" ns3:_="">
    <xsd:import namespace="b6ab66a2-7ba8-4148-993b-d3f0a8a5cc1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b66a2-7ba8-4148-993b-d3f0a8a5cc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6C05B-F86E-4704-BAC4-F0B90280EE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47961F-A7A2-4223-8C55-F968C26B6EC8}"/>
</file>

<file path=customXml/itemProps3.xml><?xml version="1.0" encoding="utf-8"?>
<ds:datastoreItem xmlns:ds="http://schemas.openxmlformats.org/officeDocument/2006/customXml" ds:itemID="{BF91A3B2-AF68-436C-B95C-2505F11143DC}"/>
</file>

<file path=customXml/itemProps4.xml><?xml version="1.0" encoding="utf-8"?>
<ds:datastoreItem xmlns:ds="http://schemas.openxmlformats.org/officeDocument/2006/customXml" ds:itemID="{F147D5B4-3FBA-4355-9494-1787A9168635}"/>
</file>

<file path=docProps/app.xml><?xml version="1.0" encoding="utf-8"?>
<Properties xmlns="http://schemas.openxmlformats.org/officeDocument/2006/extended-properties" xmlns:vt="http://schemas.openxmlformats.org/officeDocument/2006/docPropsVTypes">
  <Template>71DE51F1</Template>
  <TotalTime>17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Watson</dc:creator>
  <cp:keywords/>
  <dc:description/>
  <cp:lastModifiedBy>Carolyn Watson</cp:lastModifiedBy>
  <cp:revision>8</cp:revision>
  <dcterms:created xsi:type="dcterms:W3CDTF">2017-01-27T16:14:00Z</dcterms:created>
  <dcterms:modified xsi:type="dcterms:W3CDTF">2017-01-27T16:30:00Z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0x0101009EC6151CFE9C724B96C29B02728170F7</vt:lpwstr>
  </property>
  <property fmtid="{D5CDD505-2E9C-101B-9397-08002B2CF9AE}" pid="3" name="IsMyDocuments">
    <vt:bool>true</vt:bool>
  </property>
</Properties>
</file>