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A3" w:rsidRDefault="001566A1">
      <w:pPr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-539115</wp:posOffset>
                </wp:positionH>
                <wp:positionV relativeFrom="paragraph">
                  <wp:posOffset>393700</wp:posOffset>
                </wp:positionV>
                <wp:extent cx="6657975" cy="18884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C008B" w:rsidRDefault="001566A1" w:rsidP="00C744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3F10FE">
                              <w:rPr>
                                <w:sz w:val="32"/>
                                <w:szCs w:val="32"/>
                              </w:rPr>
                              <w:t xml:space="preserve">Draw </w:t>
                            </w:r>
                            <w:r w:rsidR="004D2ACD" w:rsidRPr="003F10FE">
                              <w:rPr>
                                <w:sz w:val="32"/>
                                <w:szCs w:val="32"/>
                              </w:rPr>
                              <w:t xml:space="preserve">and label your diagram showing </w:t>
                            </w:r>
                            <w:r w:rsidR="003F10FE" w:rsidRPr="003F10FE">
                              <w:rPr>
                                <w:sz w:val="32"/>
                                <w:szCs w:val="32"/>
                              </w:rPr>
                              <w:t>a typical plant cell</w:t>
                            </w:r>
                            <w:r w:rsidR="003F10F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45pt;margin-top:31pt;width:524.25pt;height:14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5/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">
                <v:textbox>
                  <w:txbxContent>
                    <w:p w:rsidR="001566A1" w:rsidRPr="001C008B" w:rsidRDefault="001566A1" w:rsidP="00C744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3F10FE">
                        <w:rPr>
                          <w:sz w:val="32"/>
                          <w:szCs w:val="32"/>
                        </w:rPr>
                        <w:t xml:space="preserve">Draw </w:t>
                      </w:r>
                      <w:r w:rsidR="004D2ACD" w:rsidRPr="003F10FE">
                        <w:rPr>
                          <w:sz w:val="32"/>
                          <w:szCs w:val="32"/>
                        </w:rPr>
                        <w:t xml:space="preserve">and label your diagram showing </w:t>
                      </w:r>
                      <w:r w:rsidR="003F10FE" w:rsidRPr="003F10FE">
                        <w:rPr>
                          <w:sz w:val="32"/>
                          <w:szCs w:val="32"/>
                        </w:rPr>
                        <w:t>a typical plant cell</w:t>
                      </w:r>
                      <w:r w:rsidR="003F10FE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="00B10910">
        <w:rPr>
          <w:b/>
          <w:sz w:val="36"/>
          <w:szCs w:val="36"/>
        </w:rPr>
        <w:t>Cells</w:t>
      </w:r>
      <w:r w:rsidRPr="00EE6EB1">
        <w:rPr>
          <w:b/>
          <w:sz w:val="36"/>
          <w:szCs w:val="36"/>
        </w:rPr>
        <w:t xml:space="preserve"> Homework.</w:t>
      </w:r>
    </w:p>
    <w:p w:rsidR="001566A1" w:rsidRPr="001C008B" w:rsidRDefault="00A36CC6" w:rsidP="00A36CC6">
      <w:pPr>
        <w:rPr>
          <w:sz w:val="36"/>
          <w:szCs w:val="36"/>
        </w:rPr>
      </w:pPr>
      <w:r w:rsidRPr="001C008B">
        <w:rPr>
          <w:sz w:val="36"/>
          <w:szCs w:val="36"/>
        </w:rPr>
        <w:t xml:space="preserve">Q </w:t>
      </w:r>
      <w:r w:rsidR="003F10FE">
        <w:rPr>
          <w:sz w:val="36"/>
          <w:szCs w:val="36"/>
        </w:rPr>
        <w:t>What is the function of the ribosomes?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……………….</w:t>
      </w:r>
      <w:r w:rsidR="003F2F6B" w:rsidRPr="00A36CC6">
        <w:rPr>
          <w:sz w:val="36"/>
          <w:szCs w:val="36"/>
        </w:rPr>
        <w:tab/>
      </w:r>
      <w:r w:rsidR="003F2F6B" w:rsidRPr="00A36CC6">
        <w:rPr>
          <w:sz w:val="36"/>
          <w:szCs w:val="36"/>
        </w:rPr>
        <w:tab/>
      </w:r>
      <w:r w:rsidR="003F10FE">
        <w:rPr>
          <w:sz w:val="36"/>
          <w:szCs w:val="36"/>
        </w:rPr>
        <w:t xml:space="preserve">List the organelles and their functions that are </w:t>
      </w:r>
      <w:bookmarkStart w:id="0" w:name="_GoBack"/>
      <w:r w:rsidR="003F10FE">
        <w:rPr>
          <w:sz w:val="36"/>
          <w:szCs w:val="36"/>
        </w:rPr>
        <w:t>found only in plant cells</w:t>
      </w:r>
      <w:r w:rsidR="001566A1" w:rsidRPr="001C008B">
        <w:rPr>
          <w:sz w:val="36"/>
          <w:szCs w:val="36"/>
        </w:rPr>
        <w:t>.</w:t>
      </w:r>
    </w:p>
    <w:bookmarkEnd w:id="0"/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</w:t>
      </w:r>
      <w:r w:rsidR="0051535E">
        <w:rPr>
          <w:sz w:val="36"/>
          <w:szCs w:val="36"/>
        </w:rPr>
        <w:t>……………………………………………………………………………..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……………………………………………………………………………………..</w:t>
      </w:r>
    </w:p>
    <w:p w:rsidR="001566A1" w:rsidRDefault="001566A1" w:rsidP="001566A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0F68C5" w:rsidRDefault="003F10FE" w:rsidP="000F68C5">
      <w:pPr>
        <w:rPr>
          <w:sz w:val="36"/>
          <w:szCs w:val="36"/>
        </w:rPr>
      </w:pPr>
      <w:r>
        <w:rPr>
          <w:sz w:val="36"/>
          <w:szCs w:val="36"/>
        </w:rPr>
        <w:t>Q) What structures do plants and animal cells share?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Q) True or false</w:t>
      </w:r>
      <w:r w:rsidR="00EE6EB1">
        <w:rPr>
          <w:sz w:val="36"/>
          <w:szCs w:val="36"/>
        </w:rPr>
        <w:t xml:space="preserve"> with rea</w:t>
      </w:r>
      <w:r w:rsidR="000C271B">
        <w:rPr>
          <w:sz w:val="36"/>
          <w:szCs w:val="36"/>
        </w:rPr>
        <w:t>sons …Mitochondria are contained in plant and animal cells and their function is to carry out photosynthesis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…………………………………………………………………………………………..</w:t>
      </w:r>
    </w:p>
    <w:p w:rsidR="00E84CD1" w:rsidRDefault="000C271B" w:rsidP="00E84CD1">
      <w:pPr>
        <w:rPr>
          <w:sz w:val="36"/>
          <w:szCs w:val="36"/>
        </w:rPr>
      </w:pPr>
      <w:r>
        <w:rPr>
          <w:sz w:val="36"/>
          <w:szCs w:val="36"/>
        </w:rPr>
        <w:t>Q) Why is a cell wall needed</w:t>
      </w:r>
      <w:r w:rsidR="00FE1ABD">
        <w:rPr>
          <w:sz w:val="36"/>
          <w:szCs w:val="36"/>
        </w:rPr>
        <w:t xml:space="preserve"> and where is it found</w:t>
      </w:r>
      <w:r w:rsidR="00D758EF">
        <w:rPr>
          <w:sz w:val="36"/>
          <w:szCs w:val="36"/>
        </w:rPr>
        <w:t xml:space="preserve">?  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51535E" w:rsidRDefault="000B687F" w:rsidP="0051535E">
      <w:pPr>
        <w:rPr>
          <w:sz w:val="36"/>
          <w:szCs w:val="36"/>
        </w:rPr>
      </w:pPr>
      <w:r>
        <w:rPr>
          <w:sz w:val="36"/>
          <w:szCs w:val="36"/>
        </w:rPr>
        <w:t xml:space="preserve">Extension: </w:t>
      </w:r>
      <w:r w:rsidR="000C271B">
        <w:rPr>
          <w:sz w:val="36"/>
          <w:szCs w:val="36"/>
        </w:rPr>
        <w:t xml:space="preserve">Q Find diagrams of the organelles </w:t>
      </w:r>
      <w:r w:rsidR="0051535E">
        <w:rPr>
          <w:sz w:val="36"/>
          <w:szCs w:val="36"/>
        </w:rPr>
        <w:t>in plants and animals and make flash cards with their functions on the reverse of the card.</w:t>
      </w:r>
    </w:p>
    <w:p w:rsidR="000B687F" w:rsidRPr="001566A1" w:rsidRDefault="000B687F" w:rsidP="0051535E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46011EF" wp14:editId="449CAE4E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0C271B">
        <w:rPr>
          <w:sz w:val="20"/>
          <w:szCs w:val="32"/>
        </w:rPr>
        <w:t>Cells</w:t>
      </w:r>
      <w:r w:rsidRPr="00F230FB">
        <w:rPr>
          <w:sz w:val="20"/>
          <w:szCs w:val="32"/>
        </w:rPr>
        <w:t xml:space="preserve"> Homework (2016) by C. Watson, </w:t>
      </w:r>
      <w:hyperlink r:id="rId9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10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>
        <w:rPr>
          <w:sz w:val="20"/>
          <w:szCs w:val="32"/>
        </w:rPr>
        <w:t>) licence.</w:t>
      </w:r>
    </w:p>
    <w:sectPr w:rsidR="000B687F" w:rsidRPr="001566A1" w:rsidSect="0051535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7F" w:rsidRDefault="000B687F" w:rsidP="000B687F">
      <w:pPr>
        <w:spacing w:after="0" w:line="240" w:lineRule="auto"/>
      </w:pPr>
      <w:r>
        <w:separator/>
      </w:r>
    </w:p>
  </w:endnote>
  <w:end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7F" w:rsidRDefault="000B687F" w:rsidP="000B687F">
      <w:pPr>
        <w:spacing w:after="0" w:line="240" w:lineRule="auto"/>
      </w:pPr>
      <w:r>
        <w:separator/>
      </w:r>
    </w:p>
  </w:footnote>
  <w:footnote w:type="continuationSeparator" w:id="0">
    <w:p w:rsidR="000B687F" w:rsidRDefault="000B687F" w:rsidP="000B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B687F"/>
    <w:rsid w:val="000C271B"/>
    <w:rsid w:val="000F68C5"/>
    <w:rsid w:val="001566A1"/>
    <w:rsid w:val="001C008B"/>
    <w:rsid w:val="0022748B"/>
    <w:rsid w:val="0024286E"/>
    <w:rsid w:val="002E52AA"/>
    <w:rsid w:val="003F10FE"/>
    <w:rsid w:val="003F2F6B"/>
    <w:rsid w:val="004D2ACD"/>
    <w:rsid w:val="0051535E"/>
    <w:rsid w:val="006B0D54"/>
    <w:rsid w:val="00A00BE5"/>
    <w:rsid w:val="00A11E22"/>
    <w:rsid w:val="00A36CC6"/>
    <w:rsid w:val="00B10910"/>
    <w:rsid w:val="00B411E0"/>
    <w:rsid w:val="00D758EF"/>
    <w:rsid w:val="00DD4A84"/>
    <w:rsid w:val="00E84CD1"/>
    <w:rsid w:val="00EE6EB1"/>
    <w:rsid w:val="00F33B26"/>
    <w:rsid w:val="00FC11A3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7F"/>
  </w:style>
  <w:style w:type="paragraph" w:styleId="Footer">
    <w:name w:val="footer"/>
    <w:basedOn w:val="Normal"/>
    <w:link w:val="FooterChar"/>
    <w:uiPriority w:val="99"/>
    <w:unhideWhenUsed/>
    <w:rsid w:val="000B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7F"/>
  </w:style>
  <w:style w:type="character" w:styleId="Hyperlink">
    <w:name w:val="Hyperlink"/>
    <w:basedOn w:val="DefaultParagraphFont"/>
    <w:uiPriority w:val="99"/>
    <w:unhideWhenUsed/>
    <w:rsid w:val="000B6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martyrs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65F3A-CA98-49CB-8AA3-7249BDBA4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ADF2B-021D-453F-A77D-85D1A6696434}"/>
</file>

<file path=customXml/itemProps3.xml><?xml version="1.0" encoding="utf-8"?>
<ds:datastoreItem xmlns:ds="http://schemas.openxmlformats.org/officeDocument/2006/customXml" ds:itemID="{ACBDB6FF-EBB5-4DAF-B61E-0465FF4F06F3}"/>
</file>

<file path=customXml/itemProps4.xml><?xml version="1.0" encoding="utf-8"?>
<ds:datastoreItem xmlns:ds="http://schemas.openxmlformats.org/officeDocument/2006/customXml" ds:itemID="{EB53968F-1A51-4121-881C-134E57BA6646}"/>
</file>

<file path=docProps/app.xml><?xml version="1.0" encoding="utf-8"?>
<Properties xmlns="http://schemas.openxmlformats.org/officeDocument/2006/extended-properties" xmlns:vt="http://schemas.openxmlformats.org/officeDocument/2006/docPropsVTypes">
  <Template>7403E627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5</cp:revision>
  <dcterms:created xsi:type="dcterms:W3CDTF">2016-08-26T14:43:00Z</dcterms:created>
  <dcterms:modified xsi:type="dcterms:W3CDTF">2016-08-26T14:55:00Z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